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DF" w:rsidRPr="00EB1980" w:rsidRDefault="00AF2DDF" w:rsidP="003E7217">
      <w:pPr>
        <w:pStyle w:val="Title"/>
      </w:pPr>
      <w:r w:rsidRPr="00EB1980">
        <w:rPr>
          <w:noProof/>
          <w:lang w:bidi="he-IL"/>
        </w:rPr>
        <w:drawing>
          <wp:anchor distT="0" distB="0" distL="114300" distR="114300" simplePos="0" relativeHeight="251659264" behindDoc="0" locked="0" layoutInCell="1" allowOverlap="1" wp14:anchorId="1EC34E56" wp14:editId="45A0EF6A">
            <wp:simplePos x="0" y="0"/>
            <wp:positionH relativeFrom="margin">
              <wp:align>left</wp:align>
            </wp:positionH>
            <wp:positionV relativeFrom="margin">
              <wp:align>top</wp:align>
            </wp:positionV>
            <wp:extent cx="852170" cy="914400"/>
            <wp:effectExtent l="19050" t="0" r="5080" b="0"/>
            <wp:wrapThrough wrapText="right">
              <wp:wrapPolygon edited="0">
                <wp:start x="-483" y="0"/>
                <wp:lineTo x="-483" y="21150"/>
                <wp:lineTo x="21729" y="21150"/>
                <wp:lineTo x="21729" y="0"/>
                <wp:lineTo x="-483" y="0"/>
              </wp:wrapPolygon>
            </wp:wrapThrough>
            <wp:docPr id="4" name="Picture 0" descr="Jaffa_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ffa_tshirt.png"/>
                    <pic:cNvPicPr/>
                  </pic:nvPicPr>
                  <pic:blipFill>
                    <a:blip r:embed="rId7" cstate="print"/>
                    <a:stretch>
                      <a:fillRect/>
                    </a:stretch>
                  </pic:blipFill>
                  <pic:spPr>
                    <a:xfrm>
                      <a:off x="0" y="0"/>
                      <a:ext cx="852170" cy="914400"/>
                    </a:xfrm>
                    <a:prstGeom prst="rect">
                      <a:avLst/>
                    </a:prstGeom>
                  </pic:spPr>
                </pic:pic>
              </a:graphicData>
            </a:graphic>
          </wp:anchor>
        </w:drawing>
      </w:r>
      <w:r w:rsidR="00322CB2">
        <w:t>Participant</w:t>
      </w:r>
      <w:r>
        <w:t xml:space="preserve"> Application, 201</w:t>
      </w:r>
      <w:r w:rsidR="003E7217">
        <w:t>6</w:t>
      </w:r>
    </w:p>
    <w:p w:rsidR="00AF2DDF" w:rsidRPr="00EB1980" w:rsidRDefault="00AF2DDF" w:rsidP="00AF2DDF">
      <w:r w:rsidRPr="00EB1980">
        <w:t>Prepared by Aaron A. Burke</w:t>
      </w:r>
      <w:r>
        <w:t xml:space="preserve"> (burke@humnet.ucla.edu)</w:t>
      </w:r>
    </w:p>
    <w:p w:rsidR="00AF2DDF" w:rsidRPr="00EB1980" w:rsidRDefault="00AF2DDF" w:rsidP="00AF2DDF">
      <w:r w:rsidRPr="00EB1980">
        <w:t xml:space="preserve">Revised </w:t>
      </w:r>
      <w:r w:rsidRPr="00EB1980">
        <w:fldChar w:fldCharType="begin"/>
      </w:r>
      <w:r w:rsidRPr="00EB1980">
        <w:instrText xml:space="preserve"> DATE \@ "MMMM d, yyyy" </w:instrText>
      </w:r>
      <w:r w:rsidRPr="00EB1980">
        <w:fldChar w:fldCharType="separate"/>
      </w:r>
      <w:r w:rsidR="00670F53">
        <w:rPr>
          <w:noProof/>
        </w:rPr>
        <w:t>August 5, 2015</w:t>
      </w:r>
      <w:r w:rsidRPr="00EB1980">
        <w:fldChar w:fldCharType="end"/>
      </w:r>
    </w:p>
    <w:p w:rsidR="002D55AF" w:rsidRPr="00521C06" w:rsidRDefault="002D55AF" w:rsidP="00521C06">
      <w:pPr>
        <w:pStyle w:val="StyleBoldSmallcaps"/>
      </w:pPr>
      <w:r w:rsidRPr="00521C06">
        <w:t>Instructions</w:t>
      </w:r>
    </w:p>
    <w:p w:rsidR="000423AC" w:rsidRDefault="000423AC" w:rsidP="0077167C">
      <w:r>
        <w:t>Please note that this application is ONLY for those enrolling to participate in the project WITHOUT credit. If you desire to enroll for credit, please visit</w:t>
      </w:r>
      <w:r w:rsidR="00D1094F">
        <w:t xml:space="preserve"> the </w:t>
      </w:r>
      <w:hyperlink r:id="rId8" w:history="1">
        <w:r w:rsidR="00D1094F" w:rsidRPr="00D1094F">
          <w:rPr>
            <w:rStyle w:val="Hyperlink"/>
          </w:rPr>
          <w:t>UCLA Travel Study website</w:t>
        </w:r>
      </w:hyperlink>
      <w:r w:rsidR="00D1094F">
        <w:t>.</w:t>
      </w:r>
    </w:p>
    <w:p w:rsidR="000423AC" w:rsidRDefault="000423AC" w:rsidP="0077167C"/>
    <w:p w:rsidR="00177C41" w:rsidRDefault="002D55AF" w:rsidP="00670F53">
      <w:r w:rsidRPr="00521C06">
        <w:t xml:space="preserve">Please fill in </w:t>
      </w:r>
      <w:r w:rsidR="00860EB9" w:rsidRPr="00521C06">
        <w:t>ALL</w:t>
      </w:r>
      <w:r w:rsidRPr="00521C06">
        <w:t xml:space="preserve"> of t</w:t>
      </w:r>
      <w:r w:rsidR="00683F33">
        <w:t xml:space="preserve">he information requested below and complete the attached medical forms and waivers. Only </w:t>
      </w:r>
      <w:r w:rsidRPr="00521C06">
        <w:t xml:space="preserve">complete applications will be considered. </w:t>
      </w:r>
      <w:r w:rsidR="008E3B51" w:rsidRPr="00521C06">
        <w:t>Application</w:t>
      </w:r>
      <w:r w:rsidR="0077167C">
        <w:t>s</w:t>
      </w:r>
      <w:r w:rsidR="008E3B51" w:rsidRPr="00521C06">
        <w:t xml:space="preserve"> </w:t>
      </w:r>
      <w:r w:rsidR="0077167C">
        <w:t>will be accepted until</w:t>
      </w:r>
      <w:r w:rsidRPr="00521C06">
        <w:t xml:space="preserve"> </w:t>
      </w:r>
      <w:r w:rsidR="0077167C">
        <w:rPr>
          <w:b/>
        </w:rPr>
        <w:t>April</w:t>
      </w:r>
      <w:r w:rsidRPr="00521C06">
        <w:rPr>
          <w:b/>
        </w:rPr>
        <w:t xml:space="preserve"> 1</w:t>
      </w:r>
      <w:r w:rsidR="00094C10">
        <w:rPr>
          <w:b/>
        </w:rPr>
        <w:t>5</w:t>
      </w:r>
      <w:r w:rsidRPr="00521C06">
        <w:rPr>
          <w:b/>
        </w:rPr>
        <w:t>, 20</w:t>
      </w:r>
      <w:r w:rsidR="000D5150">
        <w:rPr>
          <w:b/>
        </w:rPr>
        <w:t>1</w:t>
      </w:r>
      <w:r w:rsidR="003E7217">
        <w:rPr>
          <w:b/>
        </w:rPr>
        <w:t>6</w:t>
      </w:r>
      <w:r w:rsidR="00AB5257" w:rsidRPr="00521C06">
        <w:t>.</w:t>
      </w:r>
      <w:r w:rsidR="00313E19">
        <w:t xml:space="preserve"> If you have any questions, please contact </w:t>
      </w:r>
      <w:r w:rsidR="00670F53">
        <w:t xml:space="preserve">the academic program coordinator, </w:t>
      </w:r>
      <w:r w:rsidR="001E2FE7">
        <w:t>Dr. Jeremy Smoak (</w:t>
      </w:r>
      <w:hyperlink r:id="rId9" w:history="1">
        <w:r w:rsidR="00670F53" w:rsidRPr="00DD01F2">
          <w:rPr>
            <w:rStyle w:val="Hyperlink"/>
          </w:rPr>
          <w:t>smoak</w:t>
        </w:r>
      </w:hyperlink>
      <w:r w:rsidR="00670F53">
        <w:rPr>
          <w:rStyle w:val="Hyperlink"/>
        </w:rPr>
        <w:t>@humnet.ucla.edu</w:t>
      </w:r>
      <w:hyperlink r:id="rId10" w:history="1"/>
      <w:r w:rsidR="001E2FE7">
        <w:t>)</w:t>
      </w:r>
      <w:r w:rsidR="00313E19">
        <w:t>.</w:t>
      </w:r>
    </w:p>
    <w:p w:rsidR="00631442" w:rsidRDefault="00631442" w:rsidP="00177C41"/>
    <w:p w:rsidR="00631442" w:rsidRDefault="00CF699A" w:rsidP="00CF699A">
      <w:r>
        <w:t xml:space="preserve">An </w:t>
      </w:r>
      <w:r w:rsidR="00631442">
        <w:t>application must include the following</w:t>
      </w:r>
      <w:r>
        <w:t xml:space="preserve"> completed documents</w:t>
      </w:r>
      <w:r w:rsidR="00631442">
        <w:t>:</w:t>
      </w:r>
    </w:p>
    <w:p w:rsidR="00631442" w:rsidRDefault="00CF699A" w:rsidP="00631442">
      <w:pPr>
        <w:pStyle w:val="ListParagraph"/>
        <w:numPr>
          <w:ilvl w:val="0"/>
          <w:numId w:val="2"/>
        </w:numPr>
      </w:pPr>
      <w:r>
        <w:t xml:space="preserve">Participant </w:t>
      </w:r>
      <w:r w:rsidR="00631442">
        <w:t>Application</w:t>
      </w:r>
    </w:p>
    <w:p w:rsidR="00CF699A" w:rsidRDefault="00CF699A" w:rsidP="00631442">
      <w:pPr>
        <w:pStyle w:val="ListParagraph"/>
        <w:numPr>
          <w:ilvl w:val="0"/>
          <w:numId w:val="2"/>
        </w:numPr>
      </w:pPr>
      <w:r>
        <w:t>Medical Status form</w:t>
      </w:r>
    </w:p>
    <w:p w:rsidR="00BD6740" w:rsidRDefault="00BD6740" w:rsidP="00BD6740">
      <w:pPr>
        <w:pStyle w:val="ListParagraph"/>
        <w:numPr>
          <w:ilvl w:val="0"/>
          <w:numId w:val="2"/>
        </w:numPr>
      </w:pPr>
      <w:r>
        <w:t>UCLA waiver for voluntary activity</w:t>
      </w:r>
    </w:p>
    <w:p w:rsidR="00177C41" w:rsidRDefault="00177C41" w:rsidP="00177C41"/>
    <w:p w:rsidR="00177C41" w:rsidRDefault="00177C41" w:rsidP="00177C41">
      <w:r w:rsidRPr="00521C06">
        <w:t xml:space="preserve">For up-to-the-minute details regarding the Jaffa Cultural Heritage Project and upcoming events, check The Jaffa Cultural Heritage Project group page at </w:t>
      </w:r>
      <w:hyperlink r:id="rId11" w:history="1">
        <w:r w:rsidRPr="00521C06">
          <w:rPr>
            <w:rStyle w:val="Hyperlink"/>
          </w:rPr>
          <w:t>Facebook.com</w:t>
        </w:r>
      </w:hyperlink>
      <w:r>
        <w:t>.</w:t>
      </w:r>
    </w:p>
    <w:p w:rsidR="00177C41" w:rsidRPr="00521C06" w:rsidRDefault="00177C41" w:rsidP="00177C41">
      <w:pPr>
        <w:pStyle w:val="StyleBoldSmallcaps"/>
      </w:pPr>
      <w:r>
        <w:t>Submit Application by E</w:t>
      </w:r>
      <w:r w:rsidRPr="00521C06">
        <w:t>mail to:</w:t>
      </w:r>
    </w:p>
    <w:p w:rsidR="00177C41" w:rsidRPr="00521C06" w:rsidRDefault="00177C41" w:rsidP="00670F53">
      <w:r w:rsidRPr="00521C06">
        <w:t xml:space="preserve">Please email your completed application </w:t>
      </w:r>
      <w:r>
        <w:t xml:space="preserve">and accompanying materials </w:t>
      </w:r>
      <w:r w:rsidRPr="00521C06">
        <w:t>to</w:t>
      </w:r>
      <w:r w:rsidR="00094C10">
        <w:t xml:space="preserve"> </w:t>
      </w:r>
      <w:r w:rsidR="00475358">
        <w:t xml:space="preserve">the academic program coordinator, </w:t>
      </w:r>
      <w:r w:rsidR="00094C10">
        <w:t>Dr.</w:t>
      </w:r>
      <w:r>
        <w:t xml:space="preserve"> </w:t>
      </w:r>
      <w:r w:rsidR="00094C10">
        <w:t>Jeremy Smoak</w:t>
      </w:r>
      <w:r>
        <w:t xml:space="preserve"> </w:t>
      </w:r>
      <w:r w:rsidR="00670F53">
        <w:t>(</w:t>
      </w:r>
      <w:hyperlink r:id="rId12" w:history="1">
        <w:r w:rsidR="00670F53" w:rsidRPr="00DD01F2">
          <w:rPr>
            <w:rStyle w:val="Hyperlink"/>
          </w:rPr>
          <w:t>smoak</w:t>
        </w:r>
      </w:hyperlink>
      <w:r w:rsidR="00670F53">
        <w:rPr>
          <w:rStyle w:val="Hyperlink"/>
        </w:rPr>
        <w:t>@humnet.ucla.edu</w:t>
      </w:r>
      <w:hyperlink r:id="rId13" w:history="1"/>
      <w:bookmarkStart w:id="0" w:name="_GoBack"/>
      <w:bookmarkEnd w:id="0"/>
      <w:r w:rsidR="009222D0">
        <w:fldChar w:fldCharType="begin"/>
      </w:r>
      <w:r w:rsidR="009222D0">
        <w:instrText xml:space="preserve"> HYPERLINK "ma</w:instrText>
      </w:r>
      <w:r w:rsidR="009222D0">
        <w:instrText xml:space="preserve">ilto:burke@humnet.ucla.edu" </w:instrText>
      </w:r>
      <w:r w:rsidR="009222D0">
        <w:fldChar w:fldCharType="separate"/>
      </w:r>
      <w:r w:rsidR="009222D0">
        <w:fldChar w:fldCharType="end"/>
      </w:r>
      <w:r>
        <w:t>).</w:t>
      </w:r>
    </w:p>
    <w:p w:rsidR="00177C41" w:rsidRDefault="00177C41" w:rsidP="001E2FE7">
      <w:pPr>
        <w:pStyle w:val="StyleBoldSmallcaps"/>
        <w:tabs>
          <w:tab w:val="left" w:pos="7140"/>
        </w:tabs>
      </w:pPr>
      <w:r>
        <w:t>Notifications</w:t>
      </w:r>
      <w:r w:rsidR="00DE74A9">
        <w:t xml:space="preserve"> &amp; Payment</w:t>
      </w:r>
      <w:r w:rsidR="001E2FE7">
        <w:tab/>
      </w:r>
    </w:p>
    <w:p w:rsidR="00704FCD" w:rsidRDefault="00177C41" w:rsidP="003A0987">
      <w:r>
        <w:t xml:space="preserve">Applicants </w:t>
      </w:r>
      <w:r w:rsidR="00704FCD">
        <w:t xml:space="preserve">will be notified </w:t>
      </w:r>
      <w:r>
        <w:t>of t</w:t>
      </w:r>
      <w:r w:rsidR="00DE74A9">
        <w:t xml:space="preserve">heir acceptance for the program no later than </w:t>
      </w:r>
      <w:r w:rsidR="003A0987">
        <w:t>May</w:t>
      </w:r>
      <w:r w:rsidR="00DE74A9">
        <w:t xml:space="preserve"> </w:t>
      </w:r>
      <w:r w:rsidR="00512407">
        <w:t>1</w:t>
      </w:r>
      <w:r w:rsidR="00DE74A9">
        <w:t>.</w:t>
      </w:r>
      <w:r w:rsidR="00512407">
        <w:t xml:space="preserve"> </w:t>
      </w:r>
      <w:r w:rsidR="003A0987">
        <w:t>Please submit $200 deposit with application. Remainder of p</w:t>
      </w:r>
      <w:r w:rsidR="00512407">
        <w:t xml:space="preserve">ayment should be submitted after </w:t>
      </w:r>
      <w:r w:rsidR="00704FCD">
        <w:t xml:space="preserve">the </w:t>
      </w:r>
      <w:r w:rsidR="00512407">
        <w:t xml:space="preserve">participant is advised of </w:t>
      </w:r>
      <w:r w:rsidR="00704FCD">
        <w:t xml:space="preserve">his or her </w:t>
      </w:r>
      <w:r w:rsidR="003A0987">
        <w:t>acceptance but no later than May 1.</w:t>
      </w:r>
    </w:p>
    <w:p w:rsidR="00704FCD" w:rsidRDefault="00704FCD" w:rsidP="00704FCD"/>
    <w:p w:rsidR="00DE74A9" w:rsidRDefault="00512407" w:rsidP="003E7217">
      <w:r>
        <w:t>Once accepted to the program p</w:t>
      </w:r>
      <w:r w:rsidR="00DE74A9">
        <w:t xml:space="preserve">ayment must be submitted by </w:t>
      </w:r>
      <w:r w:rsidR="003A0987">
        <w:t>May</w:t>
      </w:r>
      <w:r w:rsidR="00DE74A9">
        <w:t xml:space="preserve"> 1</w:t>
      </w:r>
      <w:r w:rsidR="00873613">
        <w:t>. Checks should be made payable to Aaron Burke (</w:t>
      </w:r>
      <w:r w:rsidR="00873613" w:rsidRPr="00873613">
        <w:rPr>
          <w:i/>
          <w:iCs/>
        </w:rPr>
        <w:t>Memo</w:t>
      </w:r>
      <w:r w:rsidR="00873613">
        <w:t>: JCHP excavations 201</w:t>
      </w:r>
      <w:r w:rsidR="003E7217">
        <w:t>6</w:t>
      </w:r>
      <w:r w:rsidR="00873613">
        <w:t>)</w:t>
      </w:r>
      <w:r w:rsidR="00DE74A9">
        <w:t xml:space="preserve"> and should be mailed to:</w:t>
      </w:r>
    </w:p>
    <w:p w:rsidR="00DE74A9" w:rsidRDefault="00DE74A9" w:rsidP="00704FCD">
      <w:r>
        <w:tab/>
        <w:t>Prof. Aaron A. Burke</w:t>
      </w:r>
    </w:p>
    <w:p w:rsidR="00DE74A9" w:rsidRDefault="00DE74A9" w:rsidP="00704FCD">
      <w:r>
        <w:tab/>
        <w:t>NELC Dept., UCLA</w:t>
      </w:r>
    </w:p>
    <w:p w:rsidR="00DE74A9" w:rsidRDefault="00DE74A9" w:rsidP="00704FCD">
      <w:r>
        <w:tab/>
        <w:t>415 Portola Plaza</w:t>
      </w:r>
    </w:p>
    <w:p w:rsidR="00DE74A9" w:rsidRDefault="00DE74A9" w:rsidP="00704FCD">
      <w:r>
        <w:tab/>
        <w:t>Humanities 378</w:t>
      </w:r>
    </w:p>
    <w:p w:rsidR="00DE74A9" w:rsidRDefault="00DE74A9" w:rsidP="00704FCD">
      <w:r>
        <w:tab/>
        <w:t>Los Angeles, CA 90095-1511</w:t>
      </w:r>
    </w:p>
    <w:p w:rsidR="00873613" w:rsidRDefault="00873613" w:rsidP="00704FCD">
      <w:r>
        <w:tab/>
        <w:t>USA</w:t>
      </w:r>
    </w:p>
    <w:p w:rsidR="00DE74A9" w:rsidRDefault="00DE74A9" w:rsidP="00DE74A9"/>
    <w:p w:rsidR="00177C41" w:rsidRPr="00521C06" w:rsidRDefault="00873613" w:rsidP="009008A5">
      <w:r>
        <w:t>Withdraw</w:t>
      </w:r>
      <w:r w:rsidR="008F69BF">
        <w:t>a</w:t>
      </w:r>
      <w:r>
        <w:t>l of a</w:t>
      </w:r>
      <w:r w:rsidR="00704FCD">
        <w:t xml:space="preserve"> participant’s application </w:t>
      </w:r>
      <w:r>
        <w:t xml:space="preserve">from the program will result in </w:t>
      </w:r>
      <w:r w:rsidR="00704FCD">
        <w:t xml:space="preserve">the </w:t>
      </w:r>
      <w:r w:rsidR="009008A5">
        <w:t>forfeiture of the deposit</w:t>
      </w:r>
      <w:r>
        <w:t xml:space="preserve">. </w:t>
      </w:r>
      <w:r w:rsidR="00512407">
        <w:t>After May 1 there are no refunds unless the program is cancelled.</w:t>
      </w:r>
      <w:r w:rsidR="009008A5">
        <w:t xml:space="preserve"> In the event of the</w:t>
      </w:r>
      <w:r w:rsidR="00704FCD">
        <w:t xml:space="preserve"> cancellation of the program </w:t>
      </w:r>
      <w:r w:rsidR="009008A5">
        <w:t xml:space="preserve">for any reason </w:t>
      </w:r>
      <w:r w:rsidR="00704FCD">
        <w:t>prior to the program’s start</w:t>
      </w:r>
      <w:r w:rsidR="009008A5">
        <w:t xml:space="preserve"> date</w:t>
      </w:r>
      <w:r w:rsidR="00704FCD">
        <w:t>, refunds will be given in full.</w:t>
      </w:r>
    </w:p>
    <w:p w:rsidR="002D55AF" w:rsidRPr="00521C06" w:rsidRDefault="00177C41" w:rsidP="00177C41">
      <w:pPr>
        <w:pStyle w:val="StyleBoldSmallcaps"/>
        <w:pageBreakBefore/>
      </w:pPr>
      <w:r>
        <w:lastRenderedPageBreak/>
        <w:t>Participant</w:t>
      </w:r>
      <w:r w:rsidR="002D55AF" w:rsidRPr="00521C06">
        <w:t xml:space="preserve"> Information</w:t>
      </w:r>
    </w:p>
    <w:p w:rsidR="00524A48" w:rsidRDefault="002D55AF" w:rsidP="00F60F97">
      <w:r w:rsidRPr="00521C06">
        <w:rPr>
          <w:b/>
        </w:rPr>
        <w:t>Full Name</w:t>
      </w:r>
      <w:r w:rsidR="00524A48">
        <w:t xml:space="preserve"> (as </w:t>
      </w:r>
      <w:r w:rsidR="000D5150">
        <w:t xml:space="preserve">appears </w:t>
      </w:r>
      <w:r w:rsidR="00524A48">
        <w:t>on passport)</w:t>
      </w:r>
    </w:p>
    <w:p w:rsidR="00C80CB9" w:rsidRDefault="00524A48" w:rsidP="00C80CB9">
      <w:r>
        <w:t>First Name:</w:t>
      </w:r>
      <w:r w:rsidR="00C80CB9">
        <w:t xml:space="preserve"> </w:t>
      </w:r>
      <w:sdt>
        <w:sdtPr>
          <w:alias w:val="First Name"/>
          <w:tag w:val="First Name"/>
          <w:id w:val="1185945078"/>
          <w:lock w:val="sdtLocked"/>
          <w:placeholder>
            <w:docPart w:val="9A7C698CF0C248BF9CAA03A4B835A2B6"/>
          </w:placeholder>
          <w:showingPlcHdr/>
        </w:sdtPr>
        <w:sdtEndPr/>
        <w:sdtContent>
          <w:r w:rsidR="00C80CB9" w:rsidRPr="00B62DBE">
            <w:rPr>
              <w:rStyle w:val="PlaceholderText"/>
            </w:rPr>
            <w:t>Click here to enter text.</w:t>
          </w:r>
        </w:sdtContent>
      </w:sdt>
      <w:r>
        <w:tab/>
      </w:r>
      <w:r w:rsidR="009008A5">
        <w:tab/>
      </w:r>
      <w:r>
        <w:t xml:space="preserve">Middle (if applicable): </w:t>
      </w:r>
      <w:sdt>
        <w:sdtPr>
          <w:alias w:val="Middle name"/>
          <w:tag w:val="Middle name"/>
          <w:id w:val="426154385"/>
          <w:lock w:val="sdtLocked"/>
          <w:placeholder>
            <w:docPart w:val="262B4AA912764E2BAEC05D0EFFE93D8D"/>
          </w:placeholder>
          <w:showingPlcHdr/>
        </w:sdtPr>
        <w:sdtEndPr/>
        <w:sdtContent>
          <w:r w:rsidR="00C80CB9" w:rsidRPr="00B62DBE">
            <w:rPr>
              <w:rStyle w:val="PlaceholderText"/>
            </w:rPr>
            <w:t>Click here to enter text.</w:t>
          </w:r>
        </w:sdtContent>
      </w:sdt>
    </w:p>
    <w:p w:rsidR="002D55AF" w:rsidRPr="00521C06" w:rsidRDefault="00524A48" w:rsidP="00C80CB9">
      <w:r>
        <w:t>Last Name:</w:t>
      </w:r>
      <w:bookmarkStart w:id="1" w:name="Participant_Last"/>
      <w:r w:rsidR="00C80CB9">
        <w:t xml:space="preserve"> </w:t>
      </w:r>
      <w:sdt>
        <w:sdtPr>
          <w:alias w:val="Last name"/>
          <w:tag w:val="Last name"/>
          <w:id w:val="834426718"/>
          <w:lock w:val="sdtLocked"/>
          <w:placeholder>
            <w:docPart w:val="70D803A240F74114AFC640EFED3E2EBD"/>
          </w:placeholder>
          <w:showingPlcHdr/>
        </w:sdtPr>
        <w:sdtEndPr/>
        <w:sdtContent>
          <w:bookmarkEnd w:id="1"/>
          <w:r w:rsidR="00C80CB9" w:rsidRPr="00B62DBE">
            <w:rPr>
              <w:rStyle w:val="PlaceholderText"/>
            </w:rPr>
            <w:t>Click here to enter text.</w:t>
          </w:r>
        </w:sdtContent>
      </w:sdt>
      <w:r w:rsidR="00C80CB9">
        <w:tab/>
      </w:r>
      <w:r w:rsidR="00C80CB9">
        <w:tab/>
      </w:r>
      <w:r w:rsidR="00C80CB9">
        <w:tab/>
      </w:r>
      <w:r w:rsidR="002D55AF" w:rsidRPr="00521C06">
        <w:t xml:space="preserve">Nickname (if relevant): </w:t>
      </w:r>
      <w:sdt>
        <w:sdtPr>
          <w:alias w:val="Nickname"/>
          <w:tag w:val="Nickname"/>
          <w:id w:val="-2070874077"/>
          <w:lock w:val="sdtLocked"/>
          <w:placeholder>
            <w:docPart w:val="01A7ED69CD034B558DDF918D531A33E1"/>
          </w:placeholder>
          <w:showingPlcHdr/>
        </w:sdtPr>
        <w:sdtEndPr/>
        <w:sdtContent>
          <w:r w:rsidR="00C80CB9" w:rsidRPr="00B62DBE">
            <w:rPr>
              <w:rStyle w:val="PlaceholderText"/>
            </w:rPr>
            <w:t>Click here to enter text.</w:t>
          </w:r>
        </w:sdtContent>
      </w:sdt>
    </w:p>
    <w:p w:rsidR="002D55AF" w:rsidRPr="00521C06" w:rsidRDefault="002D55AF" w:rsidP="00521C06"/>
    <w:p w:rsidR="002D55AF" w:rsidRPr="00521C06" w:rsidRDefault="002D55AF" w:rsidP="00521C06">
      <w:r w:rsidRPr="00521C06">
        <w:rPr>
          <w:b/>
        </w:rPr>
        <w:t>Permanent Address</w:t>
      </w:r>
      <w:r w:rsidRPr="00521C06">
        <w:t>:</w:t>
      </w:r>
    </w:p>
    <w:p w:rsidR="002D55AF" w:rsidRPr="00521C06" w:rsidRDefault="002D55AF" w:rsidP="00C80CB9">
      <w:r w:rsidRPr="00521C06">
        <w:t xml:space="preserve">Street: </w:t>
      </w:r>
      <w:sdt>
        <w:sdtPr>
          <w:alias w:val="Street address"/>
          <w:tag w:val="Street address"/>
          <w:id w:val="771367186"/>
          <w:lock w:val="sdtLocked"/>
          <w:placeholder>
            <w:docPart w:val="FC0FD17D60E844049975AE51966DE817"/>
          </w:placeholder>
          <w:showingPlcHdr/>
        </w:sdtPr>
        <w:sdtEndPr/>
        <w:sdtContent>
          <w:r w:rsidR="00C80CB9" w:rsidRPr="00B62DBE">
            <w:rPr>
              <w:rStyle w:val="PlaceholderText"/>
            </w:rPr>
            <w:t>Click here to enter text.</w:t>
          </w:r>
        </w:sdtContent>
      </w:sdt>
    </w:p>
    <w:p w:rsidR="00C80CB9" w:rsidRDefault="002D55AF" w:rsidP="00C80CB9">
      <w:r w:rsidRPr="00521C06">
        <w:t xml:space="preserve">City: </w:t>
      </w:r>
      <w:sdt>
        <w:sdtPr>
          <w:alias w:val="City"/>
          <w:tag w:val="City"/>
          <w:id w:val="-1858338490"/>
          <w:lock w:val="sdtLocked"/>
          <w:placeholder>
            <w:docPart w:val="DC4E60E857CF48E394FC1DE3D068E71C"/>
          </w:placeholder>
          <w:showingPlcHdr/>
        </w:sdtPr>
        <w:sdtEndPr/>
        <w:sdtContent>
          <w:r w:rsidR="00C80CB9" w:rsidRPr="00B62DBE">
            <w:rPr>
              <w:rStyle w:val="PlaceholderText"/>
            </w:rPr>
            <w:t>Click here to enter text.</w:t>
          </w:r>
        </w:sdtContent>
      </w:sdt>
      <w:r w:rsidR="00C80CB9">
        <w:t xml:space="preserve"> </w:t>
      </w:r>
      <w:r w:rsidRPr="00521C06">
        <w:t>State (if relevant):</w:t>
      </w:r>
      <w:r w:rsidR="00C80CB9">
        <w:t xml:space="preserve"> </w:t>
      </w:r>
      <w:sdt>
        <w:sdtPr>
          <w:alias w:val="State"/>
          <w:tag w:val="State"/>
          <w:id w:val="1880977298"/>
          <w:lock w:val="sdtLocked"/>
          <w:placeholder>
            <w:docPart w:val="CC2A8B51AC0A4A029424343B8CC29B09"/>
          </w:placeholder>
          <w:showingPlcHdr/>
        </w:sdtPr>
        <w:sdtEndPr/>
        <w:sdtContent>
          <w:r w:rsidR="00C80CB9" w:rsidRPr="00B62DBE">
            <w:rPr>
              <w:rStyle w:val="PlaceholderText"/>
            </w:rPr>
            <w:t>Click here to enter text.</w:t>
          </w:r>
        </w:sdtContent>
      </w:sdt>
      <w:r w:rsidR="00C80CB9">
        <w:tab/>
      </w:r>
      <w:r w:rsidRPr="00521C06">
        <w:t>Country:</w:t>
      </w:r>
      <w:r w:rsidR="00C80CB9">
        <w:t xml:space="preserve"> </w:t>
      </w:r>
      <w:sdt>
        <w:sdtPr>
          <w:alias w:val="Country"/>
          <w:tag w:val="Country"/>
          <w:id w:val="1226574401"/>
          <w:lock w:val="sdtLocked"/>
          <w:placeholder>
            <w:docPart w:val="72D81CC1266844B08E937D3F65DB2201"/>
          </w:placeholder>
          <w:showingPlcHdr/>
        </w:sdtPr>
        <w:sdtEndPr/>
        <w:sdtContent>
          <w:r w:rsidR="00C80CB9" w:rsidRPr="00B62DBE">
            <w:rPr>
              <w:rStyle w:val="PlaceholderText"/>
            </w:rPr>
            <w:t>Click here to enter text.</w:t>
          </w:r>
        </w:sdtContent>
      </w:sdt>
    </w:p>
    <w:p w:rsidR="002D55AF" w:rsidRPr="00521C06" w:rsidRDefault="00C80CB9" w:rsidP="00C80CB9">
      <w:r>
        <w:t>Mail</w:t>
      </w:r>
      <w:r w:rsidR="002D55AF" w:rsidRPr="00521C06">
        <w:t xml:space="preserve"> Code: </w:t>
      </w:r>
      <w:sdt>
        <w:sdtPr>
          <w:alias w:val="Mail code"/>
          <w:tag w:val="Mail code"/>
          <w:id w:val="-1710485905"/>
          <w:lock w:val="sdtLocked"/>
          <w:placeholder>
            <w:docPart w:val="BB29D6D01CD949F781F031FF71E92717"/>
          </w:placeholder>
          <w:showingPlcHdr/>
        </w:sdtPr>
        <w:sdtEndPr/>
        <w:sdtContent>
          <w:r w:rsidRPr="00B62DBE">
            <w:rPr>
              <w:rStyle w:val="PlaceholderText"/>
            </w:rPr>
            <w:t>Click here to enter text.</w:t>
          </w:r>
        </w:sdtContent>
      </w:sdt>
    </w:p>
    <w:p w:rsidR="005537F1" w:rsidRDefault="002D55AF" w:rsidP="005537F1">
      <w:r w:rsidRPr="00521C06">
        <w:t>Telephone no.:</w:t>
      </w:r>
      <w:r w:rsidR="00C80CB9">
        <w:t xml:space="preserve"> </w:t>
      </w:r>
      <w:sdt>
        <w:sdtPr>
          <w:alias w:val="Telephone no."/>
          <w:tag w:val="Telephone no."/>
          <w:id w:val="-922567655"/>
          <w:lock w:val="sdtLocked"/>
          <w:placeholder>
            <w:docPart w:val="1378B6886EDF483EB3BF086CFB08FC1D"/>
          </w:placeholder>
          <w:showingPlcHdr/>
        </w:sdtPr>
        <w:sdtEndPr/>
        <w:sdtContent>
          <w:r w:rsidR="00C80CB9" w:rsidRPr="00B62DBE">
            <w:rPr>
              <w:rStyle w:val="PlaceholderText"/>
            </w:rPr>
            <w:t>Click here to enter text.</w:t>
          </w:r>
        </w:sdtContent>
      </w:sdt>
      <w:r w:rsidRPr="00521C06">
        <w:tab/>
      </w:r>
      <w:r w:rsidR="00C80CB9">
        <w:t xml:space="preserve"> Mobile no. </w:t>
      </w:r>
      <w:sdt>
        <w:sdtPr>
          <w:alias w:val="Mobile no."/>
          <w:tag w:val="Mobile no."/>
          <w:id w:val="-722682516"/>
          <w:lock w:val="sdtLocked"/>
          <w:placeholder>
            <w:docPart w:val="FF5444FF4B964217929A0D2BFA2C685E"/>
          </w:placeholder>
          <w:showingPlcHdr/>
        </w:sdtPr>
        <w:sdtEndPr/>
        <w:sdtContent>
          <w:r w:rsidR="00C80CB9" w:rsidRPr="00B62DBE">
            <w:rPr>
              <w:rStyle w:val="PlaceholderText"/>
            </w:rPr>
            <w:t>Click here to enter text.</w:t>
          </w:r>
        </w:sdtContent>
      </w:sdt>
      <w:r w:rsidRPr="00521C06">
        <w:tab/>
        <w:t>Fax no.:</w:t>
      </w:r>
      <w:r w:rsidR="005537F1">
        <w:t xml:space="preserve"> </w:t>
      </w:r>
      <w:sdt>
        <w:sdtPr>
          <w:alias w:val="Fax no."/>
          <w:tag w:val="Fax no."/>
          <w:id w:val="-1567403583"/>
          <w:lock w:val="sdtLocked"/>
          <w:placeholder>
            <w:docPart w:val="B4F84A6DC94D4C3B8A388C081A266878"/>
          </w:placeholder>
          <w:showingPlcHdr/>
        </w:sdtPr>
        <w:sdtEndPr/>
        <w:sdtContent>
          <w:r w:rsidR="005537F1" w:rsidRPr="00B62DBE">
            <w:rPr>
              <w:rStyle w:val="PlaceholderText"/>
            </w:rPr>
            <w:t>Click here to enter text.</w:t>
          </w:r>
        </w:sdtContent>
      </w:sdt>
    </w:p>
    <w:p w:rsidR="002D55AF" w:rsidRPr="00521C06" w:rsidRDefault="002D55AF" w:rsidP="005537F1">
      <w:r w:rsidRPr="00521C06">
        <w:t xml:space="preserve">Email: </w:t>
      </w:r>
      <w:sdt>
        <w:sdtPr>
          <w:alias w:val="Email"/>
          <w:tag w:val="Email"/>
          <w:id w:val="198748270"/>
          <w:placeholder>
            <w:docPart w:val="C486DE21547342CFB7F5CE38FF935477"/>
          </w:placeholder>
          <w:showingPlcHdr/>
        </w:sdtPr>
        <w:sdtEndPr/>
        <w:sdtContent>
          <w:r w:rsidR="005537F1" w:rsidRPr="00B62DBE">
            <w:rPr>
              <w:rStyle w:val="PlaceholderText"/>
            </w:rPr>
            <w:t>Click here to enter text.</w:t>
          </w:r>
        </w:sdtContent>
      </w:sdt>
    </w:p>
    <w:p w:rsidR="002D55AF" w:rsidRPr="00521C06" w:rsidRDefault="002D55AF" w:rsidP="00521C06">
      <w:pPr>
        <w:pStyle w:val="StyleBoldSmallcaps"/>
      </w:pPr>
      <w:r w:rsidRPr="00521C06">
        <w:t>Passport</w:t>
      </w:r>
    </w:p>
    <w:p w:rsidR="002D55AF" w:rsidRPr="00521C06" w:rsidRDefault="002D55AF" w:rsidP="005537F1">
      <w:r w:rsidRPr="00521C06">
        <w:t xml:space="preserve">No.: </w:t>
      </w:r>
      <w:sdt>
        <w:sdtPr>
          <w:alias w:val="Passport no."/>
          <w:tag w:val="Passport no."/>
          <w:id w:val="134842996"/>
          <w:lock w:val="sdtLocked"/>
          <w:placeholder>
            <w:docPart w:val="E328825053AD4A1BB7156AE3A63B0A67"/>
          </w:placeholder>
          <w:showingPlcHdr/>
        </w:sdtPr>
        <w:sdtEndPr/>
        <w:sdtContent>
          <w:r w:rsidR="005537F1" w:rsidRPr="00B62DBE">
            <w:rPr>
              <w:rStyle w:val="PlaceholderText"/>
            </w:rPr>
            <w:t>Click here to enter text.</w:t>
          </w:r>
        </w:sdtContent>
      </w:sdt>
    </w:p>
    <w:p w:rsidR="002D55AF" w:rsidRPr="00521C06" w:rsidRDefault="002D55AF" w:rsidP="005537F1">
      <w:r w:rsidRPr="00521C06">
        <w:t xml:space="preserve">Nationality: </w:t>
      </w:r>
      <w:sdt>
        <w:sdtPr>
          <w:alias w:val="Passport nationality"/>
          <w:tag w:val="Passport nationality"/>
          <w:id w:val="-481538729"/>
          <w:placeholder>
            <w:docPart w:val="F41BEE9A80FE42AEBB3EB8672A74EED0"/>
          </w:placeholder>
          <w:showingPlcHdr/>
        </w:sdtPr>
        <w:sdtEndPr/>
        <w:sdtContent>
          <w:r w:rsidR="005537F1" w:rsidRPr="00B62DBE">
            <w:rPr>
              <w:rStyle w:val="PlaceholderText"/>
            </w:rPr>
            <w:t>Click here to enter text.</w:t>
          </w:r>
        </w:sdtContent>
      </w:sdt>
    </w:p>
    <w:p w:rsidR="002D55AF" w:rsidRPr="00521C06" w:rsidRDefault="002D55AF" w:rsidP="005537F1">
      <w:r w:rsidRPr="00521C06">
        <w:t xml:space="preserve">Expiration date: </w:t>
      </w:r>
      <w:sdt>
        <w:sdtPr>
          <w:alias w:val="Passport exp"/>
          <w:tag w:val="Passport exp"/>
          <w:id w:val="1170524143"/>
          <w:lock w:val="sdtLocked"/>
          <w:placeholder>
            <w:docPart w:val="079D35802EB14CF9906CBA2C393E91B1"/>
          </w:placeholder>
          <w:showingPlcHdr/>
          <w:date>
            <w:dateFormat w:val="M/d/yyyy"/>
            <w:lid w:val="en-US"/>
            <w:storeMappedDataAs w:val="dateTime"/>
            <w:calendar w:val="gregorian"/>
          </w:date>
        </w:sdtPr>
        <w:sdtEndPr/>
        <w:sdtContent>
          <w:r w:rsidR="005537F1" w:rsidRPr="00B62DBE">
            <w:rPr>
              <w:rStyle w:val="PlaceholderText"/>
            </w:rPr>
            <w:t>Click here to enter a date.</w:t>
          </w:r>
        </w:sdtContent>
      </w:sdt>
    </w:p>
    <w:p w:rsidR="002D55AF" w:rsidRPr="00521C06" w:rsidRDefault="002D55AF" w:rsidP="00521C06">
      <w:pPr>
        <w:pStyle w:val="StyleBoldSmallcaps"/>
      </w:pPr>
      <w:r w:rsidRPr="00521C06">
        <w:t>Emergency Contact</w:t>
      </w:r>
    </w:p>
    <w:p w:rsidR="005537F1" w:rsidRDefault="002D55AF" w:rsidP="005537F1">
      <w:r w:rsidRPr="00521C06">
        <w:t>Name:</w:t>
      </w:r>
      <w:r w:rsidR="005537F1">
        <w:t xml:space="preserve"> </w:t>
      </w:r>
      <w:sdt>
        <w:sdtPr>
          <w:alias w:val="Emergency contact name"/>
          <w:tag w:val="Emergency contact name"/>
          <w:id w:val="-755060709"/>
          <w:lock w:val="sdtLocked"/>
          <w:placeholder>
            <w:docPart w:val="004D8FD6DED74E62921C6F3F8629C4B1"/>
          </w:placeholder>
          <w:showingPlcHdr/>
        </w:sdtPr>
        <w:sdtEndPr/>
        <w:sdtContent>
          <w:r w:rsidR="005537F1" w:rsidRPr="00B62DBE">
            <w:rPr>
              <w:rStyle w:val="PlaceholderText"/>
            </w:rPr>
            <w:t>Click here to enter text.</w:t>
          </w:r>
        </w:sdtContent>
      </w:sdt>
      <w:r w:rsidR="00205BEA">
        <w:tab/>
      </w:r>
      <w:r w:rsidRPr="00521C06">
        <w:t>Relationship to you:</w:t>
      </w:r>
      <w:r w:rsidR="005537F1">
        <w:t xml:space="preserve"> </w:t>
      </w:r>
      <w:sdt>
        <w:sdtPr>
          <w:alias w:val="Emergency contact relationship"/>
          <w:tag w:val="Emergency contact relationship"/>
          <w:id w:val="-336386040"/>
          <w:lock w:val="sdtLocked"/>
          <w:placeholder>
            <w:docPart w:val="CE878BCC4F014B249888335D2F7BFCF4"/>
          </w:placeholder>
          <w:showingPlcHdr/>
        </w:sdtPr>
        <w:sdtEndPr/>
        <w:sdtContent>
          <w:r w:rsidR="005537F1" w:rsidRPr="00B62DBE">
            <w:rPr>
              <w:rStyle w:val="PlaceholderText"/>
            </w:rPr>
            <w:t>Click here to enter text.</w:t>
          </w:r>
        </w:sdtContent>
      </w:sdt>
    </w:p>
    <w:p w:rsidR="00205BEA" w:rsidRDefault="002D55AF" w:rsidP="00205BEA">
      <w:r w:rsidRPr="00521C06">
        <w:t xml:space="preserve">Telephone no.: </w:t>
      </w:r>
      <w:sdt>
        <w:sdtPr>
          <w:alias w:val="Telephone no."/>
          <w:tag w:val="Telephone no."/>
          <w:id w:val="17815711"/>
          <w:lock w:val="sdtLocked"/>
          <w:placeholder>
            <w:docPart w:val="AD88671574EB4D69B8278438013129C5"/>
          </w:placeholder>
          <w:showingPlcHdr/>
        </w:sdtPr>
        <w:sdtEndPr/>
        <w:sdtContent>
          <w:r w:rsidR="005537F1" w:rsidRPr="00B62DBE">
            <w:rPr>
              <w:rStyle w:val="PlaceholderText"/>
            </w:rPr>
            <w:t>Click here to enter text.</w:t>
          </w:r>
        </w:sdtContent>
      </w:sdt>
      <w:r w:rsidR="005537F1">
        <w:tab/>
      </w:r>
      <w:r w:rsidRPr="00521C06">
        <w:t>Fax no.:</w:t>
      </w:r>
      <w:r w:rsidR="005537F1">
        <w:t xml:space="preserve"> </w:t>
      </w:r>
      <w:sdt>
        <w:sdtPr>
          <w:alias w:val="Fax no."/>
          <w:tag w:val="Fax no."/>
          <w:id w:val="1629049493"/>
          <w:lock w:val="sdtLocked"/>
          <w:placeholder>
            <w:docPart w:val="0DC61EED48484F9D9242B740E4B00824"/>
          </w:placeholder>
          <w:showingPlcHdr/>
        </w:sdtPr>
        <w:sdtEndPr/>
        <w:sdtContent>
          <w:r w:rsidR="005537F1" w:rsidRPr="00B62DBE">
            <w:rPr>
              <w:rStyle w:val="PlaceholderText"/>
            </w:rPr>
            <w:t>Click here to enter text.</w:t>
          </w:r>
        </w:sdtContent>
      </w:sdt>
    </w:p>
    <w:p w:rsidR="002D55AF" w:rsidRPr="00521C06" w:rsidRDefault="002D55AF" w:rsidP="00205BEA">
      <w:r w:rsidRPr="00521C06">
        <w:t xml:space="preserve">Email: </w:t>
      </w:r>
      <w:sdt>
        <w:sdtPr>
          <w:alias w:val="Email"/>
          <w:tag w:val="Email"/>
          <w:id w:val="-446703219"/>
          <w:placeholder>
            <w:docPart w:val="50534AEB4BE84354B4D451C633952A06"/>
          </w:placeholder>
          <w:showingPlcHdr/>
        </w:sdtPr>
        <w:sdtEndPr/>
        <w:sdtContent>
          <w:r w:rsidR="005537F1" w:rsidRPr="00B62DBE">
            <w:rPr>
              <w:rStyle w:val="PlaceholderText"/>
            </w:rPr>
            <w:t>Click here to enter text.</w:t>
          </w:r>
        </w:sdtContent>
      </w:sdt>
    </w:p>
    <w:p w:rsidR="00860EB9" w:rsidRPr="00521C06" w:rsidRDefault="00860EB9" w:rsidP="00521C06">
      <w:pPr>
        <w:pStyle w:val="StyleBoldSmallcaps"/>
      </w:pPr>
      <w:r w:rsidRPr="00521C06">
        <w:t>Personal Information</w:t>
      </w:r>
    </w:p>
    <w:p w:rsidR="00860EB9" w:rsidRPr="00521C06" w:rsidRDefault="00860EB9" w:rsidP="005537F1">
      <w:r w:rsidRPr="00521C06">
        <w:t>Sex</w:t>
      </w:r>
      <w:r w:rsidR="005537F1">
        <w:t xml:space="preserve"> </w:t>
      </w:r>
      <w:sdt>
        <w:sdtPr>
          <w:alias w:val="Sex"/>
          <w:tag w:val="Sex"/>
          <w:id w:val="2054726646"/>
          <w:lock w:val="sdtLocked"/>
          <w:placeholder>
            <w:docPart w:val="36C9D0B674104A21B43478A42C9A4CDD"/>
          </w:placeholder>
          <w:showingPlcHdr/>
          <w:dropDownList>
            <w:listItem w:displayText="Male" w:value="Male"/>
            <w:listItem w:displayText="Female" w:value="Female"/>
          </w:dropDownList>
        </w:sdtPr>
        <w:sdtEndPr/>
        <w:sdtContent>
          <w:r w:rsidR="005537F1" w:rsidRPr="00B62DBE">
            <w:rPr>
              <w:rStyle w:val="PlaceholderText"/>
            </w:rPr>
            <w:t>Choose an item.</w:t>
          </w:r>
        </w:sdtContent>
      </w:sdt>
      <w:r w:rsidRPr="00521C06">
        <w:tab/>
        <w:t xml:space="preserve">Age </w:t>
      </w:r>
      <w:sdt>
        <w:sdtPr>
          <w:alias w:val="Age"/>
          <w:tag w:val="Age"/>
          <w:id w:val="-1701466500"/>
          <w:lock w:val="sdtLocked"/>
          <w:placeholder>
            <w:docPart w:val="49E9D78DBA2F41D5B485D5325CEDCAD6"/>
          </w:placeholder>
          <w:showingPlcHdr/>
        </w:sdtPr>
        <w:sdtEndPr/>
        <w:sdtContent>
          <w:r w:rsidR="005537F1" w:rsidRPr="00B62DBE">
            <w:rPr>
              <w:rStyle w:val="PlaceholderText"/>
            </w:rPr>
            <w:t>Click here to enter text.</w:t>
          </w:r>
        </w:sdtContent>
      </w:sdt>
      <w:r w:rsidRPr="00521C06">
        <w:t xml:space="preserve"> (</w:t>
      </w:r>
      <w:proofErr w:type="gramStart"/>
      <w:r w:rsidRPr="00521C06">
        <w:t>must</w:t>
      </w:r>
      <w:proofErr w:type="gramEnd"/>
      <w:r w:rsidRPr="00521C06">
        <w:t xml:space="preserve"> be 18 or older)</w:t>
      </w:r>
    </w:p>
    <w:p w:rsidR="005537F1" w:rsidRDefault="00860EB9" w:rsidP="005537F1">
      <w:r w:rsidRPr="00521C06">
        <w:t>Height</w:t>
      </w:r>
      <w:r w:rsidR="005537F1">
        <w:t xml:space="preserve"> </w:t>
      </w:r>
      <w:sdt>
        <w:sdtPr>
          <w:alias w:val="Height"/>
          <w:tag w:val="Height"/>
          <w:id w:val="2043393188"/>
          <w:placeholder>
            <w:docPart w:val="40F0E34082F648C08F8DFAB2789B6FAE"/>
          </w:placeholder>
          <w:showingPlcHdr/>
        </w:sdtPr>
        <w:sdtEndPr/>
        <w:sdtContent>
          <w:r w:rsidR="005537F1" w:rsidRPr="00B62DBE">
            <w:rPr>
              <w:rStyle w:val="PlaceholderText"/>
            </w:rPr>
            <w:t>Click here to enter text.</w:t>
          </w:r>
        </w:sdtContent>
      </w:sdt>
      <w:r w:rsidRPr="00521C06">
        <w:tab/>
        <w:t>Weight</w:t>
      </w:r>
      <w:r w:rsidR="005537F1">
        <w:t xml:space="preserve"> </w:t>
      </w:r>
      <w:sdt>
        <w:sdtPr>
          <w:alias w:val="Weight"/>
          <w:tag w:val="Weight"/>
          <w:id w:val="422299126"/>
          <w:lock w:val="sdtLocked"/>
          <w:placeholder>
            <w:docPart w:val="1AA87779AEAE43988DA5A0DDA7B047A6"/>
          </w:placeholder>
          <w:showingPlcHdr/>
        </w:sdtPr>
        <w:sdtEndPr/>
        <w:sdtContent>
          <w:r w:rsidR="005537F1" w:rsidRPr="00B62DBE">
            <w:rPr>
              <w:rStyle w:val="PlaceholderText"/>
            </w:rPr>
            <w:t>Click here to enter text.</w:t>
          </w:r>
        </w:sdtContent>
      </w:sdt>
    </w:p>
    <w:p w:rsidR="00860EB9" w:rsidRPr="00521C06" w:rsidRDefault="00860EB9" w:rsidP="005537F1">
      <w:r w:rsidRPr="00521C06">
        <w:t xml:space="preserve">Occupation or Field of Study </w:t>
      </w:r>
      <w:sdt>
        <w:sdtPr>
          <w:alias w:val="Occupation/Field"/>
          <w:tag w:val="Occupation/Field"/>
          <w:id w:val="-1945754228"/>
          <w:placeholder>
            <w:docPart w:val="8C09842C00154B85AE3CF0DFE392667E"/>
          </w:placeholder>
          <w:showingPlcHdr/>
        </w:sdtPr>
        <w:sdtEndPr/>
        <w:sdtContent>
          <w:r w:rsidR="005537F1" w:rsidRPr="00B62DBE">
            <w:rPr>
              <w:rStyle w:val="PlaceholderText"/>
            </w:rPr>
            <w:t>Click here to enter text.</w:t>
          </w:r>
        </w:sdtContent>
      </w:sdt>
    </w:p>
    <w:p w:rsidR="00860EB9" w:rsidRPr="00521C06" w:rsidRDefault="00860EB9" w:rsidP="005537F1">
      <w:r w:rsidRPr="00521C06">
        <w:t xml:space="preserve">Blood Type </w:t>
      </w:r>
      <w:sdt>
        <w:sdtPr>
          <w:alias w:val="Blood Type"/>
          <w:tag w:val="Blood Type"/>
          <w:id w:val="468098206"/>
          <w:lock w:val="sdtLocked"/>
          <w:placeholder>
            <w:docPart w:val="0340493AFB85434FB93C5AB1FD2D4661"/>
          </w:placeholder>
          <w:showingPlcHdr/>
        </w:sdtPr>
        <w:sdtEndPr/>
        <w:sdtContent>
          <w:r w:rsidR="005537F1" w:rsidRPr="00B62DBE">
            <w:rPr>
              <w:rStyle w:val="PlaceholderText"/>
            </w:rPr>
            <w:t>Click here to enter text.</w:t>
          </w:r>
        </w:sdtContent>
      </w:sdt>
    </w:p>
    <w:p w:rsidR="001E7EA0" w:rsidRPr="00521C06" w:rsidRDefault="001E7EA0" w:rsidP="00521C06">
      <w:pPr>
        <w:pStyle w:val="StyleBoldSmallcaps"/>
      </w:pPr>
      <w:r w:rsidRPr="00521C06">
        <w:t>Physician’s Information</w:t>
      </w:r>
    </w:p>
    <w:p w:rsidR="001E7EA0" w:rsidRPr="00521C06" w:rsidRDefault="001E7EA0" w:rsidP="00205BEA">
      <w:r w:rsidRPr="00521C06">
        <w:t>Name of Personal Physician:</w:t>
      </w:r>
      <w:r w:rsidR="00205BEA">
        <w:t xml:space="preserve"> </w:t>
      </w:r>
      <w:sdt>
        <w:sdtPr>
          <w:alias w:val="Physician name"/>
          <w:tag w:val="Physician name"/>
          <w:id w:val="-865369337"/>
          <w:lock w:val="sdtLocked"/>
          <w:placeholder>
            <w:docPart w:val="15F4E0F12C454DD1B4520819D8E83F0C"/>
          </w:placeholder>
          <w:showingPlcHdr/>
        </w:sdtPr>
        <w:sdtEndPr/>
        <w:sdtContent>
          <w:r w:rsidR="00205BEA" w:rsidRPr="007520AE">
            <w:rPr>
              <w:rStyle w:val="PlaceholderText"/>
            </w:rPr>
            <w:t>Click here to enter text.</w:t>
          </w:r>
        </w:sdtContent>
      </w:sdt>
      <w:r w:rsidRPr="00521C06">
        <w:tab/>
        <w:t xml:space="preserve">Street: </w:t>
      </w:r>
      <w:sdt>
        <w:sdtPr>
          <w:alias w:val="Physician street"/>
          <w:tag w:val="Physician street"/>
          <w:id w:val="-901908294"/>
          <w:lock w:val="sdtLocked"/>
          <w:placeholder>
            <w:docPart w:val="6945430792064912AC5EDCAB4E50C0D2"/>
          </w:placeholder>
          <w:showingPlcHdr/>
        </w:sdtPr>
        <w:sdtEndPr/>
        <w:sdtContent>
          <w:r w:rsidR="00205BEA" w:rsidRPr="007520AE">
            <w:rPr>
              <w:rStyle w:val="PlaceholderText"/>
            </w:rPr>
            <w:t>Click here to enter text.</w:t>
          </w:r>
        </w:sdtContent>
      </w:sdt>
    </w:p>
    <w:p w:rsidR="00205BEA" w:rsidRDefault="001E7EA0" w:rsidP="00205BEA">
      <w:r w:rsidRPr="00521C06">
        <w:t>City:</w:t>
      </w:r>
      <w:r w:rsidR="00205BEA">
        <w:t xml:space="preserve"> </w:t>
      </w:r>
      <w:sdt>
        <w:sdtPr>
          <w:alias w:val="Physician city"/>
          <w:tag w:val="Physician city"/>
          <w:id w:val="1998833483"/>
          <w:placeholder>
            <w:docPart w:val="D23A7CB5A1364F6881A072CA83F24CAE"/>
          </w:placeholder>
          <w:showingPlcHdr/>
        </w:sdtPr>
        <w:sdtEndPr/>
        <w:sdtContent>
          <w:r w:rsidR="00205BEA" w:rsidRPr="007520AE">
            <w:rPr>
              <w:rStyle w:val="PlaceholderText"/>
            </w:rPr>
            <w:t>Click here to enter text.</w:t>
          </w:r>
        </w:sdtContent>
      </w:sdt>
      <w:r w:rsidRPr="00521C06">
        <w:tab/>
        <w:t>State (if relevant):</w:t>
      </w:r>
      <w:r w:rsidR="00205BEA">
        <w:t xml:space="preserve"> </w:t>
      </w:r>
      <w:sdt>
        <w:sdtPr>
          <w:alias w:val="Physician state"/>
          <w:tag w:val="Physician state"/>
          <w:id w:val="-1837990029"/>
          <w:placeholder>
            <w:docPart w:val="E1C5A838D252467B9C4221DB61232214"/>
          </w:placeholder>
          <w:showingPlcHdr/>
        </w:sdtPr>
        <w:sdtEndPr/>
        <w:sdtContent>
          <w:r w:rsidR="00205BEA" w:rsidRPr="007520AE">
            <w:rPr>
              <w:rStyle w:val="PlaceholderText"/>
            </w:rPr>
            <w:t>Click here to enter text.</w:t>
          </w:r>
        </w:sdtContent>
      </w:sdt>
      <w:r w:rsidR="00205BEA">
        <w:tab/>
      </w:r>
      <w:r w:rsidRPr="00521C06">
        <w:t>Country:</w:t>
      </w:r>
      <w:r w:rsidR="00205BEA">
        <w:t xml:space="preserve"> </w:t>
      </w:r>
      <w:sdt>
        <w:sdtPr>
          <w:alias w:val="Physician country"/>
          <w:tag w:val="Physician country"/>
          <w:id w:val="1564139720"/>
          <w:lock w:val="sdtLocked"/>
          <w:placeholder>
            <w:docPart w:val="5B917FEB66034D14B0CD451C6EB321EB"/>
          </w:placeholder>
          <w:showingPlcHdr/>
        </w:sdtPr>
        <w:sdtEndPr/>
        <w:sdtContent>
          <w:r w:rsidR="00205BEA" w:rsidRPr="007520AE">
            <w:rPr>
              <w:rStyle w:val="PlaceholderText"/>
            </w:rPr>
            <w:t>Click here to enter text.</w:t>
          </w:r>
        </w:sdtContent>
      </w:sdt>
      <w:r w:rsidR="00205BEA">
        <w:tab/>
      </w:r>
    </w:p>
    <w:p w:rsidR="001E7EA0" w:rsidRPr="00521C06" w:rsidRDefault="00205BEA" w:rsidP="00205BEA">
      <w:r>
        <w:t>Mail</w:t>
      </w:r>
      <w:r w:rsidR="001E7EA0" w:rsidRPr="00521C06">
        <w:t xml:space="preserve"> Code: </w:t>
      </w:r>
      <w:sdt>
        <w:sdtPr>
          <w:alias w:val="Physician mail code"/>
          <w:tag w:val="Physician mail code"/>
          <w:id w:val="-2114893368"/>
          <w:placeholder>
            <w:docPart w:val="EEE707C841384C7193B92DE50DB63517"/>
          </w:placeholder>
          <w:showingPlcHdr/>
        </w:sdtPr>
        <w:sdtEndPr/>
        <w:sdtContent>
          <w:r w:rsidRPr="007520AE">
            <w:rPr>
              <w:rStyle w:val="PlaceholderText"/>
            </w:rPr>
            <w:t>Click here to enter text.</w:t>
          </w:r>
        </w:sdtContent>
      </w:sdt>
    </w:p>
    <w:p w:rsidR="001E7EA0" w:rsidRPr="00521C06" w:rsidRDefault="001E7EA0" w:rsidP="00205BEA">
      <w:r w:rsidRPr="00521C06">
        <w:t>Telephone no.:</w:t>
      </w:r>
      <w:r w:rsidR="00205BEA">
        <w:t xml:space="preserve"> </w:t>
      </w:r>
      <w:sdt>
        <w:sdtPr>
          <w:alias w:val="Physician phone"/>
          <w:tag w:val="Physician phone"/>
          <w:id w:val="-887106399"/>
          <w:placeholder>
            <w:docPart w:val="20874386CCE04B4A909857CA01202974"/>
          </w:placeholder>
          <w:showingPlcHdr/>
        </w:sdtPr>
        <w:sdtEndPr/>
        <w:sdtContent>
          <w:r w:rsidR="00205BEA" w:rsidRPr="007520AE">
            <w:rPr>
              <w:rStyle w:val="PlaceholderText"/>
            </w:rPr>
            <w:t>Click here to enter text.</w:t>
          </w:r>
        </w:sdtContent>
      </w:sdt>
      <w:r w:rsidRPr="00521C06">
        <w:tab/>
        <w:t>Fax no.:</w:t>
      </w:r>
      <w:r w:rsidR="00205BEA">
        <w:t xml:space="preserve"> </w:t>
      </w:r>
      <w:sdt>
        <w:sdtPr>
          <w:alias w:val="Physician fax"/>
          <w:tag w:val="Physician fax"/>
          <w:id w:val="-171723336"/>
          <w:placeholder>
            <w:docPart w:val="CD3622287BEA43648F43BB7BC4CC2A84"/>
          </w:placeholder>
          <w:showingPlcHdr/>
        </w:sdtPr>
        <w:sdtEndPr/>
        <w:sdtContent>
          <w:r w:rsidR="00205BEA" w:rsidRPr="007520AE">
            <w:rPr>
              <w:rStyle w:val="PlaceholderText"/>
            </w:rPr>
            <w:t>Click here to enter text.</w:t>
          </w:r>
        </w:sdtContent>
      </w:sdt>
      <w:r w:rsidR="00205BEA">
        <w:tab/>
      </w:r>
      <w:r w:rsidRPr="00521C06">
        <w:t xml:space="preserve">Email: </w:t>
      </w:r>
      <w:sdt>
        <w:sdtPr>
          <w:alias w:val="Physician email"/>
          <w:tag w:val="Physician email"/>
          <w:id w:val="97069273"/>
          <w:placeholder>
            <w:docPart w:val="91514231F95E4D9CA121541921526DC0"/>
          </w:placeholder>
          <w:showingPlcHdr/>
        </w:sdtPr>
        <w:sdtEndPr/>
        <w:sdtContent>
          <w:r w:rsidR="00205BEA" w:rsidRPr="007520AE">
            <w:rPr>
              <w:rStyle w:val="PlaceholderText"/>
            </w:rPr>
            <w:t>Click here to enter text.</w:t>
          </w:r>
        </w:sdtContent>
      </w:sdt>
    </w:p>
    <w:p w:rsidR="00850BEB" w:rsidRPr="00521C06" w:rsidRDefault="00205BEA" w:rsidP="00205BEA">
      <w:r>
        <w:t>Diagnosed h</w:t>
      </w:r>
      <w:r w:rsidR="00850BEB" w:rsidRPr="00521C06">
        <w:t xml:space="preserve">ealth </w:t>
      </w:r>
      <w:r>
        <w:t>concerns</w:t>
      </w:r>
      <w:r w:rsidR="00850BEB" w:rsidRPr="00521C06">
        <w:t>:</w:t>
      </w:r>
      <w:r>
        <w:t xml:space="preserve"> </w:t>
      </w:r>
      <w:sdt>
        <w:sdtPr>
          <w:alias w:val="Participant health concerns"/>
          <w:tag w:val="Participant health concerns"/>
          <w:id w:val="-1819495531"/>
          <w:lock w:val="sdtLocked"/>
          <w:placeholder>
            <w:docPart w:val="5E177F066A3C4538B77A254217965940"/>
          </w:placeholder>
          <w:showingPlcHdr/>
        </w:sdtPr>
        <w:sdtEndPr/>
        <w:sdtContent>
          <w:r w:rsidRPr="007520AE">
            <w:rPr>
              <w:rStyle w:val="PlaceholderText"/>
            </w:rPr>
            <w:t>Click here to enter text.</w:t>
          </w:r>
        </w:sdtContent>
      </w:sdt>
      <w:r w:rsidR="00850BEB" w:rsidRPr="00521C06">
        <w:tab/>
      </w:r>
      <w:r w:rsidR="00850BEB" w:rsidRPr="00521C06">
        <w:tab/>
        <w:t xml:space="preserve">Allergies: </w:t>
      </w:r>
      <w:sdt>
        <w:sdtPr>
          <w:alias w:val="Participant allergies"/>
          <w:tag w:val="Participant allergies"/>
          <w:id w:val="249712582"/>
          <w:lock w:val="sdtLocked"/>
          <w:placeholder>
            <w:docPart w:val="76791A86BA664C508C7BB409BCC5847A"/>
          </w:placeholder>
          <w:showingPlcHdr/>
        </w:sdtPr>
        <w:sdtEndPr/>
        <w:sdtContent>
          <w:r w:rsidRPr="007520AE">
            <w:rPr>
              <w:rStyle w:val="PlaceholderText"/>
            </w:rPr>
            <w:t>Click here to enter text.</w:t>
          </w:r>
        </w:sdtContent>
      </w:sdt>
    </w:p>
    <w:p w:rsidR="002D55AF" w:rsidRPr="00521C06" w:rsidRDefault="002D55AF" w:rsidP="00521C06">
      <w:pPr>
        <w:pStyle w:val="StyleBoldSmallcaps"/>
      </w:pPr>
      <w:r w:rsidRPr="00521C06">
        <w:t>Insurance Information</w:t>
      </w:r>
    </w:p>
    <w:p w:rsidR="002D55AF" w:rsidRPr="00521C06" w:rsidRDefault="002D55AF" w:rsidP="00521C06">
      <w:r w:rsidRPr="00521C06">
        <w:t>All participants are expected to demonstrate that they have medical insurance coverage prior to their participation.</w:t>
      </w:r>
    </w:p>
    <w:p w:rsidR="002D55AF" w:rsidRPr="00521C06" w:rsidRDefault="002D55AF" w:rsidP="00205BEA">
      <w:r w:rsidRPr="00521C06">
        <w:t xml:space="preserve">Insurance Provider: </w:t>
      </w:r>
      <w:sdt>
        <w:sdtPr>
          <w:alias w:val="Insurance provider"/>
          <w:tag w:val="Insurance provider"/>
          <w:id w:val="-251209707"/>
          <w:lock w:val="sdtLocked"/>
          <w:placeholder>
            <w:docPart w:val="1E6BF5FB59D4431D957658E1AC359C8B"/>
          </w:placeholder>
          <w:showingPlcHdr/>
        </w:sdtPr>
        <w:sdtEndPr/>
        <w:sdtContent>
          <w:r w:rsidR="00205BEA" w:rsidRPr="007520AE">
            <w:rPr>
              <w:rStyle w:val="PlaceholderText"/>
            </w:rPr>
            <w:t>Click here to enter text.</w:t>
          </w:r>
        </w:sdtContent>
      </w:sdt>
    </w:p>
    <w:p w:rsidR="002D55AF" w:rsidRPr="00521C06" w:rsidRDefault="002D55AF" w:rsidP="00205BEA">
      <w:r w:rsidRPr="00521C06">
        <w:t>Policy No.:</w:t>
      </w:r>
      <w:r w:rsidR="00205BEA">
        <w:t xml:space="preserve"> </w:t>
      </w:r>
      <w:sdt>
        <w:sdtPr>
          <w:alias w:val="Insurance policy no."/>
          <w:tag w:val="Insurance policy no."/>
          <w:id w:val="-1111895287"/>
          <w:lock w:val="sdtLocked"/>
          <w:placeholder>
            <w:docPart w:val="BAF5A6037A024261A3C3917CFBB3EBEC"/>
          </w:placeholder>
          <w:showingPlcHdr/>
        </w:sdtPr>
        <w:sdtEndPr/>
        <w:sdtContent>
          <w:r w:rsidR="00205BEA" w:rsidRPr="007520AE">
            <w:rPr>
              <w:rStyle w:val="PlaceholderText"/>
            </w:rPr>
            <w:t>Click here to enter text.</w:t>
          </w:r>
        </w:sdtContent>
      </w:sdt>
      <w:r w:rsidRPr="00521C06">
        <w:tab/>
      </w:r>
      <w:r w:rsidRPr="00521C06">
        <w:tab/>
        <w:t xml:space="preserve">Group No.: </w:t>
      </w:r>
      <w:sdt>
        <w:sdtPr>
          <w:alias w:val="Insurance group no."/>
          <w:tag w:val="Insurance group no."/>
          <w:id w:val="-1362590303"/>
          <w:lock w:val="sdtLocked"/>
          <w:placeholder>
            <w:docPart w:val="0ACB330B6EAE443DAE6AEBEEC67D1CB7"/>
          </w:placeholder>
          <w:showingPlcHdr/>
        </w:sdtPr>
        <w:sdtEndPr/>
        <w:sdtContent>
          <w:r w:rsidR="00205BEA" w:rsidRPr="007520AE">
            <w:rPr>
              <w:rStyle w:val="PlaceholderText"/>
            </w:rPr>
            <w:t>Click here to enter text.</w:t>
          </w:r>
        </w:sdtContent>
      </w:sdt>
    </w:p>
    <w:p w:rsidR="002D55AF" w:rsidRPr="00521C06" w:rsidRDefault="002D55AF" w:rsidP="00205BEA">
      <w:r w:rsidRPr="00521C06">
        <w:t xml:space="preserve">Policy expiration date: </w:t>
      </w:r>
      <w:sdt>
        <w:sdtPr>
          <w:alias w:val="Insurance policy exp."/>
          <w:tag w:val="Insurance policy exp."/>
          <w:id w:val="-66275797"/>
          <w:lock w:val="sdtLocked"/>
          <w:placeholder>
            <w:docPart w:val="3C044954ACAC488DB4C2A33AA4E879D0"/>
          </w:placeholder>
          <w:showingPlcHdr/>
          <w:date>
            <w:dateFormat w:val="M/d/yyyy"/>
            <w:lid w:val="en-US"/>
            <w:storeMappedDataAs w:val="dateTime"/>
            <w:calendar w:val="gregorian"/>
          </w:date>
        </w:sdtPr>
        <w:sdtEndPr/>
        <w:sdtContent>
          <w:r w:rsidR="00205BEA" w:rsidRPr="007520AE">
            <w:rPr>
              <w:rStyle w:val="PlaceholderText"/>
            </w:rPr>
            <w:t>Click here to enter a date.</w:t>
          </w:r>
        </w:sdtContent>
      </w:sdt>
    </w:p>
    <w:p w:rsidR="002D55AF" w:rsidRPr="00521C06" w:rsidRDefault="002D55AF" w:rsidP="00205BEA">
      <w:r w:rsidRPr="00521C06">
        <w:t xml:space="preserve">Other information we should know about your information: </w:t>
      </w:r>
      <w:sdt>
        <w:sdtPr>
          <w:alias w:val="Other insurance information"/>
          <w:tag w:val="Other insurance information"/>
          <w:id w:val="-1581289891"/>
          <w:lock w:val="sdtLocked"/>
          <w:placeholder>
            <w:docPart w:val="CBC7BD9BE877488187586DA4FD2CB57C"/>
          </w:placeholder>
          <w:showingPlcHdr/>
        </w:sdtPr>
        <w:sdtEndPr/>
        <w:sdtContent>
          <w:r w:rsidR="00205BEA" w:rsidRPr="007520AE">
            <w:rPr>
              <w:rStyle w:val="PlaceholderText"/>
            </w:rPr>
            <w:t>Click here to enter text.</w:t>
          </w:r>
        </w:sdtContent>
      </w:sdt>
    </w:p>
    <w:p w:rsidR="002D55AF" w:rsidRPr="00521C06" w:rsidRDefault="002D55AF" w:rsidP="00521C06">
      <w:pPr>
        <w:pStyle w:val="StyleBoldSmallcaps"/>
      </w:pPr>
      <w:r w:rsidRPr="00521C06">
        <w:t xml:space="preserve">Institutional </w:t>
      </w:r>
      <w:r w:rsidR="00860EB9" w:rsidRPr="00521C06">
        <w:t xml:space="preserve">or Occupational </w:t>
      </w:r>
      <w:r w:rsidRPr="00521C06">
        <w:t>Affiliation</w:t>
      </w:r>
    </w:p>
    <w:p w:rsidR="002D55AF" w:rsidRPr="00521C06" w:rsidRDefault="002D55AF" w:rsidP="00205BEA">
      <w:r w:rsidRPr="00521C06">
        <w:t>Home Institution:</w:t>
      </w:r>
      <w:r w:rsidR="00205BEA">
        <w:t xml:space="preserve"> </w:t>
      </w:r>
      <w:sdt>
        <w:sdtPr>
          <w:alias w:val="Home institution"/>
          <w:tag w:val="Home institution"/>
          <w:id w:val="-83533472"/>
          <w:lock w:val="sdtLocked"/>
          <w:placeholder>
            <w:docPart w:val="529A3C8C8E784B5AA010A2F9A9730355"/>
          </w:placeholder>
          <w:showingPlcHdr/>
        </w:sdtPr>
        <w:sdtEndPr/>
        <w:sdtContent>
          <w:r w:rsidR="00205BEA" w:rsidRPr="007520AE">
            <w:rPr>
              <w:rStyle w:val="PlaceholderText"/>
            </w:rPr>
            <w:t>Click here to enter text.</w:t>
          </w:r>
        </w:sdtContent>
      </w:sdt>
      <w:r w:rsidRPr="00521C06">
        <w:tab/>
        <w:t xml:space="preserve">Relationship to Home Institution: </w:t>
      </w:r>
      <w:sdt>
        <w:sdtPr>
          <w:alias w:val="Relationship to institution"/>
          <w:tag w:val="Relationship to institution"/>
          <w:id w:val="-808318609"/>
          <w:lock w:val="sdtLocked"/>
          <w:placeholder>
            <w:docPart w:val="6508C47BA09A4F53A22BBE68AA62A365"/>
          </w:placeholder>
          <w:showingPlcHdr/>
          <w:dropDownList>
            <w:listItem w:value="Choose an item."/>
            <w:listItem w:displayText="Other" w:value="Other"/>
            <w:listItem w:displayText="Faculty" w:value="Faculty"/>
            <w:listItem w:displayText="Staff" w:value="Staff"/>
            <w:listItem w:displayText="Researcher" w:value="Researcher"/>
            <w:listItem w:displayText="Independent scholar" w:value="Independent scholar"/>
            <w:listItem w:displayText="Student, undergraduate" w:value="Student, undergraduate"/>
            <w:listItem w:displayText="Student, graduate" w:value="Student, graduate"/>
          </w:dropDownList>
        </w:sdtPr>
        <w:sdtEndPr/>
        <w:sdtContent>
          <w:r w:rsidR="00205BEA" w:rsidRPr="007520AE">
            <w:rPr>
              <w:rStyle w:val="PlaceholderText"/>
            </w:rPr>
            <w:t>Choose an item.</w:t>
          </w:r>
        </w:sdtContent>
      </w:sdt>
    </w:p>
    <w:p w:rsidR="002D55AF" w:rsidRPr="00521C06" w:rsidRDefault="007B3756" w:rsidP="007B3756">
      <w:r>
        <w:t xml:space="preserve">If you know a </w:t>
      </w:r>
      <w:r w:rsidR="002D55AF" w:rsidRPr="00521C06">
        <w:t xml:space="preserve">staff </w:t>
      </w:r>
      <w:r>
        <w:t>member or former participant, please list</w:t>
      </w:r>
      <w:r w:rsidR="002D55AF" w:rsidRPr="00521C06">
        <w:t xml:space="preserve">: </w:t>
      </w:r>
      <w:sdt>
        <w:sdtPr>
          <w:alias w:val="Participants you know"/>
          <w:tag w:val="Participants you know"/>
          <w:id w:val="-1626695319"/>
          <w:lock w:val="sdtLocked"/>
          <w:placeholder>
            <w:docPart w:val="6C8B2A9435604B52B1554402F6113281"/>
          </w:placeholder>
          <w:showingPlcHdr/>
        </w:sdtPr>
        <w:sdtEndPr/>
        <w:sdtContent>
          <w:r w:rsidRPr="007520AE">
            <w:rPr>
              <w:rStyle w:val="PlaceholderText"/>
            </w:rPr>
            <w:t>Click here to enter text.</w:t>
          </w:r>
        </w:sdtContent>
      </w:sdt>
    </w:p>
    <w:p w:rsidR="002D55AF" w:rsidRPr="00521C06" w:rsidRDefault="002D55AF" w:rsidP="007B3756">
      <w:r w:rsidRPr="00521C06">
        <w:lastRenderedPageBreak/>
        <w:t xml:space="preserve">How you heard about this project: </w:t>
      </w:r>
      <w:sdt>
        <w:sdtPr>
          <w:alias w:val="Source of information"/>
          <w:tag w:val="Source of information"/>
          <w:id w:val="1162437208"/>
          <w:lock w:val="sdtLocked"/>
          <w:placeholder>
            <w:docPart w:val="13FF5461C11B43B6827DE099CD771298"/>
          </w:placeholder>
          <w:showingPlcHdr/>
          <w:dropDownList>
            <w:listItem w:value="Choose an item."/>
            <w:listItem w:displayText="Website, JCHP" w:value="Website, JCHP"/>
            <w:listItem w:displayText="Website, UCLA Travel Study" w:value="Website, UCLA Travel Study"/>
            <w:listItem w:displayText="Website, Mainz University" w:value="Website, Mainz University"/>
            <w:listItem w:displayText="Radio" w:value="Radio"/>
            <w:listItem w:displayText="Television" w:value="Television"/>
            <w:listItem w:displayText="Internet search" w:value="Internet search"/>
            <w:listItem w:displayText="AIA (Archaeological Institute of America)" w:value="AIA (Archaeological Institute of America)"/>
            <w:listItem w:displayText="ASOR (American Schools of Oriental Research)" w:value="ASOR (American Schools of Oriental Research)"/>
          </w:dropDownList>
        </w:sdtPr>
        <w:sdtEndPr/>
        <w:sdtContent>
          <w:r w:rsidR="007B3756" w:rsidRPr="007520AE">
            <w:rPr>
              <w:rStyle w:val="PlaceholderText"/>
            </w:rPr>
            <w:t>Choose an item.</w:t>
          </w:r>
        </w:sdtContent>
      </w:sdt>
    </w:p>
    <w:p w:rsidR="005059CE" w:rsidRPr="00521C06" w:rsidRDefault="005059CE" w:rsidP="00521C06">
      <w:pPr>
        <w:pStyle w:val="StyleBoldSmallcaps"/>
      </w:pPr>
      <w:r w:rsidRPr="00521C06">
        <w:t>Education</w:t>
      </w:r>
    </w:p>
    <w:p w:rsidR="00D87427" w:rsidRPr="00521C06" w:rsidRDefault="005059CE" w:rsidP="007B3756">
      <w:r w:rsidRPr="00521C06">
        <w:t>Degree</w:t>
      </w:r>
      <w:r w:rsidR="00D87427" w:rsidRPr="00521C06">
        <w:t xml:space="preserve"> 1</w:t>
      </w:r>
      <w:r w:rsidRPr="00521C06">
        <w:t>:</w:t>
      </w:r>
      <w:r w:rsidR="007B3756">
        <w:t xml:space="preserve"> </w:t>
      </w:r>
      <w:sdt>
        <w:sdtPr>
          <w:alias w:val="Degree"/>
          <w:tag w:val="Degree"/>
          <w:id w:val="1740525367"/>
          <w:lock w:val="sdtLocked"/>
          <w:placeholder>
            <w:docPart w:val="0BFAE8F9CCBB41E79CD02ED0A59B6D38"/>
          </w:placeholder>
          <w:showingPlcHdr/>
          <w:dropDownList>
            <w:listItem w:value="Choose an item."/>
            <w:listItem w:displayText="Ph.D." w:value="Ph.D."/>
            <w:listItem w:displayText="B.A./B.S. (or equivalent)" w:value="B.A./B.S. (or equivalent)"/>
            <w:listItem w:displayText="M.A./M.Phil." w:value="M.A./M.Phil."/>
          </w:dropDownList>
        </w:sdtPr>
        <w:sdtEndPr/>
        <w:sdtContent>
          <w:r w:rsidR="007B3756" w:rsidRPr="007520AE">
            <w:rPr>
              <w:rStyle w:val="PlaceholderText"/>
            </w:rPr>
            <w:t>Choose an item.</w:t>
          </w:r>
        </w:sdtContent>
      </w:sdt>
      <w:r w:rsidR="00D571C1" w:rsidRPr="00521C06">
        <w:tab/>
      </w:r>
      <w:r w:rsidRPr="00521C06">
        <w:t xml:space="preserve">Institution: </w:t>
      </w:r>
      <w:sdt>
        <w:sdtPr>
          <w:alias w:val="Institution name"/>
          <w:tag w:val="Institution name"/>
          <w:id w:val="2096738756"/>
          <w:lock w:val="sdtLocked"/>
          <w:placeholder>
            <w:docPart w:val="609969FB12954C11B71CE23E9FAE0B2B"/>
          </w:placeholder>
          <w:showingPlcHdr/>
        </w:sdtPr>
        <w:sdtEndPr/>
        <w:sdtContent>
          <w:r w:rsidR="007B3756" w:rsidRPr="007520AE">
            <w:rPr>
              <w:rStyle w:val="PlaceholderText"/>
            </w:rPr>
            <w:t>Click here to enter text.</w:t>
          </w:r>
        </w:sdtContent>
      </w:sdt>
    </w:p>
    <w:p w:rsidR="00D87427" w:rsidRPr="00521C06" w:rsidRDefault="0049446B" w:rsidP="00624BB4">
      <w:r w:rsidRPr="00521C06">
        <w:t>Field of Study:</w:t>
      </w:r>
      <w:r w:rsidR="00624BB4">
        <w:t xml:space="preserve"> </w:t>
      </w:r>
      <w:sdt>
        <w:sdtPr>
          <w:alias w:val="Field of study"/>
          <w:tag w:val="Field of study"/>
          <w:id w:val="1316605754"/>
          <w:lock w:val="sdtLocked"/>
          <w:placeholder>
            <w:docPart w:val="2E92437806914F12B69A5612FCF94629"/>
          </w:placeholder>
          <w:showingPlcHdr/>
        </w:sdtPr>
        <w:sdtEndPr/>
        <w:sdtContent>
          <w:r w:rsidR="00624BB4" w:rsidRPr="007520AE">
            <w:rPr>
              <w:rStyle w:val="PlaceholderText"/>
            </w:rPr>
            <w:t>Click here to enter text.</w:t>
          </w:r>
        </w:sdtContent>
      </w:sdt>
      <w:r w:rsidRPr="00521C06">
        <w:tab/>
      </w:r>
      <w:r w:rsidR="00D87427" w:rsidRPr="00521C06">
        <w:t>Date</w:t>
      </w:r>
      <w:r w:rsidR="005059CE" w:rsidRPr="00521C06">
        <w:t xml:space="preserve"> </w:t>
      </w:r>
      <w:r w:rsidR="00624BB4">
        <w:t>begun</w:t>
      </w:r>
      <w:r w:rsidR="005059CE" w:rsidRPr="00521C06">
        <w:t>:</w:t>
      </w:r>
      <w:r w:rsidR="00624BB4">
        <w:t xml:space="preserve"> </w:t>
      </w:r>
      <w:sdt>
        <w:sdtPr>
          <w:alias w:val="Date begun"/>
          <w:tag w:val="Date begun"/>
          <w:id w:val="-1447614043"/>
          <w:lock w:val="sdtLocked"/>
          <w:placeholder>
            <w:docPart w:val="1DFAF7C0F7984CB2AA9E292A07A6A8C5"/>
          </w:placeholder>
          <w:showingPlcHdr/>
          <w:date>
            <w:dateFormat w:val="M/d/yyyy"/>
            <w:lid w:val="en-US"/>
            <w:storeMappedDataAs w:val="dateTime"/>
            <w:calendar w:val="gregorian"/>
          </w:date>
        </w:sdtPr>
        <w:sdtEndPr/>
        <w:sdtContent>
          <w:r w:rsidR="00624BB4" w:rsidRPr="007520AE">
            <w:rPr>
              <w:rStyle w:val="PlaceholderText"/>
            </w:rPr>
            <w:t>Click here to enter a date.</w:t>
          </w:r>
        </w:sdtContent>
      </w:sdt>
      <w:r w:rsidR="00624BB4">
        <w:tab/>
      </w:r>
      <w:r w:rsidR="00D87427" w:rsidRPr="00521C06">
        <w:t xml:space="preserve">Date completed: </w:t>
      </w:r>
      <w:sdt>
        <w:sdtPr>
          <w:alias w:val="Date completed"/>
          <w:tag w:val="Date completed"/>
          <w:id w:val="-1409841230"/>
          <w:lock w:val="sdtLocked"/>
          <w:placeholder>
            <w:docPart w:val="DBF7A93DB21648F78C044E84CDEB79FA"/>
          </w:placeholder>
          <w:showingPlcHdr/>
          <w:date>
            <w:dateFormat w:val="M/d/yyyy"/>
            <w:lid w:val="en-US"/>
            <w:storeMappedDataAs w:val="dateTime"/>
            <w:calendar w:val="gregorian"/>
          </w:date>
        </w:sdtPr>
        <w:sdtEndPr/>
        <w:sdtContent>
          <w:r w:rsidR="00624BB4" w:rsidRPr="007520AE">
            <w:rPr>
              <w:rStyle w:val="PlaceholderText"/>
            </w:rPr>
            <w:t>Click here to enter a date.</w:t>
          </w:r>
        </w:sdtContent>
      </w:sdt>
    </w:p>
    <w:p w:rsidR="00D571C1" w:rsidRPr="00521C06" w:rsidRDefault="00D571C1" w:rsidP="00521C06"/>
    <w:p w:rsidR="00D571C1" w:rsidRPr="00521C06" w:rsidRDefault="00D571C1" w:rsidP="007B3756">
      <w:r w:rsidRPr="00521C06">
        <w:t>Degree 2:</w:t>
      </w:r>
      <w:r w:rsidR="007B3756">
        <w:t xml:space="preserve"> </w:t>
      </w:r>
      <w:sdt>
        <w:sdtPr>
          <w:alias w:val="Degree"/>
          <w:tag w:val="Degree"/>
          <w:id w:val="1999993774"/>
          <w:placeholder>
            <w:docPart w:val="B3F835DE3E5C4C7C9C4C06CDACC38F12"/>
          </w:placeholder>
          <w:showingPlcHdr/>
          <w:dropDownList>
            <w:listItem w:value="Choose an item."/>
            <w:listItem w:displayText="Ph.D." w:value="Ph.D."/>
            <w:listItem w:displayText="B.A./B.S. (or equivalent)" w:value="B.A./B.S. (or equivalent)"/>
            <w:listItem w:displayText="M.A./M.Phil." w:value="M.A./M.Phil."/>
          </w:dropDownList>
        </w:sdtPr>
        <w:sdtEndPr/>
        <w:sdtContent>
          <w:r w:rsidR="007B3756" w:rsidRPr="007520AE">
            <w:rPr>
              <w:rStyle w:val="PlaceholderText"/>
            </w:rPr>
            <w:t>Choose an item.</w:t>
          </w:r>
        </w:sdtContent>
      </w:sdt>
      <w:r w:rsidRPr="00521C06">
        <w:tab/>
        <w:t>Institution</w:t>
      </w:r>
      <w:r w:rsidR="007B3756" w:rsidRPr="00521C06">
        <w:t xml:space="preserve">: </w:t>
      </w:r>
      <w:sdt>
        <w:sdtPr>
          <w:alias w:val="Institution name"/>
          <w:tag w:val="Institution name"/>
          <w:id w:val="1870725599"/>
          <w:placeholder>
            <w:docPart w:val="95D47B1749254D38A2117C3FDE5D8330"/>
          </w:placeholder>
          <w:showingPlcHdr/>
        </w:sdtPr>
        <w:sdtEndPr/>
        <w:sdtContent>
          <w:r w:rsidR="007B3756" w:rsidRPr="007520AE">
            <w:rPr>
              <w:rStyle w:val="PlaceholderText"/>
            </w:rPr>
            <w:t>Click here to enter text.</w:t>
          </w:r>
        </w:sdtContent>
      </w:sdt>
    </w:p>
    <w:p w:rsidR="00D571C1" w:rsidRPr="00521C06" w:rsidRDefault="00624BB4" w:rsidP="00521C06">
      <w:r w:rsidRPr="00521C06">
        <w:t>Field of Study:</w:t>
      </w:r>
      <w:r>
        <w:t xml:space="preserve"> </w:t>
      </w:r>
      <w:sdt>
        <w:sdtPr>
          <w:alias w:val="Field of study"/>
          <w:tag w:val="Field of study"/>
          <w:id w:val="422693411"/>
          <w:placeholder>
            <w:docPart w:val="6A4BD32A6F9748FEB6812192AC373FE7"/>
          </w:placeholder>
          <w:showingPlcHdr/>
        </w:sdtPr>
        <w:sdtEndPr/>
        <w:sdtContent>
          <w:r w:rsidRPr="007520AE">
            <w:rPr>
              <w:rStyle w:val="PlaceholderText"/>
            </w:rPr>
            <w:t>Click here to enter text.</w:t>
          </w:r>
        </w:sdtContent>
      </w:sdt>
      <w:r w:rsidRPr="00521C06">
        <w:tab/>
        <w:t xml:space="preserve">Date </w:t>
      </w:r>
      <w:r>
        <w:t>begun</w:t>
      </w:r>
      <w:r w:rsidRPr="00521C06">
        <w:t>:</w:t>
      </w:r>
      <w:r>
        <w:t xml:space="preserve"> </w:t>
      </w:r>
      <w:sdt>
        <w:sdtPr>
          <w:alias w:val="Date begun"/>
          <w:tag w:val="Date begun"/>
          <w:id w:val="357091410"/>
          <w:placeholder>
            <w:docPart w:val="2F631CD715DA433BA4E9BF1EF6C0CB12"/>
          </w:placeholder>
          <w:showingPlcHdr/>
          <w:date>
            <w:dateFormat w:val="M/d/yyyy"/>
            <w:lid w:val="en-US"/>
            <w:storeMappedDataAs w:val="dateTime"/>
            <w:calendar w:val="gregorian"/>
          </w:date>
        </w:sdtPr>
        <w:sdtEndPr/>
        <w:sdtContent>
          <w:r w:rsidRPr="007520AE">
            <w:rPr>
              <w:rStyle w:val="PlaceholderText"/>
            </w:rPr>
            <w:t>Click here to enter a date.</w:t>
          </w:r>
        </w:sdtContent>
      </w:sdt>
      <w:r>
        <w:tab/>
      </w:r>
      <w:r w:rsidRPr="00521C06">
        <w:t xml:space="preserve">Date completed: </w:t>
      </w:r>
      <w:sdt>
        <w:sdtPr>
          <w:alias w:val="Date completed"/>
          <w:tag w:val="Date completed"/>
          <w:id w:val="1201589994"/>
          <w:placeholder>
            <w:docPart w:val="2F631CD715DA433BA4E9BF1EF6C0CB12"/>
          </w:placeholder>
          <w:showingPlcHdr/>
          <w:date>
            <w:dateFormat w:val="M/d/yyyy"/>
            <w:lid w:val="en-US"/>
            <w:storeMappedDataAs w:val="dateTime"/>
            <w:calendar w:val="gregorian"/>
          </w:date>
        </w:sdtPr>
        <w:sdtEndPr/>
        <w:sdtContent>
          <w:r w:rsidR="00631442" w:rsidRPr="007520AE">
            <w:rPr>
              <w:rStyle w:val="PlaceholderText"/>
            </w:rPr>
            <w:t>Click here to enter a date.</w:t>
          </w:r>
        </w:sdtContent>
      </w:sdt>
    </w:p>
    <w:p w:rsidR="00624BB4" w:rsidRDefault="00624BB4" w:rsidP="007B3756"/>
    <w:p w:rsidR="007B3756" w:rsidRDefault="00D87427" w:rsidP="007B3756">
      <w:r w:rsidRPr="00521C06">
        <w:t xml:space="preserve">Degree 3: </w:t>
      </w:r>
      <w:sdt>
        <w:sdtPr>
          <w:alias w:val="Degree"/>
          <w:tag w:val="Degree"/>
          <w:id w:val="527914968"/>
          <w:placeholder>
            <w:docPart w:val="9C6BE87F643649B5828D004A1925C0BC"/>
          </w:placeholder>
          <w:showingPlcHdr/>
          <w:dropDownList>
            <w:listItem w:value="Choose an item."/>
            <w:listItem w:displayText="Ph.D." w:value="Ph.D."/>
            <w:listItem w:displayText="B.A./B.S. (or equivalent)" w:value="B.A./B.S. (or equivalent)"/>
            <w:listItem w:displayText="M.A./M.Phil." w:value="M.A./M.Phil."/>
          </w:dropDownList>
        </w:sdtPr>
        <w:sdtEndPr/>
        <w:sdtContent>
          <w:r w:rsidR="007B3756" w:rsidRPr="007520AE">
            <w:rPr>
              <w:rStyle w:val="PlaceholderText"/>
            </w:rPr>
            <w:t>Choose an item.</w:t>
          </w:r>
        </w:sdtContent>
      </w:sdt>
      <w:r w:rsidR="007B3756" w:rsidRPr="00521C06">
        <w:tab/>
      </w:r>
      <w:r w:rsidR="00D571C1" w:rsidRPr="00521C06">
        <w:t>Institution</w:t>
      </w:r>
      <w:r w:rsidR="007B3756" w:rsidRPr="00521C06">
        <w:t xml:space="preserve">: </w:t>
      </w:r>
      <w:sdt>
        <w:sdtPr>
          <w:alias w:val="Institution name"/>
          <w:tag w:val="Institution name"/>
          <w:id w:val="-945921126"/>
          <w:placeholder>
            <w:docPart w:val="A43521F930E14391B8600516F402E2F9"/>
          </w:placeholder>
          <w:showingPlcHdr/>
        </w:sdtPr>
        <w:sdtEndPr/>
        <w:sdtContent>
          <w:r w:rsidR="007B3756" w:rsidRPr="007520AE">
            <w:rPr>
              <w:rStyle w:val="PlaceholderText"/>
            </w:rPr>
            <w:t>Click here to enter text.</w:t>
          </w:r>
        </w:sdtContent>
      </w:sdt>
    </w:p>
    <w:p w:rsidR="00D571C1" w:rsidRDefault="00624BB4" w:rsidP="00521C06">
      <w:r w:rsidRPr="00521C06">
        <w:t>Field of Study:</w:t>
      </w:r>
      <w:r>
        <w:t xml:space="preserve"> </w:t>
      </w:r>
      <w:sdt>
        <w:sdtPr>
          <w:alias w:val="Field of study"/>
          <w:tag w:val="Field of study"/>
          <w:id w:val="-1702704413"/>
          <w:placeholder>
            <w:docPart w:val="AAB93098BDF54E3FAD07629F2142DF07"/>
          </w:placeholder>
          <w:showingPlcHdr/>
        </w:sdtPr>
        <w:sdtEndPr/>
        <w:sdtContent>
          <w:r w:rsidRPr="007520AE">
            <w:rPr>
              <w:rStyle w:val="PlaceholderText"/>
            </w:rPr>
            <w:t>Click here to enter text.</w:t>
          </w:r>
        </w:sdtContent>
      </w:sdt>
      <w:r w:rsidRPr="00521C06">
        <w:tab/>
        <w:t xml:space="preserve">Date </w:t>
      </w:r>
      <w:r>
        <w:t>begun</w:t>
      </w:r>
      <w:r w:rsidRPr="00521C06">
        <w:t>:</w:t>
      </w:r>
      <w:r>
        <w:t xml:space="preserve"> </w:t>
      </w:r>
      <w:sdt>
        <w:sdtPr>
          <w:alias w:val="Date begun"/>
          <w:tag w:val="Date begun"/>
          <w:id w:val="-669175183"/>
          <w:placeholder>
            <w:docPart w:val="0CB3F8201E464C2CA55127AFE6871B19"/>
          </w:placeholder>
          <w:showingPlcHdr/>
          <w:date>
            <w:dateFormat w:val="M/d/yyyy"/>
            <w:lid w:val="en-US"/>
            <w:storeMappedDataAs w:val="dateTime"/>
            <w:calendar w:val="gregorian"/>
          </w:date>
        </w:sdtPr>
        <w:sdtEndPr/>
        <w:sdtContent>
          <w:r w:rsidRPr="007520AE">
            <w:rPr>
              <w:rStyle w:val="PlaceholderText"/>
            </w:rPr>
            <w:t>Click here to enter a date.</w:t>
          </w:r>
        </w:sdtContent>
      </w:sdt>
      <w:r>
        <w:tab/>
      </w:r>
      <w:r w:rsidRPr="00521C06">
        <w:t xml:space="preserve">Date completed: </w:t>
      </w:r>
      <w:sdt>
        <w:sdtPr>
          <w:alias w:val="Date completed"/>
          <w:tag w:val="Date completed"/>
          <w:id w:val="2088803255"/>
          <w:placeholder>
            <w:docPart w:val="0CB3F8201E464C2CA55127AFE6871B19"/>
          </w:placeholder>
          <w:showingPlcHdr/>
          <w:date>
            <w:dateFormat w:val="M/d/yyyy"/>
            <w:lid w:val="en-US"/>
            <w:storeMappedDataAs w:val="dateTime"/>
            <w:calendar w:val="gregorian"/>
          </w:date>
        </w:sdtPr>
        <w:sdtEndPr/>
        <w:sdtContent>
          <w:r w:rsidR="00631442" w:rsidRPr="007520AE">
            <w:rPr>
              <w:rStyle w:val="PlaceholderText"/>
            </w:rPr>
            <w:t>Click here to enter a date.</w:t>
          </w:r>
        </w:sdtContent>
      </w:sdt>
    </w:p>
    <w:p w:rsidR="00624BB4" w:rsidRPr="00521C06" w:rsidRDefault="00624BB4" w:rsidP="00521C06"/>
    <w:p w:rsidR="00D571C1" w:rsidRPr="00521C06" w:rsidRDefault="00D571C1" w:rsidP="007B3756">
      <w:r w:rsidRPr="00521C06">
        <w:t xml:space="preserve">Degree 4: </w:t>
      </w:r>
      <w:sdt>
        <w:sdtPr>
          <w:alias w:val="Degree"/>
          <w:tag w:val="Degree"/>
          <w:id w:val="1678617966"/>
          <w:placeholder>
            <w:docPart w:val="CB3BFF9BBB434EA18F1627B90BEAC5E2"/>
          </w:placeholder>
          <w:showingPlcHdr/>
          <w:dropDownList>
            <w:listItem w:value="Choose an item."/>
            <w:listItem w:displayText="Ph.D." w:value="Ph.D."/>
            <w:listItem w:displayText="B.A./B.S. (or equivalent)" w:value="B.A./B.S. (or equivalent)"/>
            <w:listItem w:displayText="M.A./M.Phil." w:value="M.A./M.Phil."/>
          </w:dropDownList>
        </w:sdtPr>
        <w:sdtEndPr/>
        <w:sdtContent>
          <w:r w:rsidR="007B3756" w:rsidRPr="007520AE">
            <w:rPr>
              <w:rStyle w:val="PlaceholderText"/>
            </w:rPr>
            <w:t>Choose an item.</w:t>
          </w:r>
        </w:sdtContent>
      </w:sdt>
      <w:r w:rsidR="007B3756" w:rsidRPr="00521C06">
        <w:tab/>
      </w:r>
      <w:r w:rsidRPr="00521C06">
        <w:t>Institution</w:t>
      </w:r>
      <w:r w:rsidR="007B3756" w:rsidRPr="00521C06">
        <w:t xml:space="preserve">: </w:t>
      </w:r>
      <w:sdt>
        <w:sdtPr>
          <w:alias w:val="Institution name"/>
          <w:tag w:val="Institution name"/>
          <w:id w:val="1762712870"/>
          <w:placeholder>
            <w:docPart w:val="71F5AC7E7F4F48ECB853FC117EA68BAE"/>
          </w:placeholder>
          <w:showingPlcHdr/>
        </w:sdtPr>
        <w:sdtEndPr/>
        <w:sdtContent>
          <w:r w:rsidR="007B3756" w:rsidRPr="007520AE">
            <w:rPr>
              <w:rStyle w:val="PlaceholderText"/>
            </w:rPr>
            <w:t>Click here to enter text.</w:t>
          </w:r>
        </w:sdtContent>
      </w:sdt>
    </w:p>
    <w:p w:rsidR="0049446B" w:rsidRPr="00521C06" w:rsidRDefault="00624BB4" w:rsidP="00624BB4">
      <w:r w:rsidRPr="00521C06">
        <w:t>Field of Study:</w:t>
      </w:r>
      <w:r>
        <w:t xml:space="preserve"> </w:t>
      </w:r>
      <w:sdt>
        <w:sdtPr>
          <w:alias w:val="Field of study"/>
          <w:tag w:val="Field of study"/>
          <w:id w:val="-55479134"/>
          <w:placeholder>
            <w:docPart w:val="5E5C7DC6EF494A90B01ABF676D6CB692"/>
          </w:placeholder>
          <w:showingPlcHdr/>
        </w:sdtPr>
        <w:sdtEndPr/>
        <w:sdtContent>
          <w:r w:rsidRPr="007520AE">
            <w:rPr>
              <w:rStyle w:val="PlaceholderText"/>
            </w:rPr>
            <w:t>Click here to enter text.</w:t>
          </w:r>
        </w:sdtContent>
      </w:sdt>
      <w:r w:rsidRPr="00521C06">
        <w:tab/>
        <w:t xml:space="preserve">Date </w:t>
      </w:r>
      <w:r>
        <w:t>begun</w:t>
      </w:r>
      <w:r w:rsidRPr="00521C06">
        <w:t>:</w:t>
      </w:r>
      <w:r>
        <w:t xml:space="preserve"> </w:t>
      </w:r>
      <w:sdt>
        <w:sdtPr>
          <w:alias w:val="Date begun"/>
          <w:tag w:val="Date begun"/>
          <w:id w:val="-793048416"/>
          <w:placeholder>
            <w:docPart w:val="FA4CE2FF74E444C5811185B905216D5B"/>
          </w:placeholder>
          <w:showingPlcHdr/>
          <w:date>
            <w:dateFormat w:val="M/d/yyyy"/>
            <w:lid w:val="en-US"/>
            <w:storeMappedDataAs w:val="dateTime"/>
            <w:calendar w:val="gregorian"/>
          </w:date>
        </w:sdtPr>
        <w:sdtEndPr/>
        <w:sdtContent>
          <w:r w:rsidRPr="007520AE">
            <w:rPr>
              <w:rStyle w:val="PlaceholderText"/>
            </w:rPr>
            <w:t>Click here to enter a date.</w:t>
          </w:r>
        </w:sdtContent>
      </w:sdt>
      <w:r>
        <w:tab/>
      </w:r>
      <w:r w:rsidRPr="00521C06">
        <w:t xml:space="preserve">Date completed: </w:t>
      </w:r>
      <w:sdt>
        <w:sdtPr>
          <w:alias w:val="Date completed"/>
          <w:tag w:val="Date completed"/>
          <w:id w:val="-278255958"/>
          <w:placeholder>
            <w:docPart w:val="FA4CE2FF74E444C5811185B905216D5B"/>
          </w:placeholder>
          <w:showingPlcHdr/>
          <w:date>
            <w:dateFormat w:val="M/d/yyyy"/>
            <w:lid w:val="en-US"/>
            <w:storeMappedDataAs w:val="dateTime"/>
            <w:calendar w:val="gregorian"/>
          </w:date>
        </w:sdtPr>
        <w:sdtEndPr/>
        <w:sdtContent>
          <w:r w:rsidR="00631442" w:rsidRPr="007520AE">
            <w:rPr>
              <w:rStyle w:val="PlaceholderText"/>
            </w:rPr>
            <w:t>Click here to enter a date.</w:t>
          </w:r>
        </w:sdtContent>
      </w:sdt>
    </w:p>
    <w:p w:rsidR="002349CF" w:rsidRPr="00521C06" w:rsidRDefault="002349CF" w:rsidP="00521C06">
      <w:pPr>
        <w:pStyle w:val="StyleBoldSmallcaps"/>
      </w:pPr>
      <w:r w:rsidRPr="00521C06">
        <w:t>Foreign Travel and Cultural Experience</w:t>
      </w:r>
    </w:p>
    <w:p w:rsidR="002349CF" w:rsidRPr="00521C06" w:rsidRDefault="001511E9" w:rsidP="00670587">
      <w:r w:rsidRPr="00521C06">
        <w:t xml:space="preserve">Countries </w:t>
      </w:r>
      <w:r w:rsidR="00670587">
        <w:t>previously visited</w:t>
      </w:r>
      <w:r w:rsidRPr="00521C06">
        <w:t xml:space="preserve">: </w:t>
      </w:r>
      <w:sdt>
        <w:sdtPr>
          <w:alias w:val="Countries visited"/>
          <w:tag w:val="Countries visited"/>
          <w:id w:val="104851929"/>
          <w:lock w:val="sdtLocked"/>
          <w:placeholder>
            <w:docPart w:val="CAE8B915AB084C16A24F9465E2830864"/>
          </w:placeholder>
          <w:showingPlcHdr/>
        </w:sdtPr>
        <w:sdtEndPr/>
        <w:sdtContent>
          <w:r w:rsidR="00670587" w:rsidRPr="007520AE">
            <w:rPr>
              <w:rStyle w:val="PlaceholderText"/>
            </w:rPr>
            <w:t>Click here to enter text.</w:t>
          </w:r>
        </w:sdtContent>
      </w:sdt>
    </w:p>
    <w:p w:rsidR="001511E9" w:rsidRPr="00521C06" w:rsidRDefault="001511E9" w:rsidP="00670587">
      <w:r w:rsidRPr="00521C06">
        <w:t xml:space="preserve">Languages spoken: </w:t>
      </w:r>
      <w:sdt>
        <w:sdtPr>
          <w:alias w:val="Languages spoken"/>
          <w:tag w:val="Languages spoken"/>
          <w:id w:val="-1336760684"/>
          <w:lock w:val="sdtLocked"/>
          <w:placeholder>
            <w:docPart w:val="C8CAF90236124F798A6EBDF3A90E45A5"/>
          </w:placeholder>
          <w:showingPlcHdr/>
        </w:sdtPr>
        <w:sdtEndPr/>
        <w:sdtContent>
          <w:r w:rsidR="00670587" w:rsidRPr="007520AE">
            <w:rPr>
              <w:rStyle w:val="PlaceholderText"/>
            </w:rPr>
            <w:t>Click here to enter text.</w:t>
          </w:r>
        </w:sdtContent>
      </w:sdt>
    </w:p>
    <w:p w:rsidR="003D554A" w:rsidRPr="00521C06" w:rsidRDefault="003D554A" w:rsidP="00521C06">
      <w:pPr>
        <w:pStyle w:val="StyleBoldSmallcaps"/>
      </w:pPr>
      <w:r w:rsidRPr="00521C06">
        <w:t>Archaeological Experience</w:t>
      </w:r>
    </w:p>
    <w:p w:rsidR="003D554A" w:rsidRPr="00521C06" w:rsidRDefault="009D21A1" w:rsidP="00670587">
      <w:r w:rsidRPr="00521C06">
        <w:t xml:space="preserve">Related courses taken: </w:t>
      </w:r>
      <w:sdt>
        <w:sdtPr>
          <w:alias w:val="Related courses"/>
          <w:tag w:val="Related courses"/>
          <w:id w:val="2037392722"/>
          <w:placeholder>
            <w:docPart w:val="5C0B27F5775946D295A74099FE2BF4C5"/>
          </w:placeholder>
          <w:showingPlcHdr/>
        </w:sdtPr>
        <w:sdtEndPr/>
        <w:sdtContent>
          <w:r w:rsidR="00670587" w:rsidRPr="007520AE">
            <w:rPr>
              <w:rStyle w:val="PlaceholderText"/>
            </w:rPr>
            <w:t>Click here to enter text.</w:t>
          </w:r>
        </w:sdtContent>
      </w:sdt>
    </w:p>
    <w:p w:rsidR="009D21A1" w:rsidRPr="00521C06" w:rsidRDefault="009D21A1" w:rsidP="00670587">
      <w:r w:rsidRPr="00521C06">
        <w:t xml:space="preserve">Archaeological excavation experience (sites): </w:t>
      </w:r>
      <w:sdt>
        <w:sdtPr>
          <w:alias w:val="Archaeological sites"/>
          <w:tag w:val="Archaeological sites"/>
          <w:id w:val="-474908676"/>
          <w:lock w:val="sdtLocked"/>
          <w:placeholder>
            <w:docPart w:val="BBCF7B9333F045B1AEDC0F699C548305"/>
          </w:placeholder>
          <w:showingPlcHdr/>
        </w:sdtPr>
        <w:sdtEndPr/>
        <w:sdtContent>
          <w:r w:rsidR="00670587" w:rsidRPr="007520AE">
            <w:rPr>
              <w:rStyle w:val="PlaceholderText"/>
            </w:rPr>
            <w:t>Click here to enter text.</w:t>
          </w:r>
        </w:sdtContent>
      </w:sdt>
    </w:p>
    <w:p w:rsidR="00670587" w:rsidRDefault="00670587" w:rsidP="00670587">
      <w:r>
        <w:t>Relevant field or lab s</w:t>
      </w:r>
      <w:r w:rsidR="009D21A1" w:rsidRPr="00521C06">
        <w:t>kills:</w:t>
      </w:r>
      <w:r>
        <w:t xml:space="preserve"> </w:t>
      </w:r>
      <w:sdt>
        <w:sdtPr>
          <w:alias w:val="Relevant skills"/>
          <w:tag w:val="Relevant skills"/>
          <w:id w:val="1330718149"/>
          <w:lock w:val="sdtLocked"/>
          <w:placeholder>
            <w:docPart w:val="2E7CB6DBBF8D49B29114AA11E8784E87"/>
          </w:placeholder>
          <w:showingPlcHdr/>
        </w:sdtPr>
        <w:sdtEndPr/>
        <w:sdtContent>
          <w:r w:rsidRPr="007520AE">
            <w:rPr>
              <w:rStyle w:val="PlaceholderText"/>
            </w:rPr>
            <w:t>Click here to enter text.</w:t>
          </w:r>
        </w:sdtContent>
      </w:sdt>
    </w:p>
    <w:p w:rsidR="008B1426" w:rsidRPr="00521C06" w:rsidRDefault="008B1426" w:rsidP="00670587">
      <w:r w:rsidRPr="00521C06">
        <w:t xml:space="preserve">Other skills: </w:t>
      </w:r>
      <w:sdt>
        <w:sdtPr>
          <w:alias w:val="Other skills"/>
          <w:tag w:val="Other skills"/>
          <w:id w:val="674313002"/>
          <w:lock w:val="sdtLocked"/>
          <w:placeholder>
            <w:docPart w:val="4319546D72C44F6FB909183CDAB299D6"/>
          </w:placeholder>
          <w:showingPlcHdr/>
        </w:sdtPr>
        <w:sdtEndPr/>
        <w:sdtContent>
          <w:r w:rsidR="00670587" w:rsidRPr="007520AE">
            <w:rPr>
              <w:rStyle w:val="PlaceholderText"/>
            </w:rPr>
            <w:t>Click here to enter text.</w:t>
          </w:r>
        </w:sdtContent>
      </w:sdt>
    </w:p>
    <w:p w:rsidR="002D55AF" w:rsidRPr="00521C06" w:rsidRDefault="00DD2D9B" w:rsidP="00521C06">
      <w:pPr>
        <w:pStyle w:val="StyleBoldSmallcaps"/>
      </w:pPr>
      <w:r w:rsidRPr="00521C06">
        <w:t>Reference</w:t>
      </w:r>
      <w:r w:rsidR="002D55AF" w:rsidRPr="00521C06">
        <w:t>(s)</w:t>
      </w:r>
      <w:r w:rsidRPr="00521C06">
        <w:t>/Recommendation(s)</w:t>
      </w:r>
    </w:p>
    <w:p w:rsidR="002D55AF" w:rsidRPr="00521C06" w:rsidRDefault="002D55AF" w:rsidP="001A37A0">
      <w:r w:rsidRPr="00521C06">
        <w:t>Please submit two letter(s) of recommendation addressing your preparation for participation in this project. The letter is due by the deadline and must be submitted directly (by email) to the program.</w:t>
      </w:r>
    </w:p>
    <w:p w:rsidR="002D55AF" w:rsidRPr="00521C06" w:rsidRDefault="002D55AF" w:rsidP="001610ED">
      <w:r w:rsidRPr="00521C06">
        <w:t>Name:</w:t>
      </w:r>
      <w:r w:rsidR="001610ED">
        <w:t xml:space="preserve"> </w:t>
      </w:r>
      <w:sdt>
        <w:sdtPr>
          <w:alias w:val="Recommender name"/>
          <w:tag w:val="Recommender name"/>
          <w:id w:val="-1689981710"/>
          <w:lock w:val="sdtLocked"/>
          <w:placeholder>
            <w:docPart w:val="48A7198A7B854EAA9C833CF6428F3DEC"/>
          </w:placeholder>
          <w:showingPlcHdr/>
        </w:sdtPr>
        <w:sdtEndPr/>
        <w:sdtContent>
          <w:r w:rsidR="001610ED" w:rsidRPr="007520AE">
            <w:rPr>
              <w:rStyle w:val="PlaceholderText"/>
            </w:rPr>
            <w:t>Click here to enter text.</w:t>
          </w:r>
        </w:sdtContent>
      </w:sdt>
      <w:r w:rsidRPr="00521C06">
        <w:tab/>
        <w:t>Relationship to you:</w:t>
      </w:r>
      <w:r w:rsidR="001610ED">
        <w:t xml:space="preserve"> </w:t>
      </w:r>
      <w:sdt>
        <w:sdtPr>
          <w:alias w:val="Recommender relationship"/>
          <w:tag w:val="Recommender relationship"/>
          <w:id w:val="1120181018"/>
          <w:lock w:val="sdtLocked"/>
          <w:placeholder>
            <w:docPart w:val="1933DFB5A11B402DA6AAFDE7BB7FF51B"/>
          </w:placeholder>
          <w:showingPlcHdr/>
        </w:sdtPr>
        <w:sdtEndPr/>
        <w:sdtContent>
          <w:r w:rsidR="001610ED" w:rsidRPr="007520AE">
            <w:rPr>
              <w:rStyle w:val="PlaceholderText"/>
            </w:rPr>
            <w:t>Click here to enter text.</w:t>
          </w:r>
        </w:sdtContent>
      </w:sdt>
    </w:p>
    <w:p w:rsidR="002D55AF" w:rsidRPr="00521C06" w:rsidRDefault="002D55AF" w:rsidP="001610ED">
      <w:r w:rsidRPr="00521C06">
        <w:t xml:space="preserve">Street: </w:t>
      </w:r>
      <w:sdt>
        <w:sdtPr>
          <w:alias w:val="Recommender street"/>
          <w:tag w:val="Recommender street"/>
          <w:id w:val="559828905"/>
          <w:lock w:val="sdtLocked"/>
          <w:placeholder>
            <w:docPart w:val="76D487702869409FA6804117A9A4AE4D"/>
          </w:placeholder>
          <w:showingPlcHdr/>
        </w:sdtPr>
        <w:sdtEndPr/>
        <w:sdtContent>
          <w:r w:rsidR="001610ED" w:rsidRPr="007520AE">
            <w:rPr>
              <w:rStyle w:val="PlaceholderText"/>
            </w:rPr>
            <w:t>Click here to enter text.</w:t>
          </w:r>
        </w:sdtContent>
      </w:sdt>
    </w:p>
    <w:p w:rsidR="002D55AF" w:rsidRPr="00521C06" w:rsidRDefault="002D55AF" w:rsidP="001610ED">
      <w:r w:rsidRPr="00521C06">
        <w:t>City:</w:t>
      </w:r>
      <w:r w:rsidR="001610ED">
        <w:t xml:space="preserve"> </w:t>
      </w:r>
      <w:sdt>
        <w:sdtPr>
          <w:alias w:val="Recommender city"/>
          <w:tag w:val="Recommender city"/>
          <w:id w:val="1305974804"/>
          <w:lock w:val="sdtLocked"/>
          <w:placeholder>
            <w:docPart w:val="57AD4085EF0048649DC30EBD950DBD14"/>
          </w:placeholder>
          <w:showingPlcHdr/>
        </w:sdtPr>
        <w:sdtEndPr/>
        <w:sdtContent>
          <w:r w:rsidR="001610ED" w:rsidRPr="007520AE">
            <w:rPr>
              <w:rStyle w:val="PlaceholderText"/>
            </w:rPr>
            <w:t>Click here to enter text.</w:t>
          </w:r>
        </w:sdtContent>
      </w:sdt>
      <w:r w:rsidRPr="00521C06">
        <w:tab/>
        <w:t xml:space="preserve">State (if relevant): </w:t>
      </w:r>
      <w:sdt>
        <w:sdtPr>
          <w:alias w:val="Recommender state"/>
          <w:tag w:val="Recommender state"/>
          <w:id w:val="1095523693"/>
          <w:placeholder>
            <w:docPart w:val="6E0756A0A05C41CEBDC3D32312BEE241"/>
          </w:placeholder>
          <w:showingPlcHdr/>
        </w:sdtPr>
        <w:sdtEndPr/>
        <w:sdtContent>
          <w:r w:rsidR="001610ED" w:rsidRPr="007520AE">
            <w:rPr>
              <w:rStyle w:val="PlaceholderText"/>
            </w:rPr>
            <w:t>Click here to enter text.</w:t>
          </w:r>
        </w:sdtContent>
      </w:sdt>
      <w:r w:rsidR="001A37A0">
        <w:tab/>
      </w:r>
      <w:r w:rsidRPr="00521C06">
        <w:t>Country:</w:t>
      </w:r>
      <w:r w:rsidR="001610ED">
        <w:t xml:space="preserve"> </w:t>
      </w:r>
      <w:sdt>
        <w:sdtPr>
          <w:alias w:val="Recommender country"/>
          <w:tag w:val="Recommender country"/>
          <w:id w:val="1752849520"/>
          <w:lock w:val="sdtLocked"/>
          <w:placeholder>
            <w:docPart w:val="9A55BEC779FF4D57B6FBF36AC8A964CA"/>
          </w:placeholder>
          <w:showingPlcHdr/>
        </w:sdtPr>
        <w:sdtEndPr/>
        <w:sdtContent>
          <w:r w:rsidR="001610ED" w:rsidRPr="007520AE">
            <w:rPr>
              <w:rStyle w:val="PlaceholderText"/>
            </w:rPr>
            <w:t>Click here to enter text.</w:t>
          </w:r>
        </w:sdtContent>
      </w:sdt>
      <w:r w:rsidR="001A37A0">
        <w:tab/>
        <w:t>Mail</w:t>
      </w:r>
      <w:r w:rsidRPr="00521C06">
        <w:t xml:space="preserve"> Code: </w:t>
      </w:r>
      <w:sdt>
        <w:sdtPr>
          <w:alias w:val="Recommender mail code"/>
          <w:tag w:val="Recommender mail code"/>
          <w:id w:val="-640575816"/>
          <w:lock w:val="sdtLocked"/>
          <w:placeholder>
            <w:docPart w:val="380FD91E4154451B9CBE8ADFFCB8A07A"/>
          </w:placeholder>
          <w:showingPlcHdr/>
        </w:sdtPr>
        <w:sdtEndPr/>
        <w:sdtContent>
          <w:r w:rsidR="001610ED" w:rsidRPr="007520AE">
            <w:rPr>
              <w:rStyle w:val="PlaceholderText"/>
            </w:rPr>
            <w:t>Click here to enter text.</w:t>
          </w:r>
        </w:sdtContent>
      </w:sdt>
    </w:p>
    <w:p w:rsidR="002D55AF" w:rsidRPr="00521C06" w:rsidRDefault="002D55AF" w:rsidP="001610ED">
      <w:r w:rsidRPr="00521C06">
        <w:t>Telephone no.:</w:t>
      </w:r>
      <w:r w:rsidR="001610ED">
        <w:t xml:space="preserve"> </w:t>
      </w:r>
      <w:sdt>
        <w:sdtPr>
          <w:alias w:val="Recommender telephone"/>
          <w:tag w:val="Recommender telephone"/>
          <w:id w:val="-1600720182"/>
          <w:lock w:val="sdtLocked"/>
          <w:placeholder>
            <w:docPart w:val="C936BA3CE09D40CBA771472013B82BFC"/>
          </w:placeholder>
          <w:showingPlcHdr/>
        </w:sdtPr>
        <w:sdtEndPr/>
        <w:sdtContent>
          <w:r w:rsidR="001610ED" w:rsidRPr="007520AE">
            <w:rPr>
              <w:rStyle w:val="PlaceholderText"/>
            </w:rPr>
            <w:t>Click here to enter text.</w:t>
          </w:r>
        </w:sdtContent>
      </w:sdt>
      <w:r w:rsidRPr="00521C06">
        <w:tab/>
        <w:t>Fax no.:</w:t>
      </w:r>
      <w:r w:rsidR="001610ED">
        <w:t xml:space="preserve"> </w:t>
      </w:r>
      <w:sdt>
        <w:sdtPr>
          <w:alias w:val="Recommender fax"/>
          <w:tag w:val="Recommender fax"/>
          <w:id w:val="1036929524"/>
          <w:lock w:val="sdtLocked"/>
          <w:placeholder>
            <w:docPart w:val="CB608FA2D254453A82F767167D982EB5"/>
          </w:placeholder>
          <w:showingPlcHdr/>
        </w:sdtPr>
        <w:sdtEndPr/>
        <w:sdtContent>
          <w:r w:rsidR="001610ED" w:rsidRPr="007520AE">
            <w:rPr>
              <w:rStyle w:val="PlaceholderText"/>
            </w:rPr>
            <w:t>Click here to enter text.</w:t>
          </w:r>
        </w:sdtContent>
      </w:sdt>
      <w:r w:rsidR="001610ED">
        <w:tab/>
      </w:r>
      <w:r w:rsidRPr="00521C06">
        <w:t xml:space="preserve">Email: </w:t>
      </w:r>
      <w:sdt>
        <w:sdtPr>
          <w:alias w:val="Recommender email"/>
          <w:tag w:val="Recommender email"/>
          <w:id w:val="371202389"/>
          <w:lock w:val="sdtLocked"/>
          <w:placeholder>
            <w:docPart w:val="C67805160DF449C685521C5B35DBFF94"/>
          </w:placeholder>
          <w:showingPlcHdr/>
        </w:sdtPr>
        <w:sdtEndPr/>
        <w:sdtContent>
          <w:r w:rsidR="001610ED" w:rsidRPr="007520AE">
            <w:rPr>
              <w:rStyle w:val="PlaceholderText"/>
            </w:rPr>
            <w:t>Click here to enter text.</w:t>
          </w:r>
        </w:sdtContent>
      </w:sdt>
    </w:p>
    <w:p w:rsidR="00833316" w:rsidRDefault="00833316" w:rsidP="00521C06"/>
    <w:p w:rsidR="001610ED" w:rsidRPr="00521C06" w:rsidRDefault="001610ED" w:rsidP="001610ED">
      <w:r w:rsidRPr="00521C06">
        <w:t>Name:</w:t>
      </w:r>
      <w:r>
        <w:t xml:space="preserve"> </w:t>
      </w:r>
      <w:sdt>
        <w:sdtPr>
          <w:alias w:val="Recommender name"/>
          <w:tag w:val="Recommender name"/>
          <w:id w:val="1422067661"/>
          <w:placeholder>
            <w:docPart w:val="6E36ED7BA0C840EAAA2DB5932B542C26"/>
          </w:placeholder>
          <w:showingPlcHdr/>
        </w:sdtPr>
        <w:sdtEndPr/>
        <w:sdtContent>
          <w:r w:rsidRPr="007520AE">
            <w:rPr>
              <w:rStyle w:val="PlaceholderText"/>
            </w:rPr>
            <w:t>Click here to enter text.</w:t>
          </w:r>
        </w:sdtContent>
      </w:sdt>
      <w:r w:rsidRPr="00521C06">
        <w:tab/>
        <w:t>Relationship to you:</w:t>
      </w:r>
      <w:r>
        <w:t xml:space="preserve"> </w:t>
      </w:r>
      <w:sdt>
        <w:sdtPr>
          <w:alias w:val="Recommender relationship"/>
          <w:tag w:val="Recommender relationship"/>
          <w:id w:val="-2022931210"/>
          <w:placeholder>
            <w:docPart w:val="6E36ED7BA0C840EAAA2DB5932B542C26"/>
          </w:placeholder>
          <w:showingPlcHdr/>
        </w:sdtPr>
        <w:sdtEndPr/>
        <w:sdtContent>
          <w:r w:rsidR="00631442" w:rsidRPr="007520AE">
            <w:rPr>
              <w:rStyle w:val="PlaceholderText"/>
            </w:rPr>
            <w:t>Click here to enter text.</w:t>
          </w:r>
        </w:sdtContent>
      </w:sdt>
    </w:p>
    <w:p w:rsidR="001610ED" w:rsidRPr="00521C06" w:rsidRDefault="001610ED" w:rsidP="001610ED">
      <w:r w:rsidRPr="00521C06">
        <w:t xml:space="preserve">Street: </w:t>
      </w:r>
      <w:sdt>
        <w:sdtPr>
          <w:alias w:val="Recommender street"/>
          <w:tag w:val="Recommender street"/>
          <w:id w:val="539954098"/>
          <w:placeholder>
            <w:docPart w:val="6E36ED7BA0C840EAAA2DB5932B542C26"/>
          </w:placeholder>
          <w:showingPlcHdr/>
        </w:sdtPr>
        <w:sdtEndPr/>
        <w:sdtContent>
          <w:r w:rsidR="00631442" w:rsidRPr="007520AE">
            <w:rPr>
              <w:rStyle w:val="PlaceholderText"/>
            </w:rPr>
            <w:t>Click here to enter text.</w:t>
          </w:r>
        </w:sdtContent>
      </w:sdt>
    </w:p>
    <w:p w:rsidR="001610ED" w:rsidRPr="00521C06" w:rsidRDefault="001610ED" w:rsidP="001610ED">
      <w:r w:rsidRPr="00521C06">
        <w:t>City:</w:t>
      </w:r>
      <w:r>
        <w:t xml:space="preserve"> </w:t>
      </w:r>
      <w:sdt>
        <w:sdtPr>
          <w:alias w:val="Recommender city"/>
          <w:tag w:val="Recommender city"/>
          <w:id w:val="-223909335"/>
          <w:placeholder>
            <w:docPart w:val="6E36ED7BA0C840EAAA2DB5932B542C26"/>
          </w:placeholder>
          <w:showingPlcHdr/>
        </w:sdtPr>
        <w:sdtEndPr/>
        <w:sdtContent>
          <w:r w:rsidR="00631442" w:rsidRPr="007520AE">
            <w:rPr>
              <w:rStyle w:val="PlaceholderText"/>
            </w:rPr>
            <w:t>Click here to enter text.</w:t>
          </w:r>
        </w:sdtContent>
      </w:sdt>
      <w:r w:rsidRPr="00521C06">
        <w:tab/>
        <w:t xml:space="preserve">State (if relevant): </w:t>
      </w:r>
      <w:sdt>
        <w:sdtPr>
          <w:alias w:val="Recommender state"/>
          <w:tag w:val="Recommender state"/>
          <w:id w:val="-126547170"/>
          <w:placeholder>
            <w:docPart w:val="6E36ED7BA0C840EAAA2DB5932B542C26"/>
          </w:placeholder>
          <w:showingPlcHdr/>
        </w:sdtPr>
        <w:sdtEndPr/>
        <w:sdtContent>
          <w:r w:rsidR="00631442" w:rsidRPr="007520AE">
            <w:rPr>
              <w:rStyle w:val="PlaceholderText"/>
            </w:rPr>
            <w:t>Click here to enter text.</w:t>
          </w:r>
        </w:sdtContent>
      </w:sdt>
      <w:r>
        <w:tab/>
      </w:r>
      <w:r w:rsidRPr="00521C06">
        <w:t>Country:</w:t>
      </w:r>
      <w:r>
        <w:t xml:space="preserve"> </w:t>
      </w:r>
      <w:sdt>
        <w:sdtPr>
          <w:alias w:val="Recommender country"/>
          <w:tag w:val="Recommender country"/>
          <w:id w:val="-878622294"/>
          <w:placeholder>
            <w:docPart w:val="6E36ED7BA0C840EAAA2DB5932B542C26"/>
          </w:placeholder>
          <w:showingPlcHdr/>
        </w:sdtPr>
        <w:sdtEndPr/>
        <w:sdtContent>
          <w:r w:rsidR="00631442" w:rsidRPr="007520AE">
            <w:rPr>
              <w:rStyle w:val="PlaceholderText"/>
            </w:rPr>
            <w:t>Click here to enter text.</w:t>
          </w:r>
        </w:sdtContent>
      </w:sdt>
      <w:r>
        <w:tab/>
        <w:t>Mail</w:t>
      </w:r>
      <w:r w:rsidRPr="00521C06">
        <w:t xml:space="preserve"> Code: </w:t>
      </w:r>
      <w:sdt>
        <w:sdtPr>
          <w:alias w:val="Recommender mail code"/>
          <w:tag w:val="Recommender mail code"/>
          <w:id w:val="1103845322"/>
          <w:placeholder>
            <w:docPart w:val="6E36ED7BA0C840EAAA2DB5932B542C26"/>
          </w:placeholder>
          <w:showingPlcHdr/>
        </w:sdtPr>
        <w:sdtEndPr/>
        <w:sdtContent>
          <w:r w:rsidR="00631442" w:rsidRPr="007520AE">
            <w:rPr>
              <w:rStyle w:val="PlaceholderText"/>
            </w:rPr>
            <w:t>Click here to enter text.</w:t>
          </w:r>
        </w:sdtContent>
      </w:sdt>
    </w:p>
    <w:p w:rsidR="001610ED" w:rsidRPr="00521C06" w:rsidRDefault="001610ED" w:rsidP="001610ED">
      <w:r w:rsidRPr="00521C06">
        <w:t>Telephone no.:</w:t>
      </w:r>
      <w:r>
        <w:t xml:space="preserve"> </w:t>
      </w:r>
      <w:sdt>
        <w:sdtPr>
          <w:alias w:val="Recommender telephone"/>
          <w:tag w:val="Recommender telephone"/>
          <w:id w:val="913360222"/>
          <w:placeholder>
            <w:docPart w:val="6E36ED7BA0C840EAAA2DB5932B542C26"/>
          </w:placeholder>
          <w:showingPlcHdr/>
        </w:sdtPr>
        <w:sdtEndPr/>
        <w:sdtContent>
          <w:r w:rsidR="00631442" w:rsidRPr="007520AE">
            <w:rPr>
              <w:rStyle w:val="PlaceholderText"/>
            </w:rPr>
            <w:t>Click here to enter text.</w:t>
          </w:r>
        </w:sdtContent>
      </w:sdt>
      <w:r w:rsidRPr="00521C06">
        <w:tab/>
        <w:t>Fax no.:</w:t>
      </w:r>
      <w:r>
        <w:t xml:space="preserve"> </w:t>
      </w:r>
      <w:sdt>
        <w:sdtPr>
          <w:alias w:val="Recommender fax"/>
          <w:tag w:val="Recommender fax"/>
          <w:id w:val="548577670"/>
          <w:placeholder>
            <w:docPart w:val="6E36ED7BA0C840EAAA2DB5932B542C26"/>
          </w:placeholder>
          <w:showingPlcHdr/>
        </w:sdtPr>
        <w:sdtEndPr/>
        <w:sdtContent>
          <w:r w:rsidR="00631442" w:rsidRPr="007520AE">
            <w:rPr>
              <w:rStyle w:val="PlaceholderText"/>
            </w:rPr>
            <w:t>Click here to enter text.</w:t>
          </w:r>
        </w:sdtContent>
      </w:sdt>
      <w:r>
        <w:tab/>
      </w:r>
      <w:r w:rsidRPr="00521C06">
        <w:t xml:space="preserve">Email: </w:t>
      </w:r>
      <w:sdt>
        <w:sdtPr>
          <w:alias w:val="Recommender email"/>
          <w:tag w:val="Recommender email"/>
          <w:id w:val="-102270890"/>
          <w:placeholder>
            <w:docPart w:val="6E36ED7BA0C840EAAA2DB5932B542C26"/>
          </w:placeholder>
          <w:showingPlcHdr/>
        </w:sdtPr>
        <w:sdtEndPr/>
        <w:sdtContent>
          <w:r w:rsidR="00631442" w:rsidRPr="007520AE">
            <w:rPr>
              <w:rStyle w:val="PlaceholderText"/>
            </w:rPr>
            <w:t>Click here to enter text.</w:t>
          </w:r>
        </w:sdtContent>
      </w:sdt>
    </w:p>
    <w:p w:rsidR="002D55AF" w:rsidRPr="00521C06" w:rsidRDefault="002D55AF" w:rsidP="00521C06">
      <w:pPr>
        <w:pStyle w:val="StyleBoldSmallcaps"/>
      </w:pPr>
      <w:r w:rsidRPr="00521C06">
        <w:t>Considerations about which Staff should be Aware</w:t>
      </w:r>
    </w:p>
    <w:p w:rsidR="002D55AF" w:rsidRPr="00521C06" w:rsidRDefault="002D55AF" w:rsidP="00AF2DDF">
      <w:r w:rsidRPr="00521C06">
        <w:t xml:space="preserve">Please let us know any special needs or circumstances that will help us adequately prepare for your participation in the project. </w:t>
      </w:r>
      <w:sdt>
        <w:sdtPr>
          <w:alias w:val="Considerations"/>
          <w:tag w:val="Considerations"/>
          <w:id w:val="681254836"/>
          <w:placeholder>
            <w:docPart w:val="423DD43DC4EA4DF9B789F0A7BC3506BC"/>
          </w:placeholder>
          <w:showingPlcHdr/>
        </w:sdtPr>
        <w:sdtEndPr/>
        <w:sdtContent>
          <w:r w:rsidR="00AF2DDF" w:rsidRPr="007520AE">
            <w:rPr>
              <w:rStyle w:val="PlaceholderText"/>
            </w:rPr>
            <w:t>Click here to enter text.</w:t>
          </w:r>
        </w:sdtContent>
      </w:sdt>
    </w:p>
    <w:sectPr w:rsidR="002D55AF" w:rsidRPr="00521C06" w:rsidSect="00AF2DDF">
      <w:footerReference w:type="even"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D0" w:rsidRDefault="009222D0">
      <w:r>
        <w:separator/>
      </w:r>
    </w:p>
  </w:endnote>
  <w:endnote w:type="continuationSeparator" w:id="0">
    <w:p w:rsidR="009222D0" w:rsidRDefault="0092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06" w:rsidRDefault="00521C06" w:rsidP="00A01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C06" w:rsidRDefault="0052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06" w:rsidRDefault="00521C06" w:rsidP="00A01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91D">
      <w:rPr>
        <w:rStyle w:val="PageNumber"/>
        <w:noProof/>
      </w:rPr>
      <w:t>3</w:t>
    </w:r>
    <w:r>
      <w:rPr>
        <w:rStyle w:val="PageNumber"/>
      </w:rPr>
      <w:fldChar w:fldCharType="end"/>
    </w:r>
  </w:p>
  <w:p w:rsidR="00521C06" w:rsidRDefault="00521C06">
    <w:pPr>
      <w:pStyle w:val="Footer"/>
    </w:pPr>
    <w:r>
      <w:t>JCHP Field School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D0" w:rsidRDefault="009222D0">
      <w:r>
        <w:separator/>
      </w:r>
    </w:p>
  </w:footnote>
  <w:footnote w:type="continuationSeparator" w:id="0">
    <w:p w:rsidR="009222D0" w:rsidRDefault="0092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0F84"/>
    <w:multiLevelType w:val="hybridMultilevel"/>
    <w:tmpl w:val="EAC8B6F8"/>
    <w:lvl w:ilvl="0" w:tplc="E408B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466F2"/>
    <w:multiLevelType w:val="multilevel"/>
    <w:tmpl w:val="E34A2094"/>
    <w:lvl w:ilvl="0">
      <w:start w:val="1"/>
      <w:numFmt w:val="decimal"/>
      <w:pStyle w:val="Heading1"/>
      <w:suff w:val="space"/>
      <w:lvlText w:val="Wee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53"/>
    <w:rsid w:val="00000B0D"/>
    <w:rsid w:val="00002054"/>
    <w:rsid w:val="000037DB"/>
    <w:rsid w:val="000054B3"/>
    <w:rsid w:val="00006B9F"/>
    <w:rsid w:val="0000716A"/>
    <w:rsid w:val="00010174"/>
    <w:rsid w:val="00010FB7"/>
    <w:rsid w:val="00014BC4"/>
    <w:rsid w:val="000160FD"/>
    <w:rsid w:val="000164AA"/>
    <w:rsid w:val="0001735D"/>
    <w:rsid w:val="0001769A"/>
    <w:rsid w:val="0002066B"/>
    <w:rsid w:val="00020FF6"/>
    <w:rsid w:val="0002144F"/>
    <w:rsid w:val="0002172A"/>
    <w:rsid w:val="00021C45"/>
    <w:rsid w:val="00022A21"/>
    <w:rsid w:val="00023928"/>
    <w:rsid w:val="00024865"/>
    <w:rsid w:val="00025FB7"/>
    <w:rsid w:val="00026F0D"/>
    <w:rsid w:val="000275B2"/>
    <w:rsid w:val="00027CEF"/>
    <w:rsid w:val="00027D80"/>
    <w:rsid w:val="000317EA"/>
    <w:rsid w:val="000328A2"/>
    <w:rsid w:val="000336EA"/>
    <w:rsid w:val="0003456F"/>
    <w:rsid w:val="00037959"/>
    <w:rsid w:val="00040A7F"/>
    <w:rsid w:val="00040E4B"/>
    <w:rsid w:val="000423AC"/>
    <w:rsid w:val="00042943"/>
    <w:rsid w:val="00044046"/>
    <w:rsid w:val="000441F8"/>
    <w:rsid w:val="00044934"/>
    <w:rsid w:val="00050256"/>
    <w:rsid w:val="000504E3"/>
    <w:rsid w:val="00052ADC"/>
    <w:rsid w:val="000551B4"/>
    <w:rsid w:val="000562A4"/>
    <w:rsid w:val="00056E2A"/>
    <w:rsid w:val="00057493"/>
    <w:rsid w:val="000578D6"/>
    <w:rsid w:val="000579D0"/>
    <w:rsid w:val="0006132D"/>
    <w:rsid w:val="000615CA"/>
    <w:rsid w:val="00063DBE"/>
    <w:rsid w:val="0006418F"/>
    <w:rsid w:val="00064966"/>
    <w:rsid w:val="00064AEB"/>
    <w:rsid w:val="00070098"/>
    <w:rsid w:val="000718B6"/>
    <w:rsid w:val="0007236C"/>
    <w:rsid w:val="00073DF0"/>
    <w:rsid w:val="00073F90"/>
    <w:rsid w:val="00074A79"/>
    <w:rsid w:val="00076005"/>
    <w:rsid w:val="00076394"/>
    <w:rsid w:val="0007643E"/>
    <w:rsid w:val="00082793"/>
    <w:rsid w:val="00085F16"/>
    <w:rsid w:val="00090520"/>
    <w:rsid w:val="00090681"/>
    <w:rsid w:val="000913AE"/>
    <w:rsid w:val="00091469"/>
    <w:rsid w:val="00092D74"/>
    <w:rsid w:val="0009475A"/>
    <w:rsid w:val="00094C10"/>
    <w:rsid w:val="00094FC2"/>
    <w:rsid w:val="0009625B"/>
    <w:rsid w:val="000A1198"/>
    <w:rsid w:val="000A1A16"/>
    <w:rsid w:val="000A44D5"/>
    <w:rsid w:val="000A4778"/>
    <w:rsid w:val="000A574C"/>
    <w:rsid w:val="000A5C10"/>
    <w:rsid w:val="000A6283"/>
    <w:rsid w:val="000A740E"/>
    <w:rsid w:val="000A75AE"/>
    <w:rsid w:val="000B12EE"/>
    <w:rsid w:val="000B32B8"/>
    <w:rsid w:val="000B42B8"/>
    <w:rsid w:val="000B567A"/>
    <w:rsid w:val="000B5B32"/>
    <w:rsid w:val="000B5CDB"/>
    <w:rsid w:val="000B6038"/>
    <w:rsid w:val="000B6808"/>
    <w:rsid w:val="000B69C4"/>
    <w:rsid w:val="000B723B"/>
    <w:rsid w:val="000B79CD"/>
    <w:rsid w:val="000B7A68"/>
    <w:rsid w:val="000C0EEB"/>
    <w:rsid w:val="000C26C8"/>
    <w:rsid w:val="000C4431"/>
    <w:rsid w:val="000C6E98"/>
    <w:rsid w:val="000D1ED7"/>
    <w:rsid w:val="000D29F8"/>
    <w:rsid w:val="000D4689"/>
    <w:rsid w:val="000D5150"/>
    <w:rsid w:val="000D5221"/>
    <w:rsid w:val="000E018C"/>
    <w:rsid w:val="000E0405"/>
    <w:rsid w:val="000E04CE"/>
    <w:rsid w:val="000E1830"/>
    <w:rsid w:val="000E2612"/>
    <w:rsid w:val="000E26F2"/>
    <w:rsid w:val="000E3031"/>
    <w:rsid w:val="000E4756"/>
    <w:rsid w:val="000E483C"/>
    <w:rsid w:val="000E5925"/>
    <w:rsid w:val="000F0B8B"/>
    <w:rsid w:val="000F152C"/>
    <w:rsid w:val="000F249C"/>
    <w:rsid w:val="000F29DB"/>
    <w:rsid w:val="000F3CB4"/>
    <w:rsid w:val="000F4398"/>
    <w:rsid w:val="000F544E"/>
    <w:rsid w:val="000F605C"/>
    <w:rsid w:val="000F6A9E"/>
    <w:rsid w:val="000F6EA8"/>
    <w:rsid w:val="0010018E"/>
    <w:rsid w:val="00100D5A"/>
    <w:rsid w:val="00100EE9"/>
    <w:rsid w:val="0010200C"/>
    <w:rsid w:val="0010303D"/>
    <w:rsid w:val="00103D99"/>
    <w:rsid w:val="0010458E"/>
    <w:rsid w:val="001078B7"/>
    <w:rsid w:val="00111E94"/>
    <w:rsid w:val="001156FB"/>
    <w:rsid w:val="00115F4A"/>
    <w:rsid w:val="00116099"/>
    <w:rsid w:val="00116308"/>
    <w:rsid w:val="00116868"/>
    <w:rsid w:val="001169BF"/>
    <w:rsid w:val="00116B37"/>
    <w:rsid w:val="001178F8"/>
    <w:rsid w:val="00117937"/>
    <w:rsid w:val="00117EE5"/>
    <w:rsid w:val="001210C0"/>
    <w:rsid w:val="00121739"/>
    <w:rsid w:val="00123DB5"/>
    <w:rsid w:val="0012494F"/>
    <w:rsid w:val="00126824"/>
    <w:rsid w:val="00132297"/>
    <w:rsid w:val="0013286B"/>
    <w:rsid w:val="00133B52"/>
    <w:rsid w:val="00133D69"/>
    <w:rsid w:val="0013445B"/>
    <w:rsid w:val="00134C37"/>
    <w:rsid w:val="00136049"/>
    <w:rsid w:val="00136E90"/>
    <w:rsid w:val="00137EB4"/>
    <w:rsid w:val="001404BF"/>
    <w:rsid w:val="00140A74"/>
    <w:rsid w:val="00141F7B"/>
    <w:rsid w:val="001428B7"/>
    <w:rsid w:val="00142F68"/>
    <w:rsid w:val="00143A0F"/>
    <w:rsid w:val="00150035"/>
    <w:rsid w:val="00151043"/>
    <w:rsid w:val="001511E9"/>
    <w:rsid w:val="00151CFB"/>
    <w:rsid w:val="001566BC"/>
    <w:rsid w:val="001610ED"/>
    <w:rsid w:val="001628A2"/>
    <w:rsid w:val="00163F10"/>
    <w:rsid w:val="0016435F"/>
    <w:rsid w:val="001646FA"/>
    <w:rsid w:val="00164D60"/>
    <w:rsid w:val="001652E4"/>
    <w:rsid w:val="00165BCC"/>
    <w:rsid w:val="00165BEA"/>
    <w:rsid w:val="0016662B"/>
    <w:rsid w:val="00166BDA"/>
    <w:rsid w:val="00167E25"/>
    <w:rsid w:val="00171A62"/>
    <w:rsid w:val="00172927"/>
    <w:rsid w:val="001757B7"/>
    <w:rsid w:val="00176050"/>
    <w:rsid w:val="00176252"/>
    <w:rsid w:val="00176DAF"/>
    <w:rsid w:val="001776CA"/>
    <w:rsid w:val="00177C41"/>
    <w:rsid w:val="001811D3"/>
    <w:rsid w:val="00182045"/>
    <w:rsid w:val="00182B15"/>
    <w:rsid w:val="0018516D"/>
    <w:rsid w:val="001856C3"/>
    <w:rsid w:val="00185B2C"/>
    <w:rsid w:val="001905D1"/>
    <w:rsid w:val="00191B4D"/>
    <w:rsid w:val="00193774"/>
    <w:rsid w:val="00194291"/>
    <w:rsid w:val="001950CC"/>
    <w:rsid w:val="001954D0"/>
    <w:rsid w:val="00196D57"/>
    <w:rsid w:val="00197BFD"/>
    <w:rsid w:val="001A0CA4"/>
    <w:rsid w:val="001A117D"/>
    <w:rsid w:val="001A37A0"/>
    <w:rsid w:val="001A49E8"/>
    <w:rsid w:val="001A4A7D"/>
    <w:rsid w:val="001A66C1"/>
    <w:rsid w:val="001A7043"/>
    <w:rsid w:val="001A7470"/>
    <w:rsid w:val="001A77CA"/>
    <w:rsid w:val="001B0AE3"/>
    <w:rsid w:val="001B350D"/>
    <w:rsid w:val="001B3BF8"/>
    <w:rsid w:val="001B44F1"/>
    <w:rsid w:val="001B51C1"/>
    <w:rsid w:val="001B5886"/>
    <w:rsid w:val="001B6A30"/>
    <w:rsid w:val="001B6AFB"/>
    <w:rsid w:val="001B72C9"/>
    <w:rsid w:val="001B793D"/>
    <w:rsid w:val="001C0177"/>
    <w:rsid w:val="001C0201"/>
    <w:rsid w:val="001C062F"/>
    <w:rsid w:val="001C324E"/>
    <w:rsid w:val="001C4053"/>
    <w:rsid w:val="001C40AC"/>
    <w:rsid w:val="001C4CCC"/>
    <w:rsid w:val="001C4E94"/>
    <w:rsid w:val="001C6623"/>
    <w:rsid w:val="001C6957"/>
    <w:rsid w:val="001C6BF8"/>
    <w:rsid w:val="001C6C41"/>
    <w:rsid w:val="001C7332"/>
    <w:rsid w:val="001D0C60"/>
    <w:rsid w:val="001D2FEC"/>
    <w:rsid w:val="001D36F8"/>
    <w:rsid w:val="001D3F20"/>
    <w:rsid w:val="001D3F70"/>
    <w:rsid w:val="001D4DC2"/>
    <w:rsid w:val="001D511B"/>
    <w:rsid w:val="001D583F"/>
    <w:rsid w:val="001D6419"/>
    <w:rsid w:val="001D67B1"/>
    <w:rsid w:val="001D698D"/>
    <w:rsid w:val="001D69FF"/>
    <w:rsid w:val="001E0FD7"/>
    <w:rsid w:val="001E267E"/>
    <w:rsid w:val="001E2FE7"/>
    <w:rsid w:val="001E4456"/>
    <w:rsid w:val="001E4F64"/>
    <w:rsid w:val="001E5D05"/>
    <w:rsid w:val="001E7EA0"/>
    <w:rsid w:val="001F1D60"/>
    <w:rsid w:val="001F22FF"/>
    <w:rsid w:val="001F4205"/>
    <w:rsid w:val="001F5A83"/>
    <w:rsid w:val="001F64BE"/>
    <w:rsid w:val="001F7DC5"/>
    <w:rsid w:val="00200278"/>
    <w:rsid w:val="00200B8D"/>
    <w:rsid w:val="00201B02"/>
    <w:rsid w:val="00202E1A"/>
    <w:rsid w:val="002030F1"/>
    <w:rsid w:val="00203B86"/>
    <w:rsid w:val="00204B2F"/>
    <w:rsid w:val="00204EBC"/>
    <w:rsid w:val="00205BEA"/>
    <w:rsid w:val="00205D80"/>
    <w:rsid w:val="0020756B"/>
    <w:rsid w:val="00207B78"/>
    <w:rsid w:val="00210100"/>
    <w:rsid w:val="0021408E"/>
    <w:rsid w:val="00214A6E"/>
    <w:rsid w:val="00215C63"/>
    <w:rsid w:val="00217939"/>
    <w:rsid w:val="002227F3"/>
    <w:rsid w:val="00223F7C"/>
    <w:rsid w:val="0022455E"/>
    <w:rsid w:val="00225E16"/>
    <w:rsid w:val="002261F1"/>
    <w:rsid w:val="0022761C"/>
    <w:rsid w:val="00230380"/>
    <w:rsid w:val="002307A6"/>
    <w:rsid w:val="00230DAD"/>
    <w:rsid w:val="00232FD8"/>
    <w:rsid w:val="0023306E"/>
    <w:rsid w:val="002349CF"/>
    <w:rsid w:val="0023564D"/>
    <w:rsid w:val="00235C43"/>
    <w:rsid w:val="0023738C"/>
    <w:rsid w:val="002375D7"/>
    <w:rsid w:val="00240361"/>
    <w:rsid w:val="00240AD6"/>
    <w:rsid w:val="00241AA9"/>
    <w:rsid w:val="00241E4B"/>
    <w:rsid w:val="00242A44"/>
    <w:rsid w:val="00244A30"/>
    <w:rsid w:val="00244B38"/>
    <w:rsid w:val="00245374"/>
    <w:rsid w:val="00245DD2"/>
    <w:rsid w:val="00246217"/>
    <w:rsid w:val="00247525"/>
    <w:rsid w:val="002502C8"/>
    <w:rsid w:val="002522AD"/>
    <w:rsid w:val="00252A65"/>
    <w:rsid w:val="00256011"/>
    <w:rsid w:val="00262A3E"/>
    <w:rsid w:val="00263862"/>
    <w:rsid w:val="00264C45"/>
    <w:rsid w:val="00264D32"/>
    <w:rsid w:val="00265FE3"/>
    <w:rsid w:val="002663C9"/>
    <w:rsid w:val="00266738"/>
    <w:rsid w:val="002672F9"/>
    <w:rsid w:val="0027222F"/>
    <w:rsid w:val="00273026"/>
    <w:rsid w:val="0027302F"/>
    <w:rsid w:val="00274E4A"/>
    <w:rsid w:val="0027510A"/>
    <w:rsid w:val="00275456"/>
    <w:rsid w:val="00275693"/>
    <w:rsid w:val="00276EE9"/>
    <w:rsid w:val="00281395"/>
    <w:rsid w:val="002816C6"/>
    <w:rsid w:val="00285637"/>
    <w:rsid w:val="0029035C"/>
    <w:rsid w:val="00290FA1"/>
    <w:rsid w:val="002910BC"/>
    <w:rsid w:val="00291573"/>
    <w:rsid w:val="00291D06"/>
    <w:rsid w:val="002925A7"/>
    <w:rsid w:val="00293889"/>
    <w:rsid w:val="00293D49"/>
    <w:rsid w:val="002951D1"/>
    <w:rsid w:val="002968F0"/>
    <w:rsid w:val="00297068"/>
    <w:rsid w:val="002A092E"/>
    <w:rsid w:val="002A0957"/>
    <w:rsid w:val="002A0F9D"/>
    <w:rsid w:val="002A1684"/>
    <w:rsid w:val="002A3BD3"/>
    <w:rsid w:val="002A6137"/>
    <w:rsid w:val="002A66AB"/>
    <w:rsid w:val="002A6844"/>
    <w:rsid w:val="002A6D52"/>
    <w:rsid w:val="002A7E49"/>
    <w:rsid w:val="002B028F"/>
    <w:rsid w:val="002B0437"/>
    <w:rsid w:val="002B13C9"/>
    <w:rsid w:val="002B16BC"/>
    <w:rsid w:val="002B24F6"/>
    <w:rsid w:val="002B3EE1"/>
    <w:rsid w:val="002B3FE8"/>
    <w:rsid w:val="002B4C3D"/>
    <w:rsid w:val="002B5A3E"/>
    <w:rsid w:val="002B6E6F"/>
    <w:rsid w:val="002C19F2"/>
    <w:rsid w:val="002C1A2D"/>
    <w:rsid w:val="002C35A7"/>
    <w:rsid w:val="002C4462"/>
    <w:rsid w:val="002C550F"/>
    <w:rsid w:val="002C5C6D"/>
    <w:rsid w:val="002C70F9"/>
    <w:rsid w:val="002D0437"/>
    <w:rsid w:val="002D0885"/>
    <w:rsid w:val="002D285D"/>
    <w:rsid w:val="002D432C"/>
    <w:rsid w:val="002D472F"/>
    <w:rsid w:val="002D53C8"/>
    <w:rsid w:val="002D55AF"/>
    <w:rsid w:val="002D6502"/>
    <w:rsid w:val="002D70B2"/>
    <w:rsid w:val="002D7BD0"/>
    <w:rsid w:val="002E0E16"/>
    <w:rsid w:val="002E1E24"/>
    <w:rsid w:val="002E2379"/>
    <w:rsid w:val="002E2975"/>
    <w:rsid w:val="002E3822"/>
    <w:rsid w:val="002E542E"/>
    <w:rsid w:val="002E561C"/>
    <w:rsid w:val="002E584B"/>
    <w:rsid w:val="002E6496"/>
    <w:rsid w:val="002E7004"/>
    <w:rsid w:val="002F0CF7"/>
    <w:rsid w:val="002F19E6"/>
    <w:rsid w:val="002F5845"/>
    <w:rsid w:val="002F594A"/>
    <w:rsid w:val="00300D46"/>
    <w:rsid w:val="00301366"/>
    <w:rsid w:val="00303217"/>
    <w:rsid w:val="00303355"/>
    <w:rsid w:val="00303D52"/>
    <w:rsid w:val="0030624F"/>
    <w:rsid w:val="00306B9B"/>
    <w:rsid w:val="00311418"/>
    <w:rsid w:val="003118F2"/>
    <w:rsid w:val="00313996"/>
    <w:rsid w:val="00313DC4"/>
    <w:rsid w:val="00313E19"/>
    <w:rsid w:val="00313E25"/>
    <w:rsid w:val="003152DB"/>
    <w:rsid w:val="003166CD"/>
    <w:rsid w:val="00316978"/>
    <w:rsid w:val="00316ED6"/>
    <w:rsid w:val="003170ED"/>
    <w:rsid w:val="003173F6"/>
    <w:rsid w:val="003207F9"/>
    <w:rsid w:val="00320BE5"/>
    <w:rsid w:val="003212BF"/>
    <w:rsid w:val="00321813"/>
    <w:rsid w:val="00321B35"/>
    <w:rsid w:val="0032212B"/>
    <w:rsid w:val="003228AB"/>
    <w:rsid w:val="00322CB2"/>
    <w:rsid w:val="00322EB8"/>
    <w:rsid w:val="00323276"/>
    <w:rsid w:val="0032378B"/>
    <w:rsid w:val="00323BAE"/>
    <w:rsid w:val="00324EE4"/>
    <w:rsid w:val="00325214"/>
    <w:rsid w:val="0033048C"/>
    <w:rsid w:val="00331B55"/>
    <w:rsid w:val="0033380C"/>
    <w:rsid w:val="0033412D"/>
    <w:rsid w:val="00335F84"/>
    <w:rsid w:val="003370E9"/>
    <w:rsid w:val="00337596"/>
    <w:rsid w:val="00337C74"/>
    <w:rsid w:val="00337D9D"/>
    <w:rsid w:val="0034093F"/>
    <w:rsid w:val="00340A9C"/>
    <w:rsid w:val="00341A1D"/>
    <w:rsid w:val="00342D39"/>
    <w:rsid w:val="00343BBC"/>
    <w:rsid w:val="00345D67"/>
    <w:rsid w:val="00346E6A"/>
    <w:rsid w:val="00347C5C"/>
    <w:rsid w:val="00347E4D"/>
    <w:rsid w:val="003502FB"/>
    <w:rsid w:val="0035150D"/>
    <w:rsid w:val="0035175E"/>
    <w:rsid w:val="00352663"/>
    <w:rsid w:val="003535C9"/>
    <w:rsid w:val="00354B9C"/>
    <w:rsid w:val="00354F52"/>
    <w:rsid w:val="003550AB"/>
    <w:rsid w:val="003556F9"/>
    <w:rsid w:val="00355D3E"/>
    <w:rsid w:val="00355EB2"/>
    <w:rsid w:val="003579DC"/>
    <w:rsid w:val="00360019"/>
    <w:rsid w:val="00361407"/>
    <w:rsid w:val="00363529"/>
    <w:rsid w:val="003635F4"/>
    <w:rsid w:val="00364547"/>
    <w:rsid w:val="00364EA7"/>
    <w:rsid w:val="00366747"/>
    <w:rsid w:val="00366B8A"/>
    <w:rsid w:val="00371958"/>
    <w:rsid w:val="00371B7F"/>
    <w:rsid w:val="003726DD"/>
    <w:rsid w:val="0037373D"/>
    <w:rsid w:val="00373EB2"/>
    <w:rsid w:val="003747F6"/>
    <w:rsid w:val="0037572F"/>
    <w:rsid w:val="00375D25"/>
    <w:rsid w:val="00376437"/>
    <w:rsid w:val="00376E91"/>
    <w:rsid w:val="00381AB5"/>
    <w:rsid w:val="00382DBB"/>
    <w:rsid w:val="00383B9C"/>
    <w:rsid w:val="003845EE"/>
    <w:rsid w:val="00384AD7"/>
    <w:rsid w:val="00385F72"/>
    <w:rsid w:val="003878A2"/>
    <w:rsid w:val="003906AE"/>
    <w:rsid w:val="00390C48"/>
    <w:rsid w:val="0039110F"/>
    <w:rsid w:val="00393316"/>
    <w:rsid w:val="00393494"/>
    <w:rsid w:val="0039487A"/>
    <w:rsid w:val="0039506D"/>
    <w:rsid w:val="00395110"/>
    <w:rsid w:val="00395599"/>
    <w:rsid w:val="0039583A"/>
    <w:rsid w:val="003A06E7"/>
    <w:rsid w:val="003A0987"/>
    <w:rsid w:val="003A3076"/>
    <w:rsid w:val="003A30D4"/>
    <w:rsid w:val="003A5992"/>
    <w:rsid w:val="003A7C78"/>
    <w:rsid w:val="003B19B7"/>
    <w:rsid w:val="003B2CDA"/>
    <w:rsid w:val="003B3BEC"/>
    <w:rsid w:val="003B483F"/>
    <w:rsid w:val="003B595C"/>
    <w:rsid w:val="003B5AA2"/>
    <w:rsid w:val="003B6675"/>
    <w:rsid w:val="003C0AB5"/>
    <w:rsid w:val="003C1226"/>
    <w:rsid w:val="003C1D5B"/>
    <w:rsid w:val="003C2EA9"/>
    <w:rsid w:val="003C4473"/>
    <w:rsid w:val="003C6171"/>
    <w:rsid w:val="003C6ED5"/>
    <w:rsid w:val="003C7967"/>
    <w:rsid w:val="003D0D0A"/>
    <w:rsid w:val="003D1664"/>
    <w:rsid w:val="003D1840"/>
    <w:rsid w:val="003D43FC"/>
    <w:rsid w:val="003D554A"/>
    <w:rsid w:val="003D584A"/>
    <w:rsid w:val="003D5C09"/>
    <w:rsid w:val="003E04BD"/>
    <w:rsid w:val="003E2021"/>
    <w:rsid w:val="003E2BDB"/>
    <w:rsid w:val="003E3336"/>
    <w:rsid w:val="003E715C"/>
    <w:rsid w:val="003E7217"/>
    <w:rsid w:val="003F09DA"/>
    <w:rsid w:val="003F14EE"/>
    <w:rsid w:val="003F1F69"/>
    <w:rsid w:val="003F3ABC"/>
    <w:rsid w:val="003F4004"/>
    <w:rsid w:val="003F4893"/>
    <w:rsid w:val="003F5581"/>
    <w:rsid w:val="004001DD"/>
    <w:rsid w:val="004009CF"/>
    <w:rsid w:val="00400AE8"/>
    <w:rsid w:val="0040213C"/>
    <w:rsid w:val="004023E0"/>
    <w:rsid w:val="004041A9"/>
    <w:rsid w:val="00405DE1"/>
    <w:rsid w:val="00405EA4"/>
    <w:rsid w:val="004075D5"/>
    <w:rsid w:val="00407DBF"/>
    <w:rsid w:val="0041089A"/>
    <w:rsid w:val="004121C7"/>
    <w:rsid w:val="00412D20"/>
    <w:rsid w:val="00414D6D"/>
    <w:rsid w:val="00414FE9"/>
    <w:rsid w:val="0041534F"/>
    <w:rsid w:val="00415D6E"/>
    <w:rsid w:val="004175B4"/>
    <w:rsid w:val="00417886"/>
    <w:rsid w:val="00417A6A"/>
    <w:rsid w:val="00420AB3"/>
    <w:rsid w:val="00420C74"/>
    <w:rsid w:val="00421306"/>
    <w:rsid w:val="00422B8F"/>
    <w:rsid w:val="00424304"/>
    <w:rsid w:val="00425831"/>
    <w:rsid w:val="00426694"/>
    <w:rsid w:val="00426A3E"/>
    <w:rsid w:val="00431935"/>
    <w:rsid w:val="00433B75"/>
    <w:rsid w:val="004359A1"/>
    <w:rsid w:val="0044005C"/>
    <w:rsid w:val="00440234"/>
    <w:rsid w:val="004410D9"/>
    <w:rsid w:val="004429B6"/>
    <w:rsid w:val="004437F2"/>
    <w:rsid w:val="0044424A"/>
    <w:rsid w:val="00445405"/>
    <w:rsid w:val="00445A4E"/>
    <w:rsid w:val="004461E6"/>
    <w:rsid w:val="00446743"/>
    <w:rsid w:val="004469D8"/>
    <w:rsid w:val="00447DD3"/>
    <w:rsid w:val="00450BE3"/>
    <w:rsid w:val="0045134D"/>
    <w:rsid w:val="0045183A"/>
    <w:rsid w:val="00451A3A"/>
    <w:rsid w:val="004520B1"/>
    <w:rsid w:val="0045473C"/>
    <w:rsid w:val="00454C46"/>
    <w:rsid w:val="00455BEC"/>
    <w:rsid w:val="00456078"/>
    <w:rsid w:val="0045658F"/>
    <w:rsid w:val="00456764"/>
    <w:rsid w:val="00456867"/>
    <w:rsid w:val="00456CDF"/>
    <w:rsid w:val="00457256"/>
    <w:rsid w:val="00457DB3"/>
    <w:rsid w:val="00461FEA"/>
    <w:rsid w:val="004630EE"/>
    <w:rsid w:val="00463513"/>
    <w:rsid w:val="00466550"/>
    <w:rsid w:val="00467505"/>
    <w:rsid w:val="00471020"/>
    <w:rsid w:val="00472035"/>
    <w:rsid w:val="004726DC"/>
    <w:rsid w:val="004732D5"/>
    <w:rsid w:val="00473341"/>
    <w:rsid w:val="004749EA"/>
    <w:rsid w:val="00475358"/>
    <w:rsid w:val="00475693"/>
    <w:rsid w:val="004819D8"/>
    <w:rsid w:val="004825F0"/>
    <w:rsid w:val="0048418F"/>
    <w:rsid w:val="004841BC"/>
    <w:rsid w:val="004844BB"/>
    <w:rsid w:val="00484FF1"/>
    <w:rsid w:val="00485B74"/>
    <w:rsid w:val="00487666"/>
    <w:rsid w:val="004878FD"/>
    <w:rsid w:val="00487B6C"/>
    <w:rsid w:val="00487DE2"/>
    <w:rsid w:val="00490F9F"/>
    <w:rsid w:val="004915D4"/>
    <w:rsid w:val="00491AF6"/>
    <w:rsid w:val="004922BF"/>
    <w:rsid w:val="0049344A"/>
    <w:rsid w:val="0049446B"/>
    <w:rsid w:val="00494498"/>
    <w:rsid w:val="00497934"/>
    <w:rsid w:val="00497DFF"/>
    <w:rsid w:val="004A1269"/>
    <w:rsid w:val="004A19B8"/>
    <w:rsid w:val="004A2D6D"/>
    <w:rsid w:val="004A2D74"/>
    <w:rsid w:val="004A3101"/>
    <w:rsid w:val="004A34BE"/>
    <w:rsid w:val="004A365B"/>
    <w:rsid w:val="004A6232"/>
    <w:rsid w:val="004B0F6A"/>
    <w:rsid w:val="004B14DB"/>
    <w:rsid w:val="004B1A36"/>
    <w:rsid w:val="004B1A46"/>
    <w:rsid w:val="004B1FD6"/>
    <w:rsid w:val="004B36D0"/>
    <w:rsid w:val="004B3CC3"/>
    <w:rsid w:val="004B3E52"/>
    <w:rsid w:val="004B5AB4"/>
    <w:rsid w:val="004B7A92"/>
    <w:rsid w:val="004B7C40"/>
    <w:rsid w:val="004C0887"/>
    <w:rsid w:val="004C5488"/>
    <w:rsid w:val="004C60AC"/>
    <w:rsid w:val="004C7221"/>
    <w:rsid w:val="004C7B9D"/>
    <w:rsid w:val="004D0D7D"/>
    <w:rsid w:val="004D12F4"/>
    <w:rsid w:val="004D164F"/>
    <w:rsid w:val="004D2FBD"/>
    <w:rsid w:val="004D31C7"/>
    <w:rsid w:val="004D35DB"/>
    <w:rsid w:val="004D708D"/>
    <w:rsid w:val="004D73D2"/>
    <w:rsid w:val="004E0E68"/>
    <w:rsid w:val="004E2448"/>
    <w:rsid w:val="004E4169"/>
    <w:rsid w:val="004E5A8D"/>
    <w:rsid w:val="004E619C"/>
    <w:rsid w:val="004F12AA"/>
    <w:rsid w:val="004F12C6"/>
    <w:rsid w:val="004F1785"/>
    <w:rsid w:val="004F28B0"/>
    <w:rsid w:val="004F2F36"/>
    <w:rsid w:val="004F3C4D"/>
    <w:rsid w:val="004F65FC"/>
    <w:rsid w:val="004F7012"/>
    <w:rsid w:val="004F78E9"/>
    <w:rsid w:val="004F7C2D"/>
    <w:rsid w:val="00500288"/>
    <w:rsid w:val="00501A85"/>
    <w:rsid w:val="00502E1A"/>
    <w:rsid w:val="005036CE"/>
    <w:rsid w:val="00504957"/>
    <w:rsid w:val="00504B32"/>
    <w:rsid w:val="00504C59"/>
    <w:rsid w:val="005059CE"/>
    <w:rsid w:val="0050732A"/>
    <w:rsid w:val="005105FD"/>
    <w:rsid w:val="00510D9D"/>
    <w:rsid w:val="00511361"/>
    <w:rsid w:val="00511D28"/>
    <w:rsid w:val="00512263"/>
    <w:rsid w:val="00512407"/>
    <w:rsid w:val="00512CCB"/>
    <w:rsid w:val="00513D67"/>
    <w:rsid w:val="00513EDD"/>
    <w:rsid w:val="00514DEB"/>
    <w:rsid w:val="0051580E"/>
    <w:rsid w:val="00515E80"/>
    <w:rsid w:val="005163C1"/>
    <w:rsid w:val="00516A29"/>
    <w:rsid w:val="00516D49"/>
    <w:rsid w:val="00516DE1"/>
    <w:rsid w:val="00517859"/>
    <w:rsid w:val="00517FF3"/>
    <w:rsid w:val="00521C06"/>
    <w:rsid w:val="00523E10"/>
    <w:rsid w:val="00524987"/>
    <w:rsid w:val="00524A48"/>
    <w:rsid w:val="00525451"/>
    <w:rsid w:val="00526341"/>
    <w:rsid w:val="00527017"/>
    <w:rsid w:val="00527924"/>
    <w:rsid w:val="005309CD"/>
    <w:rsid w:val="00531BFC"/>
    <w:rsid w:val="00533A21"/>
    <w:rsid w:val="00533EAE"/>
    <w:rsid w:val="0053637B"/>
    <w:rsid w:val="00536C53"/>
    <w:rsid w:val="00537C6E"/>
    <w:rsid w:val="00537D66"/>
    <w:rsid w:val="00540930"/>
    <w:rsid w:val="005421A7"/>
    <w:rsid w:val="00542A1F"/>
    <w:rsid w:val="0054329D"/>
    <w:rsid w:val="0054358A"/>
    <w:rsid w:val="005436F4"/>
    <w:rsid w:val="00545386"/>
    <w:rsid w:val="0054677A"/>
    <w:rsid w:val="0055043F"/>
    <w:rsid w:val="00551745"/>
    <w:rsid w:val="00551A8B"/>
    <w:rsid w:val="00551DE2"/>
    <w:rsid w:val="005537F1"/>
    <w:rsid w:val="00553887"/>
    <w:rsid w:val="005548D6"/>
    <w:rsid w:val="00555131"/>
    <w:rsid w:val="00555379"/>
    <w:rsid w:val="00555407"/>
    <w:rsid w:val="00555D24"/>
    <w:rsid w:val="00555F7A"/>
    <w:rsid w:val="005564AF"/>
    <w:rsid w:val="00556A9E"/>
    <w:rsid w:val="00556F16"/>
    <w:rsid w:val="00556F4A"/>
    <w:rsid w:val="005576FB"/>
    <w:rsid w:val="00560164"/>
    <w:rsid w:val="00560170"/>
    <w:rsid w:val="005603AE"/>
    <w:rsid w:val="00566BD3"/>
    <w:rsid w:val="005675E8"/>
    <w:rsid w:val="0057117F"/>
    <w:rsid w:val="00571B25"/>
    <w:rsid w:val="005734AA"/>
    <w:rsid w:val="00573EDA"/>
    <w:rsid w:val="00574A3D"/>
    <w:rsid w:val="00575866"/>
    <w:rsid w:val="005809CB"/>
    <w:rsid w:val="0058293C"/>
    <w:rsid w:val="00582B93"/>
    <w:rsid w:val="0058500B"/>
    <w:rsid w:val="005852DD"/>
    <w:rsid w:val="005865B7"/>
    <w:rsid w:val="0058781F"/>
    <w:rsid w:val="00592668"/>
    <w:rsid w:val="00592B4D"/>
    <w:rsid w:val="00592BBC"/>
    <w:rsid w:val="0059301B"/>
    <w:rsid w:val="005933C1"/>
    <w:rsid w:val="005952C3"/>
    <w:rsid w:val="00595676"/>
    <w:rsid w:val="00596B43"/>
    <w:rsid w:val="0059719A"/>
    <w:rsid w:val="0059767F"/>
    <w:rsid w:val="005A04B6"/>
    <w:rsid w:val="005A197E"/>
    <w:rsid w:val="005A32E4"/>
    <w:rsid w:val="005A49B9"/>
    <w:rsid w:val="005A5A14"/>
    <w:rsid w:val="005B18A5"/>
    <w:rsid w:val="005B2DD3"/>
    <w:rsid w:val="005B6044"/>
    <w:rsid w:val="005B6C8D"/>
    <w:rsid w:val="005B6DD4"/>
    <w:rsid w:val="005B7B95"/>
    <w:rsid w:val="005B7C96"/>
    <w:rsid w:val="005C0673"/>
    <w:rsid w:val="005C4099"/>
    <w:rsid w:val="005C4528"/>
    <w:rsid w:val="005C4A35"/>
    <w:rsid w:val="005C4FE1"/>
    <w:rsid w:val="005C5198"/>
    <w:rsid w:val="005D0530"/>
    <w:rsid w:val="005D1464"/>
    <w:rsid w:val="005D1B38"/>
    <w:rsid w:val="005D2191"/>
    <w:rsid w:val="005D27B0"/>
    <w:rsid w:val="005D6A63"/>
    <w:rsid w:val="005D74BE"/>
    <w:rsid w:val="005D7509"/>
    <w:rsid w:val="005D7646"/>
    <w:rsid w:val="005E0065"/>
    <w:rsid w:val="005E0286"/>
    <w:rsid w:val="005E0592"/>
    <w:rsid w:val="005E1007"/>
    <w:rsid w:val="005E1553"/>
    <w:rsid w:val="005E1CBA"/>
    <w:rsid w:val="005E2A5E"/>
    <w:rsid w:val="005E2F9A"/>
    <w:rsid w:val="005E31D5"/>
    <w:rsid w:val="005E3E34"/>
    <w:rsid w:val="005E4B0E"/>
    <w:rsid w:val="005E59CE"/>
    <w:rsid w:val="005E5F98"/>
    <w:rsid w:val="005E6B0B"/>
    <w:rsid w:val="005F0677"/>
    <w:rsid w:val="005F0736"/>
    <w:rsid w:val="005F173B"/>
    <w:rsid w:val="005F17E3"/>
    <w:rsid w:val="005F18F4"/>
    <w:rsid w:val="005F2D0F"/>
    <w:rsid w:val="005F2E9D"/>
    <w:rsid w:val="005F3C42"/>
    <w:rsid w:val="005F4F8C"/>
    <w:rsid w:val="005F6CC9"/>
    <w:rsid w:val="005F7517"/>
    <w:rsid w:val="0060023F"/>
    <w:rsid w:val="00600D4F"/>
    <w:rsid w:val="00600EF7"/>
    <w:rsid w:val="006027D4"/>
    <w:rsid w:val="00603AD6"/>
    <w:rsid w:val="00603FBA"/>
    <w:rsid w:val="00605E36"/>
    <w:rsid w:val="00605FF5"/>
    <w:rsid w:val="0060618D"/>
    <w:rsid w:val="006070F6"/>
    <w:rsid w:val="00607624"/>
    <w:rsid w:val="00610606"/>
    <w:rsid w:val="00610C94"/>
    <w:rsid w:val="006119C4"/>
    <w:rsid w:val="00611F17"/>
    <w:rsid w:val="00613FBB"/>
    <w:rsid w:val="006141DF"/>
    <w:rsid w:val="00614FBD"/>
    <w:rsid w:val="00616173"/>
    <w:rsid w:val="0061767A"/>
    <w:rsid w:val="00620895"/>
    <w:rsid w:val="006229A3"/>
    <w:rsid w:val="006229E7"/>
    <w:rsid w:val="00623093"/>
    <w:rsid w:val="00623AC3"/>
    <w:rsid w:val="00624BB4"/>
    <w:rsid w:val="00624BE1"/>
    <w:rsid w:val="00624F7A"/>
    <w:rsid w:val="00625942"/>
    <w:rsid w:val="00626588"/>
    <w:rsid w:val="006306FB"/>
    <w:rsid w:val="00631442"/>
    <w:rsid w:val="00631908"/>
    <w:rsid w:val="00633192"/>
    <w:rsid w:val="00635007"/>
    <w:rsid w:val="00635456"/>
    <w:rsid w:val="00640264"/>
    <w:rsid w:val="00640625"/>
    <w:rsid w:val="00640A3D"/>
    <w:rsid w:val="006432FA"/>
    <w:rsid w:val="00643BDE"/>
    <w:rsid w:val="00643DDD"/>
    <w:rsid w:val="00643EAE"/>
    <w:rsid w:val="00645366"/>
    <w:rsid w:val="006460D3"/>
    <w:rsid w:val="00646A2D"/>
    <w:rsid w:val="00646C20"/>
    <w:rsid w:val="00650460"/>
    <w:rsid w:val="00652C11"/>
    <w:rsid w:val="00654D2E"/>
    <w:rsid w:val="00654D5E"/>
    <w:rsid w:val="00654ED6"/>
    <w:rsid w:val="0065602B"/>
    <w:rsid w:val="00656670"/>
    <w:rsid w:val="00656FC0"/>
    <w:rsid w:val="00660DEC"/>
    <w:rsid w:val="00660DF2"/>
    <w:rsid w:val="0066126E"/>
    <w:rsid w:val="0066196E"/>
    <w:rsid w:val="00661AE1"/>
    <w:rsid w:val="00662850"/>
    <w:rsid w:val="00662EAD"/>
    <w:rsid w:val="00663B3A"/>
    <w:rsid w:val="00664DAF"/>
    <w:rsid w:val="0066515B"/>
    <w:rsid w:val="00670587"/>
    <w:rsid w:val="00670F53"/>
    <w:rsid w:val="00670FE2"/>
    <w:rsid w:val="0067123E"/>
    <w:rsid w:val="00671852"/>
    <w:rsid w:val="00671D3E"/>
    <w:rsid w:val="00671D54"/>
    <w:rsid w:val="00671FA5"/>
    <w:rsid w:val="00672C47"/>
    <w:rsid w:val="00673139"/>
    <w:rsid w:val="006749F6"/>
    <w:rsid w:val="00674D57"/>
    <w:rsid w:val="00675AC2"/>
    <w:rsid w:val="0067674E"/>
    <w:rsid w:val="006771FF"/>
    <w:rsid w:val="00681169"/>
    <w:rsid w:val="00683F33"/>
    <w:rsid w:val="006846BB"/>
    <w:rsid w:val="00685FF0"/>
    <w:rsid w:val="006868E4"/>
    <w:rsid w:val="00686E3B"/>
    <w:rsid w:val="006872EC"/>
    <w:rsid w:val="00690AB4"/>
    <w:rsid w:val="006912D3"/>
    <w:rsid w:val="0069309C"/>
    <w:rsid w:val="00694A45"/>
    <w:rsid w:val="006952A3"/>
    <w:rsid w:val="006A045A"/>
    <w:rsid w:val="006A098B"/>
    <w:rsid w:val="006A5CCF"/>
    <w:rsid w:val="006A7C33"/>
    <w:rsid w:val="006A7D62"/>
    <w:rsid w:val="006A7EA5"/>
    <w:rsid w:val="006B01CC"/>
    <w:rsid w:val="006B125E"/>
    <w:rsid w:val="006B16C9"/>
    <w:rsid w:val="006B2F43"/>
    <w:rsid w:val="006B442A"/>
    <w:rsid w:val="006B4FED"/>
    <w:rsid w:val="006B5174"/>
    <w:rsid w:val="006B530E"/>
    <w:rsid w:val="006C01A8"/>
    <w:rsid w:val="006C09A2"/>
    <w:rsid w:val="006C0B3A"/>
    <w:rsid w:val="006C1C87"/>
    <w:rsid w:val="006C2156"/>
    <w:rsid w:val="006C22BD"/>
    <w:rsid w:val="006C2777"/>
    <w:rsid w:val="006C4ADE"/>
    <w:rsid w:val="006C55DA"/>
    <w:rsid w:val="006C5B04"/>
    <w:rsid w:val="006C6831"/>
    <w:rsid w:val="006C75E5"/>
    <w:rsid w:val="006C7B70"/>
    <w:rsid w:val="006D02B0"/>
    <w:rsid w:val="006D132B"/>
    <w:rsid w:val="006D1552"/>
    <w:rsid w:val="006D64C4"/>
    <w:rsid w:val="006E1225"/>
    <w:rsid w:val="006E2AA9"/>
    <w:rsid w:val="006E3767"/>
    <w:rsid w:val="006E4170"/>
    <w:rsid w:val="006E4299"/>
    <w:rsid w:val="006E4A44"/>
    <w:rsid w:val="006E4F12"/>
    <w:rsid w:val="006E4F41"/>
    <w:rsid w:val="006E5BDD"/>
    <w:rsid w:val="006E7D37"/>
    <w:rsid w:val="006F06F8"/>
    <w:rsid w:val="006F11EE"/>
    <w:rsid w:val="006F13A2"/>
    <w:rsid w:val="006F245E"/>
    <w:rsid w:val="006F3087"/>
    <w:rsid w:val="006F43D7"/>
    <w:rsid w:val="006F5CD7"/>
    <w:rsid w:val="006F67E2"/>
    <w:rsid w:val="0070028B"/>
    <w:rsid w:val="00700688"/>
    <w:rsid w:val="007010A1"/>
    <w:rsid w:val="00701F36"/>
    <w:rsid w:val="007045F4"/>
    <w:rsid w:val="00704B62"/>
    <w:rsid w:val="00704FCD"/>
    <w:rsid w:val="00705F6B"/>
    <w:rsid w:val="00705FA3"/>
    <w:rsid w:val="007071AE"/>
    <w:rsid w:val="00707BF7"/>
    <w:rsid w:val="00707C6A"/>
    <w:rsid w:val="0071266F"/>
    <w:rsid w:val="007128A9"/>
    <w:rsid w:val="007131F1"/>
    <w:rsid w:val="00714197"/>
    <w:rsid w:val="00715CF7"/>
    <w:rsid w:val="00716883"/>
    <w:rsid w:val="00717BE4"/>
    <w:rsid w:val="00721753"/>
    <w:rsid w:val="00722D62"/>
    <w:rsid w:val="007264CD"/>
    <w:rsid w:val="00727647"/>
    <w:rsid w:val="0073067E"/>
    <w:rsid w:val="007311E1"/>
    <w:rsid w:val="00731261"/>
    <w:rsid w:val="0073366B"/>
    <w:rsid w:val="007342AC"/>
    <w:rsid w:val="007344A5"/>
    <w:rsid w:val="0073487B"/>
    <w:rsid w:val="00734D68"/>
    <w:rsid w:val="00745CC4"/>
    <w:rsid w:val="00746A56"/>
    <w:rsid w:val="00746B86"/>
    <w:rsid w:val="00747723"/>
    <w:rsid w:val="0075068B"/>
    <w:rsid w:val="007514B3"/>
    <w:rsid w:val="007524E9"/>
    <w:rsid w:val="007528A2"/>
    <w:rsid w:val="00752A9A"/>
    <w:rsid w:val="0075316E"/>
    <w:rsid w:val="00754A76"/>
    <w:rsid w:val="0075549C"/>
    <w:rsid w:val="007577F4"/>
    <w:rsid w:val="00760C13"/>
    <w:rsid w:val="00761272"/>
    <w:rsid w:val="00761BD6"/>
    <w:rsid w:val="00761E67"/>
    <w:rsid w:val="00761EDA"/>
    <w:rsid w:val="00762451"/>
    <w:rsid w:val="0076269F"/>
    <w:rsid w:val="00763852"/>
    <w:rsid w:val="00764FE6"/>
    <w:rsid w:val="00765DF8"/>
    <w:rsid w:val="00766FEC"/>
    <w:rsid w:val="007700BB"/>
    <w:rsid w:val="00770515"/>
    <w:rsid w:val="00770B24"/>
    <w:rsid w:val="00770E82"/>
    <w:rsid w:val="0077167C"/>
    <w:rsid w:val="0077404A"/>
    <w:rsid w:val="0077593C"/>
    <w:rsid w:val="00776BD3"/>
    <w:rsid w:val="00776C23"/>
    <w:rsid w:val="007774E4"/>
    <w:rsid w:val="00777ED3"/>
    <w:rsid w:val="007806A8"/>
    <w:rsid w:val="00780B04"/>
    <w:rsid w:val="00783B4A"/>
    <w:rsid w:val="00784AA6"/>
    <w:rsid w:val="00785127"/>
    <w:rsid w:val="00785879"/>
    <w:rsid w:val="00787607"/>
    <w:rsid w:val="007902A3"/>
    <w:rsid w:val="00791042"/>
    <w:rsid w:val="00794BE9"/>
    <w:rsid w:val="0079502F"/>
    <w:rsid w:val="00795C5E"/>
    <w:rsid w:val="0079725B"/>
    <w:rsid w:val="007A5315"/>
    <w:rsid w:val="007A5AB4"/>
    <w:rsid w:val="007B0B33"/>
    <w:rsid w:val="007B1B44"/>
    <w:rsid w:val="007B3756"/>
    <w:rsid w:val="007B4023"/>
    <w:rsid w:val="007B64B4"/>
    <w:rsid w:val="007B7BEF"/>
    <w:rsid w:val="007B7CAD"/>
    <w:rsid w:val="007C39FB"/>
    <w:rsid w:val="007C71F8"/>
    <w:rsid w:val="007D13F8"/>
    <w:rsid w:val="007D1A64"/>
    <w:rsid w:val="007D294C"/>
    <w:rsid w:val="007D33C5"/>
    <w:rsid w:val="007D37F7"/>
    <w:rsid w:val="007D6744"/>
    <w:rsid w:val="007D7C23"/>
    <w:rsid w:val="007E186F"/>
    <w:rsid w:val="007E203C"/>
    <w:rsid w:val="007E437B"/>
    <w:rsid w:val="007F0748"/>
    <w:rsid w:val="007F2669"/>
    <w:rsid w:val="007F39A7"/>
    <w:rsid w:val="007F6863"/>
    <w:rsid w:val="007F6AAE"/>
    <w:rsid w:val="007F75BA"/>
    <w:rsid w:val="007F7967"/>
    <w:rsid w:val="008009B2"/>
    <w:rsid w:val="0080123B"/>
    <w:rsid w:val="0080172F"/>
    <w:rsid w:val="008023B6"/>
    <w:rsid w:val="008027AD"/>
    <w:rsid w:val="00802AB8"/>
    <w:rsid w:val="00802BD6"/>
    <w:rsid w:val="00803AAA"/>
    <w:rsid w:val="00804C47"/>
    <w:rsid w:val="00804EF7"/>
    <w:rsid w:val="00805463"/>
    <w:rsid w:val="00805E60"/>
    <w:rsid w:val="0080694A"/>
    <w:rsid w:val="008070AF"/>
    <w:rsid w:val="0080764D"/>
    <w:rsid w:val="00810300"/>
    <w:rsid w:val="008130A6"/>
    <w:rsid w:val="0081321A"/>
    <w:rsid w:val="00813EB4"/>
    <w:rsid w:val="00813FDD"/>
    <w:rsid w:val="00816D23"/>
    <w:rsid w:val="00821424"/>
    <w:rsid w:val="008239ED"/>
    <w:rsid w:val="00823D01"/>
    <w:rsid w:val="0082659D"/>
    <w:rsid w:val="0083008F"/>
    <w:rsid w:val="00830407"/>
    <w:rsid w:val="00832383"/>
    <w:rsid w:val="00833316"/>
    <w:rsid w:val="00834629"/>
    <w:rsid w:val="00834F57"/>
    <w:rsid w:val="00840174"/>
    <w:rsid w:val="0084332F"/>
    <w:rsid w:val="00843837"/>
    <w:rsid w:val="00843B9B"/>
    <w:rsid w:val="0084407B"/>
    <w:rsid w:val="008440AC"/>
    <w:rsid w:val="00844AD0"/>
    <w:rsid w:val="008461BA"/>
    <w:rsid w:val="00850BEB"/>
    <w:rsid w:val="00851CDE"/>
    <w:rsid w:val="008520F3"/>
    <w:rsid w:val="008539FF"/>
    <w:rsid w:val="00856067"/>
    <w:rsid w:val="0085766C"/>
    <w:rsid w:val="00860312"/>
    <w:rsid w:val="00860EB9"/>
    <w:rsid w:val="00861595"/>
    <w:rsid w:val="00861D80"/>
    <w:rsid w:val="00864001"/>
    <w:rsid w:val="00864347"/>
    <w:rsid w:val="00866308"/>
    <w:rsid w:val="00866A4D"/>
    <w:rsid w:val="00867229"/>
    <w:rsid w:val="00870276"/>
    <w:rsid w:val="008732C9"/>
    <w:rsid w:val="008732F9"/>
    <w:rsid w:val="00873613"/>
    <w:rsid w:val="0087363A"/>
    <w:rsid w:val="00873AB1"/>
    <w:rsid w:val="00873C56"/>
    <w:rsid w:val="0087505A"/>
    <w:rsid w:val="00876082"/>
    <w:rsid w:val="00877088"/>
    <w:rsid w:val="008773A3"/>
    <w:rsid w:val="00877863"/>
    <w:rsid w:val="00880CF8"/>
    <w:rsid w:val="008818F0"/>
    <w:rsid w:val="008834E6"/>
    <w:rsid w:val="00885DA3"/>
    <w:rsid w:val="00890829"/>
    <w:rsid w:val="008928F3"/>
    <w:rsid w:val="00892915"/>
    <w:rsid w:val="008955D3"/>
    <w:rsid w:val="00896BCB"/>
    <w:rsid w:val="00897714"/>
    <w:rsid w:val="00897E35"/>
    <w:rsid w:val="008A002D"/>
    <w:rsid w:val="008A28B7"/>
    <w:rsid w:val="008A2B9A"/>
    <w:rsid w:val="008A33BC"/>
    <w:rsid w:val="008A4402"/>
    <w:rsid w:val="008A4B9E"/>
    <w:rsid w:val="008B0320"/>
    <w:rsid w:val="008B050F"/>
    <w:rsid w:val="008B1426"/>
    <w:rsid w:val="008B7C5B"/>
    <w:rsid w:val="008C0CC1"/>
    <w:rsid w:val="008C1F22"/>
    <w:rsid w:val="008C2093"/>
    <w:rsid w:val="008C3127"/>
    <w:rsid w:val="008C3AC5"/>
    <w:rsid w:val="008C3C83"/>
    <w:rsid w:val="008C65F8"/>
    <w:rsid w:val="008C681D"/>
    <w:rsid w:val="008C6E49"/>
    <w:rsid w:val="008C7B9E"/>
    <w:rsid w:val="008C7F8D"/>
    <w:rsid w:val="008D2CC3"/>
    <w:rsid w:val="008D3032"/>
    <w:rsid w:val="008D329A"/>
    <w:rsid w:val="008D3D39"/>
    <w:rsid w:val="008D4797"/>
    <w:rsid w:val="008D4E05"/>
    <w:rsid w:val="008D5071"/>
    <w:rsid w:val="008D6481"/>
    <w:rsid w:val="008D7C0A"/>
    <w:rsid w:val="008D7CE1"/>
    <w:rsid w:val="008E125C"/>
    <w:rsid w:val="008E1D23"/>
    <w:rsid w:val="008E3B51"/>
    <w:rsid w:val="008E4EF6"/>
    <w:rsid w:val="008E507E"/>
    <w:rsid w:val="008E70A6"/>
    <w:rsid w:val="008E736F"/>
    <w:rsid w:val="008E73D1"/>
    <w:rsid w:val="008F0501"/>
    <w:rsid w:val="008F117A"/>
    <w:rsid w:val="008F1382"/>
    <w:rsid w:val="008F157A"/>
    <w:rsid w:val="008F1A80"/>
    <w:rsid w:val="008F1BDD"/>
    <w:rsid w:val="008F1E38"/>
    <w:rsid w:val="008F1E85"/>
    <w:rsid w:val="008F30E4"/>
    <w:rsid w:val="008F3926"/>
    <w:rsid w:val="008F3B6F"/>
    <w:rsid w:val="008F538C"/>
    <w:rsid w:val="008F54B9"/>
    <w:rsid w:val="008F58BE"/>
    <w:rsid w:val="008F69BF"/>
    <w:rsid w:val="009008A5"/>
    <w:rsid w:val="00900FF5"/>
    <w:rsid w:val="009017DB"/>
    <w:rsid w:val="00903CDA"/>
    <w:rsid w:val="00904909"/>
    <w:rsid w:val="00905DF7"/>
    <w:rsid w:val="0090682D"/>
    <w:rsid w:val="00907345"/>
    <w:rsid w:val="009116B6"/>
    <w:rsid w:val="009137E4"/>
    <w:rsid w:val="0091388D"/>
    <w:rsid w:val="00914ADC"/>
    <w:rsid w:val="00916B16"/>
    <w:rsid w:val="00916C96"/>
    <w:rsid w:val="00921B18"/>
    <w:rsid w:val="009221EA"/>
    <w:rsid w:val="009222D0"/>
    <w:rsid w:val="00922796"/>
    <w:rsid w:val="00924299"/>
    <w:rsid w:val="00924573"/>
    <w:rsid w:val="00924EA9"/>
    <w:rsid w:val="009252F5"/>
    <w:rsid w:val="00925DA3"/>
    <w:rsid w:val="00926834"/>
    <w:rsid w:val="00927140"/>
    <w:rsid w:val="00930047"/>
    <w:rsid w:val="00930CA5"/>
    <w:rsid w:val="00931863"/>
    <w:rsid w:val="009333B5"/>
    <w:rsid w:val="009334F6"/>
    <w:rsid w:val="00933EFF"/>
    <w:rsid w:val="00935259"/>
    <w:rsid w:val="00941447"/>
    <w:rsid w:val="00941C2A"/>
    <w:rsid w:val="009432C8"/>
    <w:rsid w:val="009436A6"/>
    <w:rsid w:val="00943CB8"/>
    <w:rsid w:val="00944518"/>
    <w:rsid w:val="00944BCA"/>
    <w:rsid w:val="00945B7E"/>
    <w:rsid w:val="00946F1E"/>
    <w:rsid w:val="00950C3C"/>
    <w:rsid w:val="00953677"/>
    <w:rsid w:val="0095497E"/>
    <w:rsid w:val="00956CCB"/>
    <w:rsid w:val="0095733A"/>
    <w:rsid w:val="0096000C"/>
    <w:rsid w:val="0096258E"/>
    <w:rsid w:val="00962BDF"/>
    <w:rsid w:val="00962D12"/>
    <w:rsid w:val="00963944"/>
    <w:rsid w:val="00964C4A"/>
    <w:rsid w:val="009667E1"/>
    <w:rsid w:val="009668CA"/>
    <w:rsid w:val="00966AAD"/>
    <w:rsid w:val="0097048D"/>
    <w:rsid w:val="00972194"/>
    <w:rsid w:val="00972578"/>
    <w:rsid w:val="0097292E"/>
    <w:rsid w:val="0097396E"/>
    <w:rsid w:val="00973E44"/>
    <w:rsid w:val="0097457F"/>
    <w:rsid w:val="009745AB"/>
    <w:rsid w:val="0097495A"/>
    <w:rsid w:val="00975358"/>
    <w:rsid w:val="00977356"/>
    <w:rsid w:val="00977CFB"/>
    <w:rsid w:val="00980387"/>
    <w:rsid w:val="009818F3"/>
    <w:rsid w:val="00981A71"/>
    <w:rsid w:val="00981F65"/>
    <w:rsid w:val="00981FA7"/>
    <w:rsid w:val="009820AF"/>
    <w:rsid w:val="00984403"/>
    <w:rsid w:val="0098483A"/>
    <w:rsid w:val="00984EA6"/>
    <w:rsid w:val="00985724"/>
    <w:rsid w:val="00986AAC"/>
    <w:rsid w:val="00990890"/>
    <w:rsid w:val="00990AC2"/>
    <w:rsid w:val="0099281F"/>
    <w:rsid w:val="00995A46"/>
    <w:rsid w:val="0099678D"/>
    <w:rsid w:val="00996AF0"/>
    <w:rsid w:val="00996E3A"/>
    <w:rsid w:val="00997528"/>
    <w:rsid w:val="009A022F"/>
    <w:rsid w:val="009A0D59"/>
    <w:rsid w:val="009A29F8"/>
    <w:rsid w:val="009A776A"/>
    <w:rsid w:val="009A7E2B"/>
    <w:rsid w:val="009B242C"/>
    <w:rsid w:val="009B281C"/>
    <w:rsid w:val="009B298E"/>
    <w:rsid w:val="009C0832"/>
    <w:rsid w:val="009C0AE2"/>
    <w:rsid w:val="009C2A8E"/>
    <w:rsid w:val="009C3755"/>
    <w:rsid w:val="009C3B13"/>
    <w:rsid w:val="009C44BA"/>
    <w:rsid w:val="009C518F"/>
    <w:rsid w:val="009C5436"/>
    <w:rsid w:val="009C6798"/>
    <w:rsid w:val="009C67BE"/>
    <w:rsid w:val="009C77E5"/>
    <w:rsid w:val="009D21A1"/>
    <w:rsid w:val="009D5DCD"/>
    <w:rsid w:val="009D7E86"/>
    <w:rsid w:val="009E083E"/>
    <w:rsid w:val="009E25D3"/>
    <w:rsid w:val="009F0761"/>
    <w:rsid w:val="009F0E6F"/>
    <w:rsid w:val="009F183E"/>
    <w:rsid w:val="009F2952"/>
    <w:rsid w:val="009F3E7F"/>
    <w:rsid w:val="009F4BB9"/>
    <w:rsid w:val="009F6A63"/>
    <w:rsid w:val="009F7DFA"/>
    <w:rsid w:val="009F7FEE"/>
    <w:rsid w:val="00A00113"/>
    <w:rsid w:val="00A0141D"/>
    <w:rsid w:val="00A01BD0"/>
    <w:rsid w:val="00A01E5B"/>
    <w:rsid w:val="00A02A2B"/>
    <w:rsid w:val="00A04479"/>
    <w:rsid w:val="00A0543C"/>
    <w:rsid w:val="00A06870"/>
    <w:rsid w:val="00A11ACA"/>
    <w:rsid w:val="00A1205C"/>
    <w:rsid w:val="00A1223E"/>
    <w:rsid w:val="00A125AA"/>
    <w:rsid w:val="00A13024"/>
    <w:rsid w:val="00A1319C"/>
    <w:rsid w:val="00A1397B"/>
    <w:rsid w:val="00A144EF"/>
    <w:rsid w:val="00A1475C"/>
    <w:rsid w:val="00A14C45"/>
    <w:rsid w:val="00A14F06"/>
    <w:rsid w:val="00A21E30"/>
    <w:rsid w:val="00A21FBF"/>
    <w:rsid w:val="00A2351B"/>
    <w:rsid w:val="00A23E89"/>
    <w:rsid w:val="00A2488F"/>
    <w:rsid w:val="00A25A79"/>
    <w:rsid w:val="00A268B9"/>
    <w:rsid w:val="00A26C6D"/>
    <w:rsid w:val="00A26FAD"/>
    <w:rsid w:val="00A3270D"/>
    <w:rsid w:val="00A3472F"/>
    <w:rsid w:val="00A34745"/>
    <w:rsid w:val="00A3558E"/>
    <w:rsid w:val="00A362DD"/>
    <w:rsid w:val="00A36A05"/>
    <w:rsid w:val="00A37DD0"/>
    <w:rsid w:val="00A4150E"/>
    <w:rsid w:val="00A41D81"/>
    <w:rsid w:val="00A4209E"/>
    <w:rsid w:val="00A429A2"/>
    <w:rsid w:val="00A462F5"/>
    <w:rsid w:val="00A46C6B"/>
    <w:rsid w:val="00A470AB"/>
    <w:rsid w:val="00A5024E"/>
    <w:rsid w:val="00A506F7"/>
    <w:rsid w:val="00A5276C"/>
    <w:rsid w:val="00A53196"/>
    <w:rsid w:val="00A534DF"/>
    <w:rsid w:val="00A55748"/>
    <w:rsid w:val="00A557DA"/>
    <w:rsid w:val="00A5657B"/>
    <w:rsid w:val="00A56EF1"/>
    <w:rsid w:val="00A571A3"/>
    <w:rsid w:val="00A574F3"/>
    <w:rsid w:val="00A60896"/>
    <w:rsid w:val="00A62439"/>
    <w:rsid w:val="00A62DC0"/>
    <w:rsid w:val="00A63512"/>
    <w:rsid w:val="00A635DD"/>
    <w:rsid w:val="00A64B1E"/>
    <w:rsid w:val="00A64C83"/>
    <w:rsid w:val="00A67346"/>
    <w:rsid w:val="00A6795C"/>
    <w:rsid w:val="00A67EA2"/>
    <w:rsid w:val="00A72CC8"/>
    <w:rsid w:val="00A738CB"/>
    <w:rsid w:val="00A738E7"/>
    <w:rsid w:val="00A7427D"/>
    <w:rsid w:val="00A74F05"/>
    <w:rsid w:val="00A750CE"/>
    <w:rsid w:val="00A75A5F"/>
    <w:rsid w:val="00A7696C"/>
    <w:rsid w:val="00A769E2"/>
    <w:rsid w:val="00A80733"/>
    <w:rsid w:val="00A8096E"/>
    <w:rsid w:val="00A8222E"/>
    <w:rsid w:val="00A823C0"/>
    <w:rsid w:val="00A82941"/>
    <w:rsid w:val="00A82AF5"/>
    <w:rsid w:val="00A8320F"/>
    <w:rsid w:val="00A85544"/>
    <w:rsid w:val="00A8694D"/>
    <w:rsid w:val="00A900BF"/>
    <w:rsid w:val="00A911E1"/>
    <w:rsid w:val="00A9328C"/>
    <w:rsid w:val="00A939A0"/>
    <w:rsid w:val="00A93EAA"/>
    <w:rsid w:val="00A94978"/>
    <w:rsid w:val="00A949B9"/>
    <w:rsid w:val="00A95330"/>
    <w:rsid w:val="00A955A8"/>
    <w:rsid w:val="00A95C66"/>
    <w:rsid w:val="00A96D5E"/>
    <w:rsid w:val="00AA091D"/>
    <w:rsid w:val="00AA12E1"/>
    <w:rsid w:val="00AA3D7B"/>
    <w:rsid w:val="00AA79DE"/>
    <w:rsid w:val="00AB09C5"/>
    <w:rsid w:val="00AB13F4"/>
    <w:rsid w:val="00AB2BF5"/>
    <w:rsid w:val="00AB470F"/>
    <w:rsid w:val="00AB5257"/>
    <w:rsid w:val="00AB65F0"/>
    <w:rsid w:val="00AB68E6"/>
    <w:rsid w:val="00AB73FA"/>
    <w:rsid w:val="00AB7DC6"/>
    <w:rsid w:val="00AC20A1"/>
    <w:rsid w:val="00AC5172"/>
    <w:rsid w:val="00AC58BE"/>
    <w:rsid w:val="00AC6136"/>
    <w:rsid w:val="00AC6E57"/>
    <w:rsid w:val="00AD0936"/>
    <w:rsid w:val="00AD106D"/>
    <w:rsid w:val="00AD2845"/>
    <w:rsid w:val="00AD3F37"/>
    <w:rsid w:val="00AD416D"/>
    <w:rsid w:val="00AD6AC1"/>
    <w:rsid w:val="00AD794A"/>
    <w:rsid w:val="00AE090B"/>
    <w:rsid w:val="00AE1A82"/>
    <w:rsid w:val="00AE21E4"/>
    <w:rsid w:val="00AE32C3"/>
    <w:rsid w:val="00AE36F9"/>
    <w:rsid w:val="00AE48A9"/>
    <w:rsid w:val="00AE765F"/>
    <w:rsid w:val="00AF0327"/>
    <w:rsid w:val="00AF0845"/>
    <w:rsid w:val="00AF0C92"/>
    <w:rsid w:val="00AF2AF3"/>
    <w:rsid w:val="00AF2DDF"/>
    <w:rsid w:val="00AF4479"/>
    <w:rsid w:val="00AF6D84"/>
    <w:rsid w:val="00B00F4E"/>
    <w:rsid w:val="00B01A74"/>
    <w:rsid w:val="00B027D7"/>
    <w:rsid w:val="00B047C4"/>
    <w:rsid w:val="00B053D5"/>
    <w:rsid w:val="00B067A3"/>
    <w:rsid w:val="00B07DC6"/>
    <w:rsid w:val="00B11388"/>
    <w:rsid w:val="00B1315E"/>
    <w:rsid w:val="00B13FF9"/>
    <w:rsid w:val="00B1407B"/>
    <w:rsid w:val="00B149BA"/>
    <w:rsid w:val="00B15D09"/>
    <w:rsid w:val="00B1725E"/>
    <w:rsid w:val="00B20A28"/>
    <w:rsid w:val="00B24ED3"/>
    <w:rsid w:val="00B27EE5"/>
    <w:rsid w:val="00B3687B"/>
    <w:rsid w:val="00B3737E"/>
    <w:rsid w:val="00B4193C"/>
    <w:rsid w:val="00B435F6"/>
    <w:rsid w:val="00B441FF"/>
    <w:rsid w:val="00B44F85"/>
    <w:rsid w:val="00B44F9E"/>
    <w:rsid w:val="00B45083"/>
    <w:rsid w:val="00B456E7"/>
    <w:rsid w:val="00B50527"/>
    <w:rsid w:val="00B52176"/>
    <w:rsid w:val="00B526A1"/>
    <w:rsid w:val="00B567A6"/>
    <w:rsid w:val="00B627C1"/>
    <w:rsid w:val="00B63BE2"/>
    <w:rsid w:val="00B65173"/>
    <w:rsid w:val="00B67F9D"/>
    <w:rsid w:val="00B7107B"/>
    <w:rsid w:val="00B71696"/>
    <w:rsid w:val="00B73195"/>
    <w:rsid w:val="00B740A4"/>
    <w:rsid w:val="00B751ED"/>
    <w:rsid w:val="00B75CFB"/>
    <w:rsid w:val="00B75D7D"/>
    <w:rsid w:val="00B7653D"/>
    <w:rsid w:val="00B76879"/>
    <w:rsid w:val="00B76B53"/>
    <w:rsid w:val="00B80B89"/>
    <w:rsid w:val="00B83305"/>
    <w:rsid w:val="00B835BB"/>
    <w:rsid w:val="00B84A16"/>
    <w:rsid w:val="00B84F53"/>
    <w:rsid w:val="00B866E5"/>
    <w:rsid w:val="00B86B28"/>
    <w:rsid w:val="00B86CFF"/>
    <w:rsid w:val="00B873DC"/>
    <w:rsid w:val="00B87660"/>
    <w:rsid w:val="00B87674"/>
    <w:rsid w:val="00B87838"/>
    <w:rsid w:val="00B87FE1"/>
    <w:rsid w:val="00B90129"/>
    <w:rsid w:val="00B906AE"/>
    <w:rsid w:val="00B9287E"/>
    <w:rsid w:val="00B92D3D"/>
    <w:rsid w:val="00B93D35"/>
    <w:rsid w:val="00B94190"/>
    <w:rsid w:val="00B9499D"/>
    <w:rsid w:val="00B94EC3"/>
    <w:rsid w:val="00B9501F"/>
    <w:rsid w:val="00B95C36"/>
    <w:rsid w:val="00B97CAC"/>
    <w:rsid w:val="00BA21E1"/>
    <w:rsid w:val="00BA30FB"/>
    <w:rsid w:val="00BA3A61"/>
    <w:rsid w:val="00BA3DEA"/>
    <w:rsid w:val="00BA571A"/>
    <w:rsid w:val="00BA78CD"/>
    <w:rsid w:val="00BA7AFE"/>
    <w:rsid w:val="00BA7CA9"/>
    <w:rsid w:val="00BA7F65"/>
    <w:rsid w:val="00BB20EC"/>
    <w:rsid w:val="00BB21A8"/>
    <w:rsid w:val="00BB2608"/>
    <w:rsid w:val="00BB29BF"/>
    <w:rsid w:val="00BB3948"/>
    <w:rsid w:val="00BB5183"/>
    <w:rsid w:val="00BB6521"/>
    <w:rsid w:val="00BC0CC9"/>
    <w:rsid w:val="00BC1F04"/>
    <w:rsid w:val="00BC22D3"/>
    <w:rsid w:val="00BC2C0D"/>
    <w:rsid w:val="00BC3118"/>
    <w:rsid w:val="00BC3F07"/>
    <w:rsid w:val="00BC3FF0"/>
    <w:rsid w:val="00BC5A80"/>
    <w:rsid w:val="00BC5F2E"/>
    <w:rsid w:val="00BC67DE"/>
    <w:rsid w:val="00BC7469"/>
    <w:rsid w:val="00BC7A89"/>
    <w:rsid w:val="00BD01C3"/>
    <w:rsid w:val="00BD0621"/>
    <w:rsid w:val="00BD0853"/>
    <w:rsid w:val="00BD1C22"/>
    <w:rsid w:val="00BD231F"/>
    <w:rsid w:val="00BD37CE"/>
    <w:rsid w:val="00BD38D4"/>
    <w:rsid w:val="00BD398E"/>
    <w:rsid w:val="00BD3992"/>
    <w:rsid w:val="00BD4C93"/>
    <w:rsid w:val="00BD5981"/>
    <w:rsid w:val="00BD6740"/>
    <w:rsid w:val="00BD67E0"/>
    <w:rsid w:val="00BD6B3A"/>
    <w:rsid w:val="00BD708E"/>
    <w:rsid w:val="00BD783B"/>
    <w:rsid w:val="00BE0E53"/>
    <w:rsid w:val="00BE102A"/>
    <w:rsid w:val="00BE1FC4"/>
    <w:rsid w:val="00BE3654"/>
    <w:rsid w:val="00BE3EB9"/>
    <w:rsid w:val="00BE4A08"/>
    <w:rsid w:val="00BE4F86"/>
    <w:rsid w:val="00BE571C"/>
    <w:rsid w:val="00BE59C2"/>
    <w:rsid w:val="00BE7CB9"/>
    <w:rsid w:val="00BF1640"/>
    <w:rsid w:val="00BF27B9"/>
    <w:rsid w:val="00BF2E81"/>
    <w:rsid w:val="00BF4E87"/>
    <w:rsid w:val="00C0117D"/>
    <w:rsid w:val="00C01F1D"/>
    <w:rsid w:val="00C021CE"/>
    <w:rsid w:val="00C033A6"/>
    <w:rsid w:val="00C03437"/>
    <w:rsid w:val="00C04745"/>
    <w:rsid w:val="00C06E17"/>
    <w:rsid w:val="00C1021B"/>
    <w:rsid w:val="00C10531"/>
    <w:rsid w:val="00C10905"/>
    <w:rsid w:val="00C12116"/>
    <w:rsid w:val="00C13726"/>
    <w:rsid w:val="00C13FBB"/>
    <w:rsid w:val="00C146E5"/>
    <w:rsid w:val="00C155E8"/>
    <w:rsid w:val="00C15B31"/>
    <w:rsid w:val="00C17FD2"/>
    <w:rsid w:val="00C22023"/>
    <w:rsid w:val="00C22778"/>
    <w:rsid w:val="00C24A1C"/>
    <w:rsid w:val="00C26327"/>
    <w:rsid w:val="00C26BE2"/>
    <w:rsid w:val="00C270CF"/>
    <w:rsid w:val="00C31A12"/>
    <w:rsid w:val="00C31FF6"/>
    <w:rsid w:val="00C33DA1"/>
    <w:rsid w:val="00C341F8"/>
    <w:rsid w:val="00C35E99"/>
    <w:rsid w:val="00C36C92"/>
    <w:rsid w:val="00C36EBF"/>
    <w:rsid w:val="00C402FF"/>
    <w:rsid w:val="00C4052B"/>
    <w:rsid w:val="00C409B3"/>
    <w:rsid w:val="00C40C90"/>
    <w:rsid w:val="00C4158D"/>
    <w:rsid w:val="00C41E98"/>
    <w:rsid w:val="00C42AAC"/>
    <w:rsid w:val="00C4386A"/>
    <w:rsid w:val="00C43ECA"/>
    <w:rsid w:val="00C44B79"/>
    <w:rsid w:val="00C4779D"/>
    <w:rsid w:val="00C47B19"/>
    <w:rsid w:val="00C50396"/>
    <w:rsid w:val="00C50D46"/>
    <w:rsid w:val="00C51239"/>
    <w:rsid w:val="00C5209A"/>
    <w:rsid w:val="00C527D6"/>
    <w:rsid w:val="00C529E1"/>
    <w:rsid w:val="00C5653B"/>
    <w:rsid w:val="00C56B98"/>
    <w:rsid w:val="00C616DA"/>
    <w:rsid w:val="00C62B1B"/>
    <w:rsid w:val="00C63F93"/>
    <w:rsid w:val="00C63FE1"/>
    <w:rsid w:val="00C6496A"/>
    <w:rsid w:val="00C658A1"/>
    <w:rsid w:val="00C6718F"/>
    <w:rsid w:val="00C675D2"/>
    <w:rsid w:val="00C67802"/>
    <w:rsid w:val="00C6790A"/>
    <w:rsid w:val="00C67D12"/>
    <w:rsid w:val="00C722AF"/>
    <w:rsid w:val="00C73599"/>
    <w:rsid w:val="00C738CF"/>
    <w:rsid w:val="00C74087"/>
    <w:rsid w:val="00C74534"/>
    <w:rsid w:val="00C74908"/>
    <w:rsid w:val="00C75420"/>
    <w:rsid w:val="00C75728"/>
    <w:rsid w:val="00C760FA"/>
    <w:rsid w:val="00C7664F"/>
    <w:rsid w:val="00C76824"/>
    <w:rsid w:val="00C774A5"/>
    <w:rsid w:val="00C8046E"/>
    <w:rsid w:val="00C80851"/>
    <w:rsid w:val="00C80CB9"/>
    <w:rsid w:val="00C825F8"/>
    <w:rsid w:val="00C82B05"/>
    <w:rsid w:val="00C82CC5"/>
    <w:rsid w:val="00C87950"/>
    <w:rsid w:val="00C87A7C"/>
    <w:rsid w:val="00C904E5"/>
    <w:rsid w:val="00C9134E"/>
    <w:rsid w:val="00C93C5A"/>
    <w:rsid w:val="00C942D8"/>
    <w:rsid w:val="00C96458"/>
    <w:rsid w:val="00C964B9"/>
    <w:rsid w:val="00C97FF7"/>
    <w:rsid w:val="00CA0135"/>
    <w:rsid w:val="00CA2E82"/>
    <w:rsid w:val="00CA3168"/>
    <w:rsid w:val="00CA37FD"/>
    <w:rsid w:val="00CA40C7"/>
    <w:rsid w:val="00CA4F22"/>
    <w:rsid w:val="00CA5E94"/>
    <w:rsid w:val="00CA71B4"/>
    <w:rsid w:val="00CA7244"/>
    <w:rsid w:val="00CA7542"/>
    <w:rsid w:val="00CA7799"/>
    <w:rsid w:val="00CA7F2E"/>
    <w:rsid w:val="00CB016C"/>
    <w:rsid w:val="00CB0FC5"/>
    <w:rsid w:val="00CB11D7"/>
    <w:rsid w:val="00CB187D"/>
    <w:rsid w:val="00CB1CE9"/>
    <w:rsid w:val="00CB418B"/>
    <w:rsid w:val="00CB5246"/>
    <w:rsid w:val="00CB5D73"/>
    <w:rsid w:val="00CB5DAB"/>
    <w:rsid w:val="00CB64A9"/>
    <w:rsid w:val="00CC0262"/>
    <w:rsid w:val="00CC19D1"/>
    <w:rsid w:val="00CC1B52"/>
    <w:rsid w:val="00CC4747"/>
    <w:rsid w:val="00CC5DD6"/>
    <w:rsid w:val="00CC71F3"/>
    <w:rsid w:val="00CD0ABD"/>
    <w:rsid w:val="00CD6D32"/>
    <w:rsid w:val="00CD7094"/>
    <w:rsid w:val="00CE0935"/>
    <w:rsid w:val="00CE0EFE"/>
    <w:rsid w:val="00CE13D9"/>
    <w:rsid w:val="00CE1D29"/>
    <w:rsid w:val="00CE2B67"/>
    <w:rsid w:val="00CE3CFD"/>
    <w:rsid w:val="00CE438F"/>
    <w:rsid w:val="00CE4E95"/>
    <w:rsid w:val="00CE5C31"/>
    <w:rsid w:val="00CE5E2E"/>
    <w:rsid w:val="00CE64B7"/>
    <w:rsid w:val="00CE6FC0"/>
    <w:rsid w:val="00CF0E22"/>
    <w:rsid w:val="00CF203B"/>
    <w:rsid w:val="00CF46E2"/>
    <w:rsid w:val="00CF48DC"/>
    <w:rsid w:val="00CF5214"/>
    <w:rsid w:val="00CF526B"/>
    <w:rsid w:val="00CF5875"/>
    <w:rsid w:val="00CF655F"/>
    <w:rsid w:val="00CF699A"/>
    <w:rsid w:val="00D00494"/>
    <w:rsid w:val="00D008AB"/>
    <w:rsid w:val="00D00998"/>
    <w:rsid w:val="00D01757"/>
    <w:rsid w:val="00D0199B"/>
    <w:rsid w:val="00D02937"/>
    <w:rsid w:val="00D03436"/>
    <w:rsid w:val="00D03A27"/>
    <w:rsid w:val="00D055BE"/>
    <w:rsid w:val="00D06840"/>
    <w:rsid w:val="00D06F1A"/>
    <w:rsid w:val="00D1094F"/>
    <w:rsid w:val="00D11BE5"/>
    <w:rsid w:val="00D11D40"/>
    <w:rsid w:val="00D125DB"/>
    <w:rsid w:val="00D14ADD"/>
    <w:rsid w:val="00D14F45"/>
    <w:rsid w:val="00D16776"/>
    <w:rsid w:val="00D16F19"/>
    <w:rsid w:val="00D17993"/>
    <w:rsid w:val="00D20C37"/>
    <w:rsid w:val="00D212D9"/>
    <w:rsid w:val="00D21F8D"/>
    <w:rsid w:val="00D229B0"/>
    <w:rsid w:val="00D22EBC"/>
    <w:rsid w:val="00D24977"/>
    <w:rsid w:val="00D2532A"/>
    <w:rsid w:val="00D270CE"/>
    <w:rsid w:val="00D27C47"/>
    <w:rsid w:val="00D324AD"/>
    <w:rsid w:val="00D3253F"/>
    <w:rsid w:val="00D34059"/>
    <w:rsid w:val="00D354FD"/>
    <w:rsid w:val="00D36A94"/>
    <w:rsid w:val="00D374CF"/>
    <w:rsid w:val="00D434DA"/>
    <w:rsid w:val="00D43B46"/>
    <w:rsid w:val="00D44139"/>
    <w:rsid w:val="00D454EE"/>
    <w:rsid w:val="00D45BAA"/>
    <w:rsid w:val="00D46456"/>
    <w:rsid w:val="00D47941"/>
    <w:rsid w:val="00D47F06"/>
    <w:rsid w:val="00D50AAC"/>
    <w:rsid w:val="00D53D18"/>
    <w:rsid w:val="00D53D3C"/>
    <w:rsid w:val="00D5406B"/>
    <w:rsid w:val="00D557C8"/>
    <w:rsid w:val="00D55B8F"/>
    <w:rsid w:val="00D56835"/>
    <w:rsid w:val="00D570AC"/>
    <w:rsid w:val="00D57196"/>
    <w:rsid w:val="00D571C1"/>
    <w:rsid w:val="00D57442"/>
    <w:rsid w:val="00D60151"/>
    <w:rsid w:val="00D604F1"/>
    <w:rsid w:val="00D6057B"/>
    <w:rsid w:val="00D61F74"/>
    <w:rsid w:val="00D61FB7"/>
    <w:rsid w:val="00D622D3"/>
    <w:rsid w:val="00D626D7"/>
    <w:rsid w:val="00D63545"/>
    <w:rsid w:val="00D64577"/>
    <w:rsid w:val="00D64790"/>
    <w:rsid w:val="00D65097"/>
    <w:rsid w:val="00D652E6"/>
    <w:rsid w:val="00D66798"/>
    <w:rsid w:val="00D670E4"/>
    <w:rsid w:val="00D70454"/>
    <w:rsid w:val="00D705FD"/>
    <w:rsid w:val="00D70C64"/>
    <w:rsid w:val="00D71057"/>
    <w:rsid w:val="00D71406"/>
    <w:rsid w:val="00D74147"/>
    <w:rsid w:val="00D75A97"/>
    <w:rsid w:val="00D7672E"/>
    <w:rsid w:val="00D7692B"/>
    <w:rsid w:val="00D80065"/>
    <w:rsid w:val="00D80718"/>
    <w:rsid w:val="00D8108E"/>
    <w:rsid w:val="00D8245F"/>
    <w:rsid w:val="00D83700"/>
    <w:rsid w:val="00D8472E"/>
    <w:rsid w:val="00D84C14"/>
    <w:rsid w:val="00D84FCB"/>
    <w:rsid w:val="00D85264"/>
    <w:rsid w:val="00D855F8"/>
    <w:rsid w:val="00D87427"/>
    <w:rsid w:val="00D8799A"/>
    <w:rsid w:val="00D91823"/>
    <w:rsid w:val="00D91F86"/>
    <w:rsid w:val="00D9295A"/>
    <w:rsid w:val="00D966C5"/>
    <w:rsid w:val="00D967D0"/>
    <w:rsid w:val="00D97096"/>
    <w:rsid w:val="00D9745C"/>
    <w:rsid w:val="00D976B7"/>
    <w:rsid w:val="00D97826"/>
    <w:rsid w:val="00DA0590"/>
    <w:rsid w:val="00DA1286"/>
    <w:rsid w:val="00DA1515"/>
    <w:rsid w:val="00DA1755"/>
    <w:rsid w:val="00DA4760"/>
    <w:rsid w:val="00DA5C0B"/>
    <w:rsid w:val="00DA5CC0"/>
    <w:rsid w:val="00DA7A38"/>
    <w:rsid w:val="00DB00EA"/>
    <w:rsid w:val="00DB329E"/>
    <w:rsid w:val="00DB3E76"/>
    <w:rsid w:val="00DB47E8"/>
    <w:rsid w:val="00DB5A36"/>
    <w:rsid w:val="00DB76F4"/>
    <w:rsid w:val="00DC0203"/>
    <w:rsid w:val="00DC0702"/>
    <w:rsid w:val="00DC3717"/>
    <w:rsid w:val="00DC3FBD"/>
    <w:rsid w:val="00DC4F97"/>
    <w:rsid w:val="00DC5F8D"/>
    <w:rsid w:val="00DC686E"/>
    <w:rsid w:val="00DC7839"/>
    <w:rsid w:val="00DD10EE"/>
    <w:rsid w:val="00DD1597"/>
    <w:rsid w:val="00DD2B66"/>
    <w:rsid w:val="00DD2D9B"/>
    <w:rsid w:val="00DD3F2E"/>
    <w:rsid w:val="00DD4CB4"/>
    <w:rsid w:val="00DD516E"/>
    <w:rsid w:val="00DD71C2"/>
    <w:rsid w:val="00DD7C15"/>
    <w:rsid w:val="00DE4286"/>
    <w:rsid w:val="00DE7211"/>
    <w:rsid w:val="00DE74A9"/>
    <w:rsid w:val="00DF04FD"/>
    <w:rsid w:val="00DF1835"/>
    <w:rsid w:val="00DF28AF"/>
    <w:rsid w:val="00DF2AE3"/>
    <w:rsid w:val="00DF3BDF"/>
    <w:rsid w:val="00DF6D7C"/>
    <w:rsid w:val="00DF7E34"/>
    <w:rsid w:val="00E003E8"/>
    <w:rsid w:val="00E02CA9"/>
    <w:rsid w:val="00E04487"/>
    <w:rsid w:val="00E055E3"/>
    <w:rsid w:val="00E06ED8"/>
    <w:rsid w:val="00E07331"/>
    <w:rsid w:val="00E07BCE"/>
    <w:rsid w:val="00E15226"/>
    <w:rsid w:val="00E152AA"/>
    <w:rsid w:val="00E15663"/>
    <w:rsid w:val="00E160BA"/>
    <w:rsid w:val="00E168EF"/>
    <w:rsid w:val="00E16A2D"/>
    <w:rsid w:val="00E16A3A"/>
    <w:rsid w:val="00E16B53"/>
    <w:rsid w:val="00E16F37"/>
    <w:rsid w:val="00E17476"/>
    <w:rsid w:val="00E206AC"/>
    <w:rsid w:val="00E20732"/>
    <w:rsid w:val="00E20A67"/>
    <w:rsid w:val="00E21BF5"/>
    <w:rsid w:val="00E22B30"/>
    <w:rsid w:val="00E24228"/>
    <w:rsid w:val="00E24A4D"/>
    <w:rsid w:val="00E250EA"/>
    <w:rsid w:val="00E2568F"/>
    <w:rsid w:val="00E26AEA"/>
    <w:rsid w:val="00E30022"/>
    <w:rsid w:val="00E302BA"/>
    <w:rsid w:val="00E304E5"/>
    <w:rsid w:val="00E307A4"/>
    <w:rsid w:val="00E307C2"/>
    <w:rsid w:val="00E32929"/>
    <w:rsid w:val="00E33CEC"/>
    <w:rsid w:val="00E34D31"/>
    <w:rsid w:val="00E34F1D"/>
    <w:rsid w:val="00E35359"/>
    <w:rsid w:val="00E41252"/>
    <w:rsid w:val="00E419CE"/>
    <w:rsid w:val="00E42BAE"/>
    <w:rsid w:val="00E42C6E"/>
    <w:rsid w:val="00E430EB"/>
    <w:rsid w:val="00E45D7B"/>
    <w:rsid w:val="00E4642D"/>
    <w:rsid w:val="00E47321"/>
    <w:rsid w:val="00E536CF"/>
    <w:rsid w:val="00E56C70"/>
    <w:rsid w:val="00E5742F"/>
    <w:rsid w:val="00E61E0E"/>
    <w:rsid w:val="00E650D1"/>
    <w:rsid w:val="00E65AE7"/>
    <w:rsid w:val="00E65D68"/>
    <w:rsid w:val="00E65F26"/>
    <w:rsid w:val="00E71B9D"/>
    <w:rsid w:val="00E71C7D"/>
    <w:rsid w:val="00E71D2F"/>
    <w:rsid w:val="00E729CD"/>
    <w:rsid w:val="00E72BA3"/>
    <w:rsid w:val="00E7438F"/>
    <w:rsid w:val="00E76508"/>
    <w:rsid w:val="00E772B9"/>
    <w:rsid w:val="00E7733E"/>
    <w:rsid w:val="00E77595"/>
    <w:rsid w:val="00E776C0"/>
    <w:rsid w:val="00E80713"/>
    <w:rsid w:val="00E81076"/>
    <w:rsid w:val="00E81284"/>
    <w:rsid w:val="00E81E85"/>
    <w:rsid w:val="00E81FFE"/>
    <w:rsid w:val="00E82D52"/>
    <w:rsid w:val="00E85C35"/>
    <w:rsid w:val="00E85E5F"/>
    <w:rsid w:val="00E86922"/>
    <w:rsid w:val="00E8783B"/>
    <w:rsid w:val="00E91FBD"/>
    <w:rsid w:val="00E92F68"/>
    <w:rsid w:val="00E94B96"/>
    <w:rsid w:val="00E94FE1"/>
    <w:rsid w:val="00E96B55"/>
    <w:rsid w:val="00E97184"/>
    <w:rsid w:val="00EA0501"/>
    <w:rsid w:val="00EA2B35"/>
    <w:rsid w:val="00EA51B4"/>
    <w:rsid w:val="00EA530E"/>
    <w:rsid w:val="00EA74C7"/>
    <w:rsid w:val="00EA7E58"/>
    <w:rsid w:val="00EB024C"/>
    <w:rsid w:val="00EB0473"/>
    <w:rsid w:val="00EB103A"/>
    <w:rsid w:val="00EB1048"/>
    <w:rsid w:val="00EB18EB"/>
    <w:rsid w:val="00EB2F54"/>
    <w:rsid w:val="00EB3255"/>
    <w:rsid w:val="00EB3726"/>
    <w:rsid w:val="00EB4D9E"/>
    <w:rsid w:val="00EB5605"/>
    <w:rsid w:val="00EB74BA"/>
    <w:rsid w:val="00EB771F"/>
    <w:rsid w:val="00EB7F92"/>
    <w:rsid w:val="00EC1FEC"/>
    <w:rsid w:val="00EC30E4"/>
    <w:rsid w:val="00EC72ED"/>
    <w:rsid w:val="00ED0E79"/>
    <w:rsid w:val="00ED44A1"/>
    <w:rsid w:val="00ED496D"/>
    <w:rsid w:val="00ED5BED"/>
    <w:rsid w:val="00ED5C46"/>
    <w:rsid w:val="00ED7AE3"/>
    <w:rsid w:val="00EE50A9"/>
    <w:rsid w:val="00EE5BDA"/>
    <w:rsid w:val="00EE5E2B"/>
    <w:rsid w:val="00EE6A4D"/>
    <w:rsid w:val="00EF066F"/>
    <w:rsid w:val="00EF1B3A"/>
    <w:rsid w:val="00EF2619"/>
    <w:rsid w:val="00EF4481"/>
    <w:rsid w:val="00EF4C72"/>
    <w:rsid w:val="00EF6659"/>
    <w:rsid w:val="00EF674B"/>
    <w:rsid w:val="00EF6D6A"/>
    <w:rsid w:val="00F0278A"/>
    <w:rsid w:val="00F02C14"/>
    <w:rsid w:val="00F02E06"/>
    <w:rsid w:val="00F02E8F"/>
    <w:rsid w:val="00F03134"/>
    <w:rsid w:val="00F0398D"/>
    <w:rsid w:val="00F047EE"/>
    <w:rsid w:val="00F05E7D"/>
    <w:rsid w:val="00F061CC"/>
    <w:rsid w:val="00F062C5"/>
    <w:rsid w:val="00F06DD9"/>
    <w:rsid w:val="00F06EF1"/>
    <w:rsid w:val="00F105C9"/>
    <w:rsid w:val="00F108DC"/>
    <w:rsid w:val="00F1148B"/>
    <w:rsid w:val="00F12EE4"/>
    <w:rsid w:val="00F132F5"/>
    <w:rsid w:val="00F13351"/>
    <w:rsid w:val="00F1483B"/>
    <w:rsid w:val="00F158D6"/>
    <w:rsid w:val="00F159DC"/>
    <w:rsid w:val="00F15CF9"/>
    <w:rsid w:val="00F1697C"/>
    <w:rsid w:val="00F20252"/>
    <w:rsid w:val="00F22AE1"/>
    <w:rsid w:val="00F24FA0"/>
    <w:rsid w:val="00F25374"/>
    <w:rsid w:val="00F267F7"/>
    <w:rsid w:val="00F26BAF"/>
    <w:rsid w:val="00F26E12"/>
    <w:rsid w:val="00F270DF"/>
    <w:rsid w:val="00F271F2"/>
    <w:rsid w:val="00F30C77"/>
    <w:rsid w:val="00F32E1D"/>
    <w:rsid w:val="00F33532"/>
    <w:rsid w:val="00F33F35"/>
    <w:rsid w:val="00F34A44"/>
    <w:rsid w:val="00F35849"/>
    <w:rsid w:val="00F370F4"/>
    <w:rsid w:val="00F37516"/>
    <w:rsid w:val="00F415D6"/>
    <w:rsid w:val="00F42096"/>
    <w:rsid w:val="00F44280"/>
    <w:rsid w:val="00F448B3"/>
    <w:rsid w:val="00F454DA"/>
    <w:rsid w:val="00F466A8"/>
    <w:rsid w:val="00F516D9"/>
    <w:rsid w:val="00F517E2"/>
    <w:rsid w:val="00F521AC"/>
    <w:rsid w:val="00F547DF"/>
    <w:rsid w:val="00F60F97"/>
    <w:rsid w:val="00F621BD"/>
    <w:rsid w:val="00F62455"/>
    <w:rsid w:val="00F62E49"/>
    <w:rsid w:val="00F6401A"/>
    <w:rsid w:val="00F64576"/>
    <w:rsid w:val="00F64CBB"/>
    <w:rsid w:val="00F65349"/>
    <w:rsid w:val="00F6707D"/>
    <w:rsid w:val="00F6748F"/>
    <w:rsid w:val="00F67CB2"/>
    <w:rsid w:val="00F70F37"/>
    <w:rsid w:val="00F71771"/>
    <w:rsid w:val="00F71C4F"/>
    <w:rsid w:val="00F72DBB"/>
    <w:rsid w:val="00F73CCA"/>
    <w:rsid w:val="00F73FB0"/>
    <w:rsid w:val="00F7415B"/>
    <w:rsid w:val="00F744C3"/>
    <w:rsid w:val="00F74A07"/>
    <w:rsid w:val="00F750AE"/>
    <w:rsid w:val="00F76E3D"/>
    <w:rsid w:val="00F81019"/>
    <w:rsid w:val="00F82C99"/>
    <w:rsid w:val="00F86312"/>
    <w:rsid w:val="00F91F8E"/>
    <w:rsid w:val="00F920D9"/>
    <w:rsid w:val="00F93218"/>
    <w:rsid w:val="00F95464"/>
    <w:rsid w:val="00F95ABA"/>
    <w:rsid w:val="00F972E3"/>
    <w:rsid w:val="00FA0933"/>
    <w:rsid w:val="00FA2B41"/>
    <w:rsid w:val="00FA37C6"/>
    <w:rsid w:val="00FA398F"/>
    <w:rsid w:val="00FA3B62"/>
    <w:rsid w:val="00FA423B"/>
    <w:rsid w:val="00FA4436"/>
    <w:rsid w:val="00FA6719"/>
    <w:rsid w:val="00FB0796"/>
    <w:rsid w:val="00FB0D10"/>
    <w:rsid w:val="00FB3D61"/>
    <w:rsid w:val="00FB4945"/>
    <w:rsid w:val="00FB57C5"/>
    <w:rsid w:val="00FB582B"/>
    <w:rsid w:val="00FC0BFF"/>
    <w:rsid w:val="00FC1116"/>
    <w:rsid w:val="00FC200F"/>
    <w:rsid w:val="00FC20EC"/>
    <w:rsid w:val="00FC2AB2"/>
    <w:rsid w:val="00FC2D48"/>
    <w:rsid w:val="00FC5671"/>
    <w:rsid w:val="00FC5E33"/>
    <w:rsid w:val="00FC6E39"/>
    <w:rsid w:val="00FC73F1"/>
    <w:rsid w:val="00FC7C63"/>
    <w:rsid w:val="00FD00C9"/>
    <w:rsid w:val="00FD0408"/>
    <w:rsid w:val="00FD1B35"/>
    <w:rsid w:val="00FD255D"/>
    <w:rsid w:val="00FD2FFB"/>
    <w:rsid w:val="00FD36CE"/>
    <w:rsid w:val="00FD4272"/>
    <w:rsid w:val="00FD5597"/>
    <w:rsid w:val="00FD5EFB"/>
    <w:rsid w:val="00FD5FA3"/>
    <w:rsid w:val="00FD6856"/>
    <w:rsid w:val="00FE01D8"/>
    <w:rsid w:val="00FE0895"/>
    <w:rsid w:val="00FE2EA3"/>
    <w:rsid w:val="00FE3132"/>
    <w:rsid w:val="00FE3694"/>
    <w:rsid w:val="00FE3B9B"/>
    <w:rsid w:val="00FE69F9"/>
    <w:rsid w:val="00FE714C"/>
    <w:rsid w:val="00FF0682"/>
    <w:rsid w:val="00FF0C3A"/>
    <w:rsid w:val="00FF0C43"/>
    <w:rsid w:val="00FF17D1"/>
    <w:rsid w:val="00FF2DE8"/>
    <w:rsid w:val="00FF30CC"/>
    <w:rsid w:val="00FF35C4"/>
    <w:rsid w:val="00FF575D"/>
    <w:rsid w:val="00FF78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1"/>
    <w:pPr>
      <w:autoSpaceDE w:val="0"/>
      <w:autoSpaceDN w:val="0"/>
      <w:jc w:val="both"/>
    </w:pPr>
    <w:rPr>
      <w:rFonts w:ascii="Cambria" w:hAnsi="Cambria"/>
      <w:color w:val="000000"/>
      <w:sz w:val="24"/>
      <w:szCs w:val="24"/>
      <w:lang w:bidi="ar-SA"/>
    </w:rPr>
  </w:style>
  <w:style w:type="paragraph" w:styleId="Heading1">
    <w:name w:val="heading 1"/>
    <w:basedOn w:val="Normal"/>
    <w:next w:val="Normal"/>
    <w:qFormat/>
    <w:rsid w:val="00BE7CB9"/>
    <w:pPr>
      <w:keepNext/>
      <w:numPr>
        <w:numId w:val="1"/>
      </w:numPr>
      <w:autoSpaceDE/>
      <w:autoSpaceDN/>
      <w:spacing w:before="240" w:after="60"/>
      <w:jc w:val="left"/>
      <w:outlineLvl w:val="0"/>
    </w:pPr>
    <w:rPr>
      <w:rFonts w:cs="Arial"/>
      <w:b/>
      <w:bCs/>
      <w:smallCaps/>
      <w:color w:val="auto"/>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aliases w:val="major"/>
    <w:basedOn w:val="DefaultParagraphFont"/>
    <w:rsid w:val="008F1E85"/>
    <w:rPr>
      <w:b/>
      <w:bCs/>
      <w:smallCaps/>
      <w:sz w:val="28"/>
    </w:rPr>
  </w:style>
  <w:style w:type="paragraph" w:styleId="Quote">
    <w:name w:val="Quote"/>
    <w:basedOn w:val="Normal"/>
    <w:qFormat/>
    <w:rsid w:val="002B0437"/>
    <w:pPr>
      <w:spacing w:before="120" w:after="120"/>
      <w:ind w:left="216"/>
      <w:contextualSpacing/>
    </w:pPr>
    <w:rPr>
      <w:bCs/>
      <w:sz w:val="19"/>
      <w:szCs w:val="19"/>
    </w:rPr>
  </w:style>
  <w:style w:type="character" w:styleId="Hyperlink">
    <w:name w:val="Hyperlink"/>
    <w:basedOn w:val="DefaultParagraphFont"/>
    <w:uiPriority w:val="99"/>
    <w:rsid w:val="006846BB"/>
    <w:rPr>
      <w:color w:val="0000FF"/>
      <w:u w:val="single"/>
    </w:rPr>
  </w:style>
  <w:style w:type="paragraph" w:styleId="Header">
    <w:name w:val="header"/>
    <w:basedOn w:val="Normal"/>
    <w:rsid w:val="00CA4F22"/>
    <w:pPr>
      <w:tabs>
        <w:tab w:val="center" w:pos="4320"/>
        <w:tab w:val="right" w:pos="8640"/>
      </w:tabs>
    </w:pPr>
  </w:style>
  <w:style w:type="paragraph" w:styleId="Footer">
    <w:name w:val="footer"/>
    <w:basedOn w:val="Normal"/>
    <w:rsid w:val="00CA4F22"/>
    <w:pPr>
      <w:tabs>
        <w:tab w:val="center" w:pos="4320"/>
        <w:tab w:val="right" w:pos="8640"/>
      </w:tabs>
    </w:pPr>
  </w:style>
  <w:style w:type="paragraph" w:customStyle="1" w:styleId="StyleBoldSmallcaps">
    <w:name w:val="Style Bold Small caps"/>
    <w:basedOn w:val="Normal"/>
    <w:rsid w:val="00F44280"/>
    <w:pPr>
      <w:keepNext/>
      <w:spacing w:before="240"/>
    </w:pPr>
    <w:rPr>
      <w:b/>
      <w:bCs/>
      <w:smallCaps/>
    </w:rPr>
  </w:style>
  <w:style w:type="character" w:styleId="FollowedHyperlink">
    <w:name w:val="FollowedHyperlink"/>
    <w:basedOn w:val="DefaultParagraphFont"/>
    <w:rsid w:val="002B028F"/>
    <w:rPr>
      <w:color w:val="800080"/>
      <w:u w:val="single"/>
    </w:rPr>
  </w:style>
  <w:style w:type="paragraph" w:styleId="BalloonText">
    <w:name w:val="Balloon Text"/>
    <w:basedOn w:val="Normal"/>
    <w:semiHidden/>
    <w:rsid w:val="00415D6E"/>
    <w:rPr>
      <w:rFonts w:ascii="Tahoma" w:hAnsi="Tahoma" w:cs="Tahoma"/>
      <w:sz w:val="16"/>
      <w:szCs w:val="16"/>
    </w:rPr>
  </w:style>
  <w:style w:type="character" w:styleId="PageNumber">
    <w:name w:val="page number"/>
    <w:basedOn w:val="DefaultParagraphFont"/>
    <w:rsid w:val="00415D6E"/>
  </w:style>
  <w:style w:type="character" w:styleId="PlaceholderText">
    <w:name w:val="Placeholder Text"/>
    <w:basedOn w:val="DefaultParagraphFont"/>
    <w:uiPriority w:val="99"/>
    <w:semiHidden/>
    <w:rsid w:val="00524A48"/>
    <w:rPr>
      <w:color w:val="808080"/>
    </w:rPr>
  </w:style>
  <w:style w:type="paragraph" w:styleId="Title">
    <w:name w:val="Title"/>
    <w:basedOn w:val="Normal"/>
    <w:next w:val="Normal"/>
    <w:link w:val="TitleChar"/>
    <w:uiPriority w:val="10"/>
    <w:qFormat/>
    <w:rsid w:val="00AF2DDF"/>
    <w:pPr>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DDF"/>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63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o.ucla.edu/TravelStudy/NELC-Israel/overview.htm" TargetMode="External"/><Relationship Id="rId13" Type="http://schemas.openxmlformats.org/officeDocument/2006/relationships/hyperlink" Target="mailto:burke@humnet.ucl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oa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groups/jaffaculturalherit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urke@humnet.ucla.edu" TargetMode="External"/><Relationship Id="rId4" Type="http://schemas.openxmlformats.org/officeDocument/2006/relationships/webSettings" Target="webSettings.xml"/><Relationship Id="rId9" Type="http://schemas.openxmlformats.org/officeDocument/2006/relationships/hyperlink" Target="mailto:smoa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7C698CF0C248BF9CAA03A4B835A2B6"/>
        <w:category>
          <w:name w:val="General"/>
          <w:gallery w:val="placeholder"/>
        </w:category>
        <w:types>
          <w:type w:val="bbPlcHdr"/>
        </w:types>
        <w:behaviors>
          <w:behavior w:val="content"/>
        </w:behaviors>
        <w:guid w:val="{17D38A0B-4B75-4547-BE2E-176FDD011D1B}"/>
      </w:docPartPr>
      <w:docPartBody>
        <w:p w:rsidR="00000000" w:rsidRDefault="00ED4DF8">
          <w:pPr>
            <w:pStyle w:val="9A7C698CF0C248BF9CAA03A4B835A2B6"/>
          </w:pPr>
          <w:r w:rsidRPr="00B62DBE">
            <w:rPr>
              <w:rStyle w:val="PlaceholderText"/>
            </w:rPr>
            <w:t>Click here to enter text.</w:t>
          </w:r>
        </w:p>
      </w:docPartBody>
    </w:docPart>
    <w:docPart>
      <w:docPartPr>
        <w:name w:val="262B4AA912764E2BAEC05D0EFFE93D8D"/>
        <w:category>
          <w:name w:val="General"/>
          <w:gallery w:val="placeholder"/>
        </w:category>
        <w:types>
          <w:type w:val="bbPlcHdr"/>
        </w:types>
        <w:behaviors>
          <w:behavior w:val="content"/>
        </w:behaviors>
        <w:guid w:val="{A3BA3CC3-C2F9-4723-B770-65244313D53C}"/>
      </w:docPartPr>
      <w:docPartBody>
        <w:p w:rsidR="00000000" w:rsidRDefault="00ED4DF8">
          <w:pPr>
            <w:pStyle w:val="262B4AA912764E2BAEC05D0EFFE93D8D"/>
          </w:pPr>
          <w:r w:rsidRPr="00B62DBE">
            <w:rPr>
              <w:rStyle w:val="PlaceholderText"/>
            </w:rPr>
            <w:t>Click here to enter text.</w:t>
          </w:r>
        </w:p>
      </w:docPartBody>
    </w:docPart>
    <w:docPart>
      <w:docPartPr>
        <w:name w:val="70D803A240F74114AFC640EFED3E2EBD"/>
        <w:category>
          <w:name w:val="General"/>
          <w:gallery w:val="placeholder"/>
        </w:category>
        <w:types>
          <w:type w:val="bbPlcHdr"/>
        </w:types>
        <w:behaviors>
          <w:behavior w:val="content"/>
        </w:behaviors>
        <w:guid w:val="{704A4ADC-A584-4294-8EF6-34AD1AAD2ED9}"/>
      </w:docPartPr>
      <w:docPartBody>
        <w:p w:rsidR="00000000" w:rsidRDefault="00ED4DF8">
          <w:pPr>
            <w:pStyle w:val="70D803A240F74114AFC640EFED3E2EBD"/>
          </w:pPr>
          <w:r w:rsidRPr="00B62DBE">
            <w:rPr>
              <w:rStyle w:val="PlaceholderText"/>
            </w:rPr>
            <w:t>Click here to enter text.</w:t>
          </w:r>
        </w:p>
      </w:docPartBody>
    </w:docPart>
    <w:docPart>
      <w:docPartPr>
        <w:name w:val="01A7ED69CD034B558DDF918D531A33E1"/>
        <w:category>
          <w:name w:val="General"/>
          <w:gallery w:val="placeholder"/>
        </w:category>
        <w:types>
          <w:type w:val="bbPlcHdr"/>
        </w:types>
        <w:behaviors>
          <w:behavior w:val="content"/>
        </w:behaviors>
        <w:guid w:val="{287396A2-C350-41E4-851E-E3EDD3ABA0D5}"/>
      </w:docPartPr>
      <w:docPartBody>
        <w:p w:rsidR="00000000" w:rsidRDefault="00ED4DF8">
          <w:pPr>
            <w:pStyle w:val="01A7ED69CD034B558DDF918D531A33E1"/>
          </w:pPr>
          <w:r w:rsidRPr="00B62DBE">
            <w:rPr>
              <w:rStyle w:val="PlaceholderText"/>
            </w:rPr>
            <w:t>Click here to enter text.</w:t>
          </w:r>
        </w:p>
      </w:docPartBody>
    </w:docPart>
    <w:docPart>
      <w:docPartPr>
        <w:name w:val="FC0FD17D60E844049975AE51966DE817"/>
        <w:category>
          <w:name w:val="General"/>
          <w:gallery w:val="placeholder"/>
        </w:category>
        <w:types>
          <w:type w:val="bbPlcHdr"/>
        </w:types>
        <w:behaviors>
          <w:behavior w:val="content"/>
        </w:behaviors>
        <w:guid w:val="{B2E10B6E-F3A6-4A19-BAD9-9176F35B8811}"/>
      </w:docPartPr>
      <w:docPartBody>
        <w:p w:rsidR="00000000" w:rsidRDefault="00ED4DF8">
          <w:pPr>
            <w:pStyle w:val="FC0FD17D60E844049975AE51966DE817"/>
          </w:pPr>
          <w:r w:rsidRPr="00B62DBE">
            <w:rPr>
              <w:rStyle w:val="PlaceholderText"/>
            </w:rPr>
            <w:t>Click here to enter text.</w:t>
          </w:r>
        </w:p>
      </w:docPartBody>
    </w:docPart>
    <w:docPart>
      <w:docPartPr>
        <w:name w:val="DC4E60E857CF48E394FC1DE3D068E71C"/>
        <w:category>
          <w:name w:val="General"/>
          <w:gallery w:val="placeholder"/>
        </w:category>
        <w:types>
          <w:type w:val="bbPlcHdr"/>
        </w:types>
        <w:behaviors>
          <w:behavior w:val="content"/>
        </w:behaviors>
        <w:guid w:val="{F2F0D3B5-A7C5-421C-99C5-7E731F592D68}"/>
      </w:docPartPr>
      <w:docPartBody>
        <w:p w:rsidR="00000000" w:rsidRDefault="00ED4DF8">
          <w:pPr>
            <w:pStyle w:val="DC4E60E857CF48E394FC1DE3D068E71C"/>
          </w:pPr>
          <w:r w:rsidRPr="00B62DBE">
            <w:rPr>
              <w:rStyle w:val="PlaceholderText"/>
            </w:rPr>
            <w:t>Click here to enter text.</w:t>
          </w:r>
        </w:p>
      </w:docPartBody>
    </w:docPart>
    <w:docPart>
      <w:docPartPr>
        <w:name w:val="CC2A8B51AC0A4A029424343B8CC29B09"/>
        <w:category>
          <w:name w:val="General"/>
          <w:gallery w:val="placeholder"/>
        </w:category>
        <w:types>
          <w:type w:val="bbPlcHdr"/>
        </w:types>
        <w:behaviors>
          <w:behavior w:val="content"/>
        </w:behaviors>
        <w:guid w:val="{C912AFC8-5C21-49DD-8BF2-65C1ED6D8FB0}"/>
      </w:docPartPr>
      <w:docPartBody>
        <w:p w:rsidR="00000000" w:rsidRDefault="00ED4DF8">
          <w:pPr>
            <w:pStyle w:val="CC2A8B51AC0A4A029424343B8CC29B09"/>
          </w:pPr>
          <w:r w:rsidRPr="00B62DBE">
            <w:rPr>
              <w:rStyle w:val="PlaceholderText"/>
            </w:rPr>
            <w:t>Click here to enter text.</w:t>
          </w:r>
        </w:p>
      </w:docPartBody>
    </w:docPart>
    <w:docPart>
      <w:docPartPr>
        <w:name w:val="72D81CC1266844B08E937D3F65DB2201"/>
        <w:category>
          <w:name w:val="General"/>
          <w:gallery w:val="placeholder"/>
        </w:category>
        <w:types>
          <w:type w:val="bbPlcHdr"/>
        </w:types>
        <w:behaviors>
          <w:behavior w:val="content"/>
        </w:behaviors>
        <w:guid w:val="{1B5CA79E-2230-4FFE-A935-0C0CD49DFF91}"/>
      </w:docPartPr>
      <w:docPartBody>
        <w:p w:rsidR="00000000" w:rsidRDefault="00ED4DF8">
          <w:pPr>
            <w:pStyle w:val="72D81CC1266844B08E937D3F65DB2201"/>
          </w:pPr>
          <w:r w:rsidRPr="00B62DBE">
            <w:rPr>
              <w:rStyle w:val="PlaceholderText"/>
            </w:rPr>
            <w:t>Click here to enter text.</w:t>
          </w:r>
        </w:p>
      </w:docPartBody>
    </w:docPart>
    <w:docPart>
      <w:docPartPr>
        <w:name w:val="BB29D6D01CD949F781F031FF71E92717"/>
        <w:category>
          <w:name w:val="General"/>
          <w:gallery w:val="placeholder"/>
        </w:category>
        <w:types>
          <w:type w:val="bbPlcHdr"/>
        </w:types>
        <w:behaviors>
          <w:behavior w:val="content"/>
        </w:behaviors>
        <w:guid w:val="{010FB8F3-65F1-4EFB-8BB2-F4142A74B2F3}"/>
      </w:docPartPr>
      <w:docPartBody>
        <w:p w:rsidR="00000000" w:rsidRDefault="00ED4DF8">
          <w:pPr>
            <w:pStyle w:val="BB29D6D01CD949F781F031FF71E92717"/>
          </w:pPr>
          <w:r w:rsidRPr="00B62DBE">
            <w:rPr>
              <w:rStyle w:val="PlaceholderText"/>
            </w:rPr>
            <w:t>Click here to enter text.</w:t>
          </w:r>
        </w:p>
      </w:docPartBody>
    </w:docPart>
    <w:docPart>
      <w:docPartPr>
        <w:name w:val="1378B6886EDF483EB3BF086CFB08FC1D"/>
        <w:category>
          <w:name w:val="General"/>
          <w:gallery w:val="placeholder"/>
        </w:category>
        <w:types>
          <w:type w:val="bbPlcHdr"/>
        </w:types>
        <w:behaviors>
          <w:behavior w:val="content"/>
        </w:behaviors>
        <w:guid w:val="{4DD6E097-E475-41A0-A268-05139ACF024D}"/>
      </w:docPartPr>
      <w:docPartBody>
        <w:p w:rsidR="00000000" w:rsidRDefault="00ED4DF8">
          <w:pPr>
            <w:pStyle w:val="1378B6886EDF483EB3BF086CFB08FC1D"/>
          </w:pPr>
          <w:r w:rsidRPr="00B62DBE">
            <w:rPr>
              <w:rStyle w:val="PlaceholderText"/>
            </w:rPr>
            <w:t xml:space="preserve">Click here to enter </w:t>
          </w:r>
          <w:r w:rsidRPr="00B62DBE">
            <w:rPr>
              <w:rStyle w:val="PlaceholderText"/>
            </w:rPr>
            <w:t>text.</w:t>
          </w:r>
        </w:p>
      </w:docPartBody>
    </w:docPart>
    <w:docPart>
      <w:docPartPr>
        <w:name w:val="FF5444FF4B964217929A0D2BFA2C685E"/>
        <w:category>
          <w:name w:val="General"/>
          <w:gallery w:val="placeholder"/>
        </w:category>
        <w:types>
          <w:type w:val="bbPlcHdr"/>
        </w:types>
        <w:behaviors>
          <w:behavior w:val="content"/>
        </w:behaviors>
        <w:guid w:val="{0BAFD187-D7CC-4364-B895-BE21F13C1E55}"/>
      </w:docPartPr>
      <w:docPartBody>
        <w:p w:rsidR="00000000" w:rsidRDefault="00ED4DF8">
          <w:pPr>
            <w:pStyle w:val="FF5444FF4B964217929A0D2BFA2C685E"/>
          </w:pPr>
          <w:r w:rsidRPr="00B62DBE">
            <w:rPr>
              <w:rStyle w:val="PlaceholderText"/>
            </w:rPr>
            <w:t>Click here to enter text.</w:t>
          </w:r>
        </w:p>
      </w:docPartBody>
    </w:docPart>
    <w:docPart>
      <w:docPartPr>
        <w:name w:val="B4F84A6DC94D4C3B8A388C081A266878"/>
        <w:category>
          <w:name w:val="General"/>
          <w:gallery w:val="placeholder"/>
        </w:category>
        <w:types>
          <w:type w:val="bbPlcHdr"/>
        </w:types>
        <w:behaviors>
          <w:behavior w:val="content"/>
        </w:behaviors>
        <w:guid w:val="{D06DE6B4-C5BB-4383-8228-5E0808D09018}"/>
      </w:docPartPr>
      <w:docPartBody>
        <w:p w:rsidR="00000000" w:rsidRDefault="00ED4DF8">
          <w:pPr>
            <w:pStyle w:val="B4F84A6DC94D4C3B8A388C081A266878"/>
          </w:pPr>
          <w:r w:rsidRPr="00B62DBE">
            <w:rPr>
              <w:rStyle w:val="PlaceholderText"/>
            </w:rPr>
            <w:t>Click here to enter text.</w:t>
          </w:r>
        </w:p>
      </w:docPartBody>
    </w:docPart>
    <w:docPart>
      <w:docPartPr>
        <w:name w:val="C486DE21547342CFB7F5CE38FF935477"/>
        <w:category>
          <w:name w:val="General"/>
          <w:gallery w:val="placeholder"/>
        </w:category>
        <w:types>
          <w:type w:val="bbPlcHdr"/>
        </w:types>
        <w:behaviors>
          <w:behavior w:val="content"/>
        </w:behaviors>
        <w:guid w:val="{CC194A02-B1BF-4DDA-9B3F-46DCFB8C4E54}"/>
      </w:docPartPr>
      <w:docPartBody>
        <w:p w:rsidR="00000000" w:rsidRDefault="00ED4DF8">
          <w:pPr>
            <w:pStyle w:val="C486DE21547342CFB7F5CE38FF935477"/>
          </w:pPr>
          <w:r w:rsidRPr="00B62DBE">
            <w:rPr>
              <w:rStyle w:val="PlaceholderText"/>
            </w:rPr>
            <w:t>Click here to enter text.</w:t>
          </w:r>
        </w:p>
      </w:docPartBody>
    </w:docPart>
    <w:docPart>
      <w:docPartPr>
        <w:name w:val="E328825053AD4A1BB7156AE3A63B0A67"/>
        <w:category>
          <w:name w:val="General"/>
          <w:gallery w:val="placeholder"/>
        </w:category>
        <w:types>
          <w:type w:val="bbPlcHdr"/>
        </w:types>
        <w:behaviors>
          <w:behavior w:val="content"/>
        </w:behaviors>
        <w:guid w:val="{4E9A9E68-4FBD-4CAA-81E1-17A79EEFAAB4}"/>
      </w:docPartPr>
      <w:docPartBody>
        <w:p w:rsidR="00000000" w:rsidRDefault="00ED4DF8">
          <w:pPr>
            <w:pStyle w:val="E328825053AD4A1BB7156AE3A63B0A67"/>
          </w:pPr>
          <w:r w:rsidRPr="00B62DBE">
            <w:rPr>
              <w:rStyle w:val="PlaceholderText"/>
            </w:rPr>
            <w:t>Click here to enter text.</w:t>
          </w:r>
        </w:p>
      </w:docPartBody>
    </w:docPart>
    <w:docPart>
      <w:docPartPr>
        <w:name w:val="F41BEE9A80FE42AEBB3EB8672A74EED0"/>
        <w:category>
          <w:name w:val="General"/>
          <w:gallery w:val="placeholder"/>
        </w:category>
        <w:types>
          <w:type w:val="bbPlcHdr"/>
        </w:types>
        <w:behaviors>
          <w:behavior w:val="content"/>
        </w:behaviors>
        <w:guid w:val="{FE1A77E6-7EE4-48AB-A15B-5C7A5C5A4F5F}"/>
      </w:docPartPr>
      <w:docPartBody>
        <w:p w:rsidR="00000000" w:rsidRDefault="00ED4DF8">
          <w:pPr>
            <w:pStyle w:val="F41BEE9A80FE42AEBB3EB8672A74EED0"/>
          </w:pPr>
          <w:r w:rsidRPr="00B62DBE">
            <w:rPr>
              <w:rStyle w:val="PlaceholderText"/>
            </w:rPr>
            <w:t>Click here to enter text.</w:t>
          </w:r>
        </w:p>
      </w:docPartBody>
    </w:docPart>
    <w:docPart>
      <w:docPartPr>
        <w:name w:val="079D35802EB14CF9906CBA2C393E91B1"/>
        <w:category>
          <w:name w:val="General"/>
          <w:gallery w:val="placeholder"/>
        </w:category>
        <w:types>
          <w:type w:val="bbPlcHdr"/>
        </w:types>
        <w:behaviors>
          <w:behavior w:val="content"/>
        </w:behaviors>
        <w:guid w:val="{C6CA29FC-0F5C-4B89-A6F6-0E4C2AB01789}"/>
      </w:docPartPr>
      <w:docPartBody>
        <w:p w:rsidR="00000000" w:rsidRDefault="00ED4DF8">
          <w:pPr>
            <w:pStyle w:val="079D35802EB14CF9906CBA2C393E91B1"/>
          </w:pPr>
          <w:r w:rsidRPr="00B62DBE">
            <w:rPr>
              <w:rStyle w:val="PlaceholderText"/>
            </w:rPr>
            <w:t>Click here to enter a date.</w:t>
          </w:r>
        </w:p>
      </w:docPartBody>
    </w:docPart>
    <w:docPart>
      <w:docPartPr>
        <w:name w:val="004D8FD6DED74E62921C6F3F8629C4B1"/>
        <w:category>
          <w:name w:val="General"/>
          <w:gallery w:val="placeholder"/>
        </w:category>
        <w:types>
          <w:type w:val="bbPlcHdr"/>
        </w:types>
        <w:behaviors>
          <w:behavior w:val="content"/>
        </w:behaviors>
        <w:guid w:val="{ED55ACBB-3C91-4341-8A6A-0C94677DD80A}"/>
      </w:docPartPr>
      <w:docPartBody>
        <w:p w:rsidR="00000000" w:rsidRDefault="00ED4DF8">
          <w:pPr>
            <w:pStyle w:val="004D8FD6DED74E62921C6F3F8629C4B1"/>
          </w:pPr>
          <w:r w:rsidRPr="00B62DBE">
            <w:rPr>
              <w:rStyle w:val="PlaceholderText"/>
            </w:rPr>
            <w:t>Click here to enter text.</w:t>
          </w:r>
        </w:p>
      </w:docPartBody>
    </w:docPart>
    <w:docPart>
      <w:docPartPr>
        <w:name w:val="CE878BCC4F014B249888335D2F7BFCF4"/>
        <w:category>
          <w:name w:val="General"/>
          <w:gallery w:val="placeholder"/>
        </w:category>
        <w:types>
          <w:type w:val="bbPlcHdr"/>
        </w:types>
        <w:behaviors>
          <w:behavior w:val="content"/>
        </w:behaviors>
        <w:guid w:val="{87E64A28-671B-4B06-909E-1B66CA02AE29}"/>
      </w:docPartPr>
      <w:docPartBody>
        <w:p w:rsidR="00000000" w:rsidRDefault="00ED4DF8">
          <w:pPr>
            <w:pStyle w:val="CE878BCC4F014B249888335D2F7BFCF4"/>
          </w:pPr>
          <w:r w:rsidRPr="00B62DBE">
            <w:rPr>
              <w:rStyle w:val="PlaceholderText"/>
            </w:rPr>
            <w:t>Click here to enter text.</w:t>
          </w:r>
        </w:p>
      </w:docPartBody>
    </w:docPart>
    <w:docPart>
      <w:docPartPr>
        <w:name w:val="AD88671574EB4D69B8278438013129C5"/>
        <w:category>
          <w:name w:val="General"/>
          <w:gallery w:val="placeholder"/>
        </w:category>
        <w:types>
          <w:type w:val="bbPlcHdr"/>
        </w:types>
        <w:behaviors>
          <w:behavior w:val="content"/>
        </w:behaviors>
        <w:guid w:val="{5DB2F820-D92B-40EF-8250-2EE9BD55488B}"/>
      </w:docPartPr>
      <w:docPartBody>
        <w:p w:rsidR="00000000" w:rsidRDefault="00ED4DF8">
          <w:pPr>
            <w:pStyle w:val="AD88671574EB4D69B8278438013129C5"/>
          </w:pPr>
          <w:r w:rsidRPr="00B62DBE">
            <w:rPr>
              <w:rStyle w:val="PlaceholderText"/>
            </w:rPr>
            <w:t>Click here to enter text.</w:t>
          </w:r>
        </w:p>
      </w:docPartBody>
    </w:docPart>
    <w:docPart>
      <w:docPartPr>
        <w:name w:val="0DC61EED48484F9D9242B740E4B00824"/>
        <w:category>
          <w:name w:val="General"/>
          <w:gallery w:val="placeholder"/>
        </w:category>
        <w:types>
          <w:type w:val="bbPlcHdr"/>
        </w:types>
        <w:behaviors>
          <w:behavior w:val="content"/>
        </w:behaviors>
        <w:guid w:val="{C537A42A-E9F4-4F34-8380-5290AE7660AF}"/>
      </w:docPartPr>
      <w:docPartBody>
        <w:p w:rsidR="00000000" w:rsidRDefault="00ED4DF8">
          <w:pPr>
            <w:pStyle w:val="0DC61EED48484F9D9242B740E4B00824"/>
          </w:pPr>
          <w:r w:rsidRPr="00B62DBE">
            <w:rPr>
              <w:rStyle w:val="PlaceholderText"/>
            </w:rPr>
            <w:t xml:space="preserve">Click here to </w:t>
          </w:r>
          <w:r w:rsidRPr="00B62DBE">
            <w:rPr>
              <w:rStyle w:val="PlaceholderText"/>
            </w:rPr>
            <w:t>enter text.</w:t>
          </w:r>
        </w:p>
      </w:docPartBody>
    </w:docPart>
    <w:docPart>
      <w:docPartPr>
        <w:name w:val="50534AEB4BE84354B4D451C633952A06"/>
        <w:category>
          <w:name w:val="General"/>
          <w:gallery w:val="placeholder"/>
        </w:category>
        <w:types>
          <w:type w:val="bbPlcHdr"/>
        </w:types>
        <w:behaviors>
          <w:behavior w:val="content"/>
        </w:behaviors>
        <w:guid w:val="{E26C7A91-51A5-4447-8567-12ACA002643E}"/>
      </w:docPartPr>
      <w:docPartBody>
        <w:p w:rsidR="00000000" w:rsidRDefault="00ED4DF8">
          <w:pPr>
            <w:pStyle w:val="50534AEB4BE84354B4D451C633952A06"/>
          </w:pPr>
          <w:r w:rsidRPr="00B62DBE">
            <w:rPr>
              <w:rStyle w:val="PlaceholderText"/>
            </w:rPr>
            <w:t>Click here to enter text.</w:t>
          </w:r>
        </w:p>
      </w:docPartBody>
    </w:docPart>
    <w:docPart>
      <w:docPartPr>
        <w:name w:val="36C9D0B674104A21B43478A42C9A4CDD"/>
        <w:category>
          <w:name w:val="General"/>
          <w:gallery w:val="placeholder"/>
        </w:category>
        <w:types>
          <w:type w:val="bbPlcHdr"/>
        </w:types>
        <w:behaviors>
          <w:behavior w:val="content"/>
        </w:behaviors>
        <w:guid w:val="{07F2395D-D014-408A-B709-72067E222521}"/>
      </w:docPartPr>
      <w:docPartBody>
        <w:p w:rsidR="00000000" w:rsidRDefault="00ED4DF8">
          <w:pPr>
            <w:pStyle w:val="36C9D0B674104A21B43478A42C9A4CDD"/>
          </w:pPr>
          <w:r w:rsidRPr="00B62DBE">
            <w:rPr>
              <w:rStyle w:val="PlaceholderText"/>
            </w:rPr>
            <w:t>Choose an item.</w:t>
          </w:r>
        </w:p>
      </w:docPartBody>
    </w:docPart>
    <w:docPart>
      <w:docPartPr>
        <w:name w:val="49E9D78DBA2F41D5B485D5325CEDCAD6"/>
        <w:category>
          <w:name w:val="General"/>
          <w:gallery w:val="placeholder"/>
        </w:category>
        <w:types>
          <w:type w:val="bbPlcHdr"/>
        </w:types>
        <w:behaviors>
          <w:behavior w:val="content"/>
        </w:behaviors>
        <w:guid w:val="{7E804366-0C6E-4A79-A797-36077B0126E5}"/>
      </w:docPartPr>
      <w:docPartBody>
        <w:p w:rsidR="00000000" w:rsidRDefault="00ED4DF8">
          <w:pPr>
            <w:pStyle w:val="49E9D78DBA2F41D5B485D5325CEDCAD6"/>
          </w:pPr>
          <w:r w:rsidRPr="00B62DBE">
            <w:rPr>
              <w:rStyle w:val="PlaceholderText"/>
            </w:rPr>
            <w:t>Click here to enter text.</w:t>
          </w:r>
        </w:p>
      </w:docPartBody>
    </w:docPart>
    <w:docPart>
      <w:docPartPr>
        <w:name w:val="40F0E34082F648C08F8DFAB2789B6FAE"/>
        <w:category>
          <w:name w:val="General"/>
          <w:gallery w:val="placeholder"/>
        </w:category>
        <w:types>
          <w:type w:val="bbPlcHdr"/>
        </w:types>
        <w:behaviors>
          <w:behavior w:val="content"/>
        </w:behaviors>
        <w:guid w:val="{D1BD2AA2-B85B-4988-A778-4A503CFE5E18}"/>
      </w:docPartPr>
      <w:docPartBody>
        <w:p w:rsidR="00000000" w:rsidRDefault="00ED4DF8">
          <w:pPr>
            <w:pStyle w:val="40F0E34082F648C08F8DFAB2789B6FAE"/>
          </w:pPr>
          <w:r w:rsidRPr="00B62DBE">
            <w:rPr>
              <w:rStyle w:val="PlaceholderText"/>
            </w:rPr>
            <w:t>Click here to enter text.</w:t>
          </w:r>
        </w:p>
      </w:docPartBody>
    </w:docPart>
    <w:docPart>
      <w:docPartPr>
        <w:name w:val="1AA87779AEAE43988DA5A0DDA7B047A6"/>
        <w:category>
          <w:name w:val="General"/>
          <w:gallery w:val="placeholder"/>
        </w:category>
        <w:types>
          <w:type w:val="bbPlcHdr"/>
        </w:types>
        <w:behaviors>
          <w:behavior w:val="content"/>
        </w:behaviors>
        <w:guid w:val="{E9F8D764-8B9B-4742-B271-CFC2E17B3C6C}"/>
      </w:docPartPr>
      <w:docPartBody>
        <w:p w:rsidR="00000000" w:rsidRDefault="00ED4DF8">
          <w:pPr>
            <w:pStyle w:val="1AA87779AEAE43988DA5A0DDA7B047A6"/>
          </w:pPr>
          <w:r w:rsidRPr="00B62DBE">
            <w:rPr>
              <w:rStyle w:val="PlaceholderText"/>
            </w:rPr>
            <w:t>Click here to enter text.</w:t>
          </w:r>
        </w:p>
      </w:docPartBody>
    </w:docPart>
    <w:docPart>
      <w:docPartPr>
        <w:name w:val="8C09842C00154B85AE3CF0DFE392667E"/>
        <w:category>
          <w:name w:val="General"/>
          <w:gallery w:val="placeholder"/>
        </w:category>
        <w:types>
          <w:type w:val="bbPlcHdr"/>
        </w:types>
        <w:behaviors>
          <w:behavior w:val="content"/>
        </w:behaviors>
        <w:guid w:val="{F8835057-5CAB-43F6-926E-F36BD5E20391}"/>
      </w:docPartPr>
      <w:docPartBody>
        <w:p w:rsidR="00000000" w:rsidRDefault="00ED4DF8">
          <w:pPr>
            <w:pStyle w:val="8C09842C00154B85AE3CF0DFE392667E"/>
          </w:pPr>
          <w:r w:rsidRPr="00B62DBE">
            <w:rPr>
              <w:rStyle w:val="PlaceholderText"/>
            </w:rPr>
            <w:t>Click here to enter text.</w:t>
          </w:r>
        </w:p>
      </w:docPartBody>
    </w:docPart>
    <w:docPart>
      <w:docPartPr>
        <w:name w:val="0340493AFB85434FB93C5AB1FD2D4661"/>
        <w:category>
          <w:name w:val="General"/>
          <w:gallery w:val="placeholder"/>
        </w:category>
        <w:types>
          <w:type w:val="bbPlcHdr"/>
        </w:types>
        <w:behaviors>
          <w:behavior w:val="content"/>
        </w:behaviors>
        <w:guid w:val="{9A1111CD-C482-4EBD-AF0E-667F47D36EFE}"/>
      </w:docPartPr>
      <w:docPartBody>
        <w:p w:rsidR="00000000" w:rsidRDefault="00ED4DF8">
          <w:pPr>
            <w:pStyle w:val="0340493AFB85434FB93C5AB1FD2D4661"/>
          </w:pPr>
          <w:r w:rsidRPr="00B62DBE">
            <w:rPr>
              <w:rStyle w:val="PlaceholderText"/>
            </w:rPr>
            <w:t>Click here to enter text.</w:t>
          </w:r>
        </w:p>
      </w:docPartBody>
    </w:docPart>
    <w:docPart>
      <w:docPartPr>
        <w:name w:val="15F4E0F12C454DD1B4520819D8E83F0C"/>
        <w:category>
          <w:name w:val="General"/>
          <w:gallery w:val="placeholder"/>
        </w:category>
        <w:types>
          <w:type w:val="bbPlcHdr"/>
        </w:types>
        <w:behaviors>
          <w:behavior w:val="content"/>
        </w:behaviors>
        <w:guid w:val="{D5A21C38-4522-4DAF-BB42-805F62C30982}"/>
      </w:docPartPr>
      <w:docPartBody>
        <w:p w:rsidR="00000000" w:rsidRDefault="00ED4DF8">
          <w:pPr>
            <w:pStyle w:val="15F4E0F12C454DD1B4520819D8E83F0C"/>
          </w:pPr>
          <w:r w:rsidRPr="007520AE">
            <w:rPr>
              <w:rStyle w:val="PlaceholderText"/>
            </w:rPr>
            <w:t>Click here to enter text.</w:t>
          </w:r>
        </w:p>
      </w:docPartBody>
    </w:docPart>
    <w:docPart>
      <w:docPartPr>
        <w:name w:val="6945430792064912AC5EDCAB4E50C0D2"/>
        <w:category>
          <w:name w:val="General"/>
          <w:gallery w:val="placeholder"/>
        </w:category>
        <w:types>
          <w:type w:val="bbPlcHdr"/>
        </w:types>
        <w:behaviors>
          <w:behavior w:val="content"/>
        </w:behaviors>
        <w:guid w:val="{2F1BB667-736D-4437-BE98-B6CBC47E0695}"/>
      </w:docPartPr>
      <w:docPartBody>
        <w:p w:rsidR="00000000" w:rsidRDefault="00ED4DF8">
          <w:pPr>
            <w:pStyle w:val="6945430792064912AC5EDCAB4E50C0D2"/>
          </w:pPr>
          <w:r w:rsidRPr="007520AE">
            <w:rPr>
              <w:rStyle w:val="PlaceholderText"/>
            </w:rPr>
            <w:t>Click here to enter text.</w:t>
          </w:r>
        </w:p>
      </w:docPartBody>
    </w:docPart>
    <w:docPart>
      <w:docPartPr>
        <w:name w:val="D23A7CB5A1364F6881A072CA83F24CAE"/>
        <w:category>
          <w:name w:val="General"/>
          <w:gallery w:val="placeholder"/>
        </w:category>
        <w:types>
          <w:type w:val="bbPlcHdr"/>
        </w:types>
        <w:behaviors>
          <w:behavior w:val="content"/>
        </w:behaviors>
        <w:guid w:val="{E07C8BCC-D82A-4125-A948-1BD21D94CD33}"/>
      </w:docPartPr>
      <w:docPartBody>
        <w:p w:rsidR="00000000" w:rsidRDefault="00ED4DF8">
          <w:pPr>
            <w:pStyle w:val="D23A7CB5A1364F6881A072CA83F24CAE"/>
          </w:pPr>
          <w:r w:rsidRPr="007520AE">
            <w:rPr>
              <w:rStyle w:val="PlaceholderText"/>
            </w:rPr>
            <w:t xml:space="preserve">Click here to enter </w:t>
          </w:r>
          <w:r w:rsidRPr="007520AE">
            <w:rPr>
              <w:rStyle w:val="PlaceholderText"/>
            </w:rPr>
            <w:t>text.</w:t>
          </w:r>
        </w:p>
      </w:docPartBody>
    </w:docPart>
    <w:docPart>
      <w:docPartPr>
        <w:name w:val="E1C5A838D252467B9C4221DB61232214"/>
        <w:category>
          <w:name w:val="General"/>
          <w:gallery w:val="placeholder"/>
        </w:category>
        <w:types>
          <w:type w:val="bbPlcHdr"/>
        </w:types>
        <w:behaviors>
          <w:behavior w:val="content"/>
        </w:behaviors>
        <w:guid w:val="{1D2F469D-A5A6-49B9-A7DD-E7C8C9687D79}"/>
      </w:docPartPr>
      <w:docPartBody>
        <w:p w:rsidR="00000000" w:rsidRDefault="00ED4DF8">
          <w:pPr>
            <w:pStyle w:val="E1C5A838D252467B9C4221DB61232214"/>
          </w:pPr>
          <w:r w:rsidRPr="007520AE">
            <w:rPr>
              <w:rStyle w:val="PlaceholderText"/>
            </w:rPr>
            <w:t>Click here to enter text.</w:t>
          </w:r>
        </w:p>
      </w:docPartBody>
    </w:docPart>
    <w:docPart>
      <w:docPartPr>
        <w:name w:val="5B917FEB66034D14B0CD451C6EB321EB"/>
        <w:category>
          <w:name w:val="General"/>
          <w:gallery w:val="placeholder"/>
        </w:category>
        <w:types>
          <w:type w:val="bbPlcHdr"/>
        </w:types>
        <w:behaviors>
          <w:behavior w:val="content"/>
        </w:behaviors>
        <w:guid w:val="{C1DFAB3B-846F-4729-962F-C0D4FD057090}"/>
      </w:docPartPr>
      <w:docPartBody>
        <w:p w:rsidR="00000000" w:rsidRDefault="00ED4DF8">
          <w:pPr>
            <w:pStyle w:val="5B917FEB66034D14B0CD451C6EB321EB"/>
          </w:pPr>
          <w:r w:rsidRPr="007520AE">
            <w:rPr>
              <w:rStyle w:val="PlaceholderText"/>
            </w:rPr>
            <w:t>Click here to enter text.</w:t>
          </w:r>
        </w:p>
      </w:docPartBody>
    </w:docPart>
    <w:docPart>
      <w:docPartPr>
        <w:name w:val="EEE707C841384C7193B92DE50DB63517"/>
        <w:category>
          <w:name w:val="General"/>
          <w:gallery w:val="placeholder"/>
        </w:category>
        <w:types>
          <w:type w:val="bbPlcHdr"/>
        </w:types>
        <w:behaviors>
          <w:behavior w:val="content"/>
        </w:behaviors>
        <w:guid w:val="{52D79458-8B2C-4817-A1B6-E8EF479D7C80}"/>
      </w:docPartPr>
      <w:docPartBody>
        <w:p w:rsidR="00000000" w:rsidRDefault="00ED4DF8">
          <w:pPr>
            <w:pStyle w:val="EEE707C841384C7193B92DE50DB63517"/>
          </w:pPr>
          <w:r w:rsidRPr="007520AE">
            <w:rPr>
              <w:rStyle w:val="PlaceholderText"/>
            </w:rPr>
            <w:t>Click here to enter text.</w:t>
          </w:r>
        </w:p>
      </w:docPartBody>
    </w:docPart>
    <w:docPart>
      <w:docPartPr>
        <w:name w:val="20874386CCE04B4A909857CA01202974"/>
        <w:category>
          <w:name w:val="General"/>
          <w:gallery w:val="placeholder"/>
        </w:category>
        <w:types>
          <w:type w:val="bbPlcHdr"/>
        </w:types>
        <w:behaviors>
          <w:behavior w:val="content"/>
        </w:behaviors>
        <w:guid w:val="{5AB21E45-D8FC-417B-9659-DC59B17C0448}"/>
      </w:docPartPr>
      <w:docPartBody>
        <w:p w:rsidR="00000000" w:rsidRDefault="00ED4DF8">
          <w:pPr>
            <w:pStyle w:val="20874386CCE04B4A909857CA01202974"/>
          </w:pPr>
          <w:r w:rsidRPr="007520AE">
            <w:rPr>
              <w:rStyle w:val="PlaceholderText"/>
            </w:rPr>
            <w:t>Click here to enter text.</w:t>
          </w:r>
        </w:p>
      </w:docPartBody>
    </w:docPart>
    <w:docPart>
      <w:docPartPr>
        <w:name w:val="CD3622287BEA43648F43BB7BC4CC2A84"/>
        <w:category>
          <w:name w:val="General"/>
          <w:gallery w:val="placeholder"/>
        </w:category>
        <w:types>
          <w:type w:val="bbPlcHdr"/>
        </w:types>
        <w:behaviors>
          <w:behavior w:val="content"/>
        </w:behaviors>
        <w:guid w:val="{A79027E1-3F4D-4449-98B5-6507D4699E90}"/>
      </w:docPartPr>
      <w:docPartBody>
        <w:p w:rsidR="00000000" w:rsidRDefault="00ED4DF8">
          <w:pPr>
            <w:pStyle w:val="CD3622287BEA43648F43BB7BC4CC2A84"/>
          </w:pPr>
          <w:r w:rsidRPr="007520AE">
            <w:rPr>
              <w:rStyle w:val="PlaceholderText"/>
            </w:rPr>
            <w:t>Click here to enter text.</w:t>
          </w:r>
        </w:p>
      </w:docPartBody>
    </w:docPart>
    <w:docPart>
      <w:docPartPr>
        <w:name w:val="91514231F95E4D9CA121541921526DC0"/>
        <w:category>
          <w:name w:val="General"/>
          <w:gallery w:val="placeholder"/>
        </w:category>
        <w:types>
          <w:type w:val="bbPlcHdr"/>
        </w:types>
        <w:behaviors>
          <w:behavior w:val="content"/>
        </w:behaviors>
        <w:guid w:val="{22CF6622-B4A7-48DD-B0C0-E5A610599F6D}"/>
      </w:docPartPr>
      <w:docPartBody>
        <w:p w:rsidR="00000000" w:rsidRDefault="00ED4DF8">
          <w:pPr>
            <w:pStyle w:val="91514231F95E4D9CA121541921526DC0"/>
          </w:pPr>
          <w:r w:rsidRPr="007520AE">
            <w:rPr>
              <w:rStyle w:val="PlaceholderText"/>
            </w:rPr>
            <w:t>Click here to enter text.</w:t>
          </w:r>
        </w:p>
      </w:docPartBody>
    </w:docPart>
    <w:docPart>
      <w:docPartPr>
        <w:name w:val="5E177F066A3C4538B77A254217965940"/>
        <w:category>
          <w:name w:val="General"/>
          <w:gallery w:val="placeholder"/>
        </w:category>
        <w:types>
          <w:type w:val="bbPlcHdr"/>
        </w:types>
        <w:behaviors>
          <w:behavior w:val="content"/>
        </w:behaviors>
        <w:guid w:val="{9E78719E-FB4B-44AC-A5BE-EB690D2550D2}"/>
      </w:docPartPr>
      <w:docPartBody>
        <w:p w:rsidR="00000000" w:rsidRDefault="00ED4DF8">
          <w:pPr>
            <w:pStyle w:val="5E177F066A3C4538B77A254217965940"/>
          </w:pPr>
          <w:r w:rsidRPr="007520AE">
            <w:rPr>
              <w:rStyle w:val="PlaceholderText"/>
            </w:rPr>
            <w:t>Click here to enter text.</w:t>
          </w:r>
        </w:p>
      </w:docPartBody>
    </w:docPart>
    <w:docPart>
      <w:docPartPr>
        <w:name w:val="76791A86BA664C508C7BB409BCC5847A"/>
        <w:category>
          <w:name w:val="General"/>
          <w:gallery w:val="placeholder"/>
        </w:category>
        <w:types>
          <w:type w:val="bbPlcHdr"/>
        </w:types>
        <w:behaviors>
          <w:behavior w:val="content"/>
        </w:behaviors>
        <w:guid w:val="{D4D73F6E-885A-45BF-85A5-36A7A25DC0C9}"/>
      </w:docPartPr>
      <w:docPartBody>
        <w:p w:rsidR="00000000" w:rsidRDefault="00ED4DF8">
          <w:pPr>
            <w:pStyle w:val="76791A86BA664C508C7BB409BCC5847A"/>
          </w:pPr>
          <w:r w:rsidRPr="007520AE">
            <w:rPr>
              <w:rStyle w:val="PlaceholderText"/>
            </w:rPr>
            <w:t>Click here to enter text.</w:t>
          </w:r>
        </w:p>
      </w:docPartBody>
    </w:docPart>
    <w:docPart>
      <w:docPartPr>
        <w:name w:val="1E6BF5FB59D4431D957658E1AC359C8B"/>
        <w:category>
          <w:name w:val="General"/>
          <w:gallery w:val="placeholder"/>
        </w:category>
        <w:types>
          <w:type w:val="bbPlcHdr"/>
        </w:types>
        <w:behaviors>
          <w:behavior w:val="content"/>
        </w:behaviors>
        <w:guid w:val="{2C9E4C6F-8E93-4F1D-8C8C-DF1BD744F7F6}"/>
      </w:docPartPr>
      <w:docPartBody>
        <w:p w:rsidR="00000000" w:rsidRDefault="00ED4DF8">
          <w:pPr>
            <w:pStyle w:val="1E6BF5FB59D4431D957658E1AC359C8B"/>
          </w:pPr>
          <w:r w:rsidRPr="007520AE">
            <w:rPr>
              <w:rStyle w:val="PlaceholderText"/>
            </w:rPr>
            <w:t>Click here to enter text.</w:t>
          </w:r>
        </w:p>
      </w:docPartBody>
    </w:docPart>
    <w:docPart>
      <w:docPartPr>
        <w:name w:val="BAF5A6037A024261A3C3917CFBB3EBEC"/>
        <w:category>
          <w:name w:val="General"/>
          <w:gallery w:val="placeholder"/>
        </w:category>
        <w:types>
          <w:type w:val="bbPlcHdr"/>
        </w:types>
        <w:behaviors>
          <w:behavior w:val="content"/>
        </w:behaviors>
        <w:guid w:val="{EA534FCB-C9B1-4454-824E-AF74E883A093}"/>
      </w:docPartPr>
      <w:docPartBody>
        <w:p w:rsidR="00000000" w:rsidRDefault="00ED4DF8">
          <w:pPr>
            <w:pStyle w:val="BAF5A6037A024261A3C3917CFBB3EBEC"/>
          </w:pPr>
          <w:r w:rsidRPr="007520AE">
            <w:rPr>
              <w:rStyle w:val="PlaceholderText"/>
            </w:rPr>
            <w:t>Click here to en</w:t>
          </w:r>
          <w:r w:rsidRPr="007520AE">
            <w:rPr>
              <w:rStyle w:val="PlaceholderText"/>
            </w:rPr>
            <w:t>ter text.</w:t>
          </w:r>
        </w:p>
      </w:docPartBody>
    </w:docPart>
    <w:docPart>
      <w:docPartPr>
        <w:name w:val="0ACB330B6EAE443DAE6AEBEEC67D1CB7"/>
        <w:category>
          <w:name w:val="General"/>
          <w:gallery w:val="placeholder"/>
        </w:category>
        <w:types>
          <w:type w:val="bbPlcHdr"/>
        </w:types>
        <w:behaviors>
          <w:behavior w:val="content"/>
        </w:behaviors>
        <w:guid w:val="{0597D552-0D29-4B0A-B921-7658B4E3878F}"/>
      </w:docPartPr>
      <w:docPartBody>
        <w:p w:rsidR="00000000" w:rsidRDefault="00ED4DF8">
          <w:pPr>
            <w:pStyle w:val="0ACB330B6EAE443DAE6AEBEEC67D1CB7"/>
          </w:pPr>
          <w:r w:rsidRPr="007520AE">
            <w:rPr>
              <w:rStyle w:val="PlaceholderText"/>
            </w:rPr>
            <w:t>Click here to enter text.</w:t>
          </w:r>
        </w:p>
      </w:docPartBody>
    </w:docPart>
    <w:docPart>
      <w:docPartPr>
        <w:name w:val="3C044954ACAC488DB4C2A33AA4E879D0"/>
        <w:category>
          <w:name w:val="General"/>
          <w:gallery w:val="placeholder"/>
        </w:category>
        <w:types>
          <w:type w:val="bbPlcHdr"/>
        </w:types>
        <w:behaviors>
          <w:behavior w:val="content"/>
        </w:behaviors>
        <w:guid w:val="{5507DD40-3944-4857-A935-05EB42252EC9}"/>
      </w:docPartPr>
      <w:docPartBody>
        <w:p w:rsidR="00000000" w:rsidRDefault="00ED4DF8">
          <w:pPr>
            <w:pStyle w:val="3C044954ACAC488DB4C2A33AA4E879D0"/>
          </w:pPr>
          <w:r w:rsidRPr="007520AE">
            <w:rPr>
              <w:rStyle w:val="PlaceholderText"/>
            </w:rPr>
            <w:t>Click here to enter a date.</w:t>
          </w:r>
        </w:p>
      </w:docPartBody>
    </w:docPart>
    <w:docPart>
      <w:docPartPr>
        <w:name w:val="CBC7BD9BE877488187586DA4FD2CB57C"/>
        <w:category>
          <w:name w:val="General"/>
          <w:gallery w:val="placeholder"/>
        </w:category>
        <w:types>
          <w:type w:val="bbPlcHdr"/>
        </w:types>
        <w:behaviors>
          <w:behavior w:val="content"/>
        </w:behaviors>
        <w:guid w:val="{503D72C3-6C46-484A-A135-6A3C793F660D}"/>
      </w:docPartPr>
      <w:docPartBody>
        <w:p w:rsidR="00000000" w:rsidRDefault="00ED4DF8">
          <w:pPr>
            <w:pStyle w:val="CBC7BD9BE877488187586DA4FD2CB57C"/>
          </w:pPr>
          <w:r w:rsidRPr="007520AE">
            <w:rPr>
              <w:rStyle w:val="PlaceholderText"/>
            </w:rPr>
            <w:t>Click here to enter text.</w:t>
          </w:r>
        </w:p>
      </w:docPartBody>
    </w:docPart>
    <w:docPart>
      <w:docPartPr>
        <w:name w:val="529A3C8C8E784B5AA010A2F9A9730355"/>
        <w:category>
          <w:name w:val="General"/>
          <w:gallery w:val="placeholder"/>
        </w:category>
        <w:types>
          <w:type w:val="bbPlcHdr"/>
        </w:types>
        <w:behaviors>
          <w:behavior w:val="content"/>
        </w:behaviors>
        <w:guid w:val="{350C3312-D90C-4848-AA99-D51C3115D1D1}"/>
      </w:docPartPr>
      <w:docPartBody>
        <w:p w:rsidR="00000000" w:rsidRDefault="00ED4DF8">
          <w:pPr>
            <w:pStyle w:val="529A3C8C8E784B5AA010A2F9A9730355"/>
          </w:pPr>
          <w:r w:rsidRPr="007520AE">
            <w:rPr>
              <w:rStyle w:val="PlaceholderText"/>
            </w:rPr>
            <w:t>Click here to enter text.</w:t>
          </w:r>
        </w:p>
      </w:docPartBody>
    </w:docPart>
    <w:docPart>
      <w:docPartPr>
        <w:name w:val="6508C47BA09A4F53A22BBE68AA62A365"/>
        <w:category>
          <w:name w:val="General"/>
          <w:gallery w:val="placeholder"/>
        </w:category>
        <w:types>
          <w:type w:val="bbPlcHdr"/>
        </w:types>
        <w:behaviors>
          <w:behavior w:val="content"/>
        </w:behaviors>
        <w:guid w:val="{EEA0195E-6ED6-414E-803E-69237CB7C64C}"/>
      </w:docPartPr>
      <w:docPartBody>
        <w:p w:rsidR="00000000" w:rsidRDefault="00ED4DF8">
          <w:pPr>
            <w:pStyle w:val="6508C47BA09A4F53A22BBE68AA62A365"/>
          </w:pPr>
          <w:r w:rsidRPr="007520AE">
            <w:rPr>
              <w:rStyle w:val="PlaceholderText"/>
            </w:rPr>
            <w:t>Choose an item.</w:t>
          </w:r>
        </w:p>
      </w:docPartBody>
    </w:docPart>
    <w:docPart>
      <w:docPartPr>
        <w:name w:val="6C8B2A9435604B52B1554402F6113281"/>
        <w:category>
          <w:name w:val="General"/>
          <w:gallery w:val="placeholder"/>
        </w:category>
        <w:types>
          <w:type w:val="bbPlcHdr"/>
        </w:types>
        <w:behaviors>
          <w:behavior w:val="content"/>
        </w:behaviors>
        <w:guid w:val="{87D847D3-3196-4A87-8B2A-B17F7E6707B5}"/>
      </w:docPartPr>
      <w:docPartBody>
        <w:p w:rsidR="00000000" w:rsidRDefault="00ED4DF8">
          <w:pPr>
            <w:pStyle w:val="6C8B2A9435604B52B1554402F6113281"/>
          </w:pPr>
          <w:r w:rsidRPr="007520AE">
            <w:rPr>
              <w:rStyle w:val="PlaceholderText"/>
            </w:rPr>
            <w:t>Click here to enter text.</w:t>
          </w:r>
        </w:p>
      </w:docPartBody>
    </w:docPart>
    <w:docPart>
      <w:docPartPr>
        <w:name w:val="13FF5461C11B43B6827DE099CD771298"/>
        <w:category>
          <w:name w:val="General"/>
          <w:gallery w:val="placeholder"/>
        </w:category>
        <w:types>
          <w:type w:val="bbPlcHdr"/>
        </w:types>
        <w:behaviors>
          <w:behavior w:val="content"/>
        </w:behaviors>
        <w:guid w:val="{46DC6E97-95C5-49F8-9C71-1E50AC490490}"/>
      </w:docPartPr>
      <w:docPartBody>
        <w:p w:rsidR="00000000" w:rsidRDefault="00ED4DF8">
          <w:pPr>
            <w:pStyle w:val="13FF5461C11B43B6827DE099CD771298"/>
          </w:pPr>
          <w:r w:rsidRPr="007520AE">
            <w:rPr>
              <w:rStyle w:val="PlaceholderText"/>
            </w:rPr>
            <w:t>Choose an item.</w:t>
          </w:r>
        </w:p>
      </w:docPartBody>
    </w:docPart>
    <w:docPart>
      <w:docPartPr>
        <w:name w:val="0BFAE8F9CCBB41E79CD02ED0A59B6D38"/>
        <w:category>
          <w:name w:val="General"/>
          <w:gallery w:val="placeholder"/>
        </w:category>
        <w:types>
          <w:type w:val="bbPlcHdr"/>
        </w:types>
        <w:behaviors>
          <w:behavior w:val="content"/>
        </w:behaviors>
        <w:guid w:val="{506C5DC7-308A-4B70-8B78-CD6986A8B064}"/>
      </w:docPartPr>
      <w:docPartBody>
        <w:p w:rsidR="00000000" w:rsidRDefault="00ED4DF8">
          <w:pPr>
            <w:pStyle w:val="0BFAE8F9CCBB41E79CD02ED0A59B6D38"/>
          </w:pPr>
          <w:r w:rsidRPr="007520AE">
            <w:rPr>
              <w:rStyle w:val="PlaceholderText"/>
            </w:rPr>
            <w:t>Choose an item.</w:t>
          </w:r>
        </w:p>
      </w:docPartBody>
    </w:docPart>
    <w:docPart>
      <w:docPartPr>
        <w:name w:val="609969FB12954C11B71CE23E9FAE0B2B"/>
        <w:category>
          <w:name w:val="General"/>
          <w:gallery w:val="placeholder"/>
        </w:category>
        <w:types>
          <w:type w:val="bbPlcHdr"/>
        </w:types>
        <w:behaviors>
          <w:behavior w:val="content"/>
        </w:behaviors>
        <w:guid w:val="{761E8401-2B40-4C2E-83C1-0DF07FAD1B69}"/>
      </w:docPartPr>
      <w:docPartBody>
        <w:p w:rsidR="00000000" w:rsidRDefault="00ED4DF8">
          <w:pPr>
            <w:pStyle w:val="609969FB12954C11B71CE23E9FAE0B2B"/>
          </w:pPr>
          <w:r w:rsidRPr="007520AE">
            <w:rPr>
              <w:rStyle w:val="PlaceholderText"/>
            </w:rPr>
            <w:t>Click here to enter text.</w:t>
          </w:r>
        </w:p>
      </w:docPartBody>
    </w:docPart>
    <w:docPart>
      <w:docPartPr>
        <w:name w:val="2E92437806914F12B69A5612FCF94629"/>
        <w:category>
          <w:name w:val="General"/>
          <w:gallery w:val="placeholder"/>
        </w:category>
        <w:types>
          <w:type w:val="bbPlcHdr"/>
        </w:types>
        <w:behaviors>
          <w:behavior w:val="content"/>
        </w:behaviors>
        <w:guid w:val="{5A01CFA5-C675-47C9-92E6-6149A4BF20F3}"/>
      </w:docPartPr>
      <w:docPartBody>
        <w:p w:rsidR="00000000" w:rsidRDefault="00ED4DF8">
          <w:pPr>
            <w:pStyle w:val="2E92437806914F12B69A5612FCF94629"/>
          </w:pPr>
          <w:r w:rsidRPr="007520AE">
            <w:rPr>
              <w:rStyle w:val="PlaceholderText"/>
            </w:rPr>
            <w:t>Click here to enter text.</w:t>
          </w:r>
        </w:p>
      </w:docPartBody>
    </w:docPart>
    <w:docPart>
      <w:docPartPr>
        <w:name w:val="1DFAF7C0F7984CB2AA9E292A07A6A8C5"/>
        <w:category>
          <w:name w:val="General"/>
          <w:gallery w:val="placeholder"/>
        </w:category>
        <w:types>
          <w:type w:val="bbPlcHdr"/>
        </w:types>
        <w:behaviors>
          <w:behavior w:val="content"/>
        </w:behaviors>
        <w:guid w:val="{C40274BB-F75B-408B-9226-53194C76E516}"/>
      </w:docPartPr>
      <w:docPartBody>
        <w:p w:rsidR="00000000" w:rsidRDefault="00ED4DF8">
          <w:pPr>
            <w:pStyle w:val="1DFAF7C0F7984CB2AA9E292A07A6A8C5"/>
          </w:pPr>
          <w:r w:rsidRPr="007520AE">
            <w:rPr>
              <w:rStyle w:val="PlaceholderText"/>
            </w:rPr>
            <w:t xml:space="preserve">Click here to </w:t>
          </w:r>
          <w:r w:rsidRPr="007520AE">
            <w:rPr>
              <w:rStyle w:val="PlaceholderText"/>
            </w:rPr>
            <w:t>enter a date.</w:t>
          </w:r>
        </w:p>
      </w:docPartBody>
    </w:docPart>
    <w:docPart>
      <w:docPartPr>
        <w:name w:val="DBF7A93DB21648F78C044E84CDEB79FA"/>
        <w:category>
          <w:name w:val="General"/>
          <w:gallery w:val="placeholder"/>
        </w:category>
        <w:types>
          <w:type w:val="bbPlcHdr"/>
        </w:types>
        <w:behaviors>
          <w:behavior w:val="content"/>
        </w:behaviors>
        <w:guid w:val="{340FEF4F-DC86-447B-8F09-107DDD868BAC}"/>
      </w:docPartPr>
      <w:docPartBody>
        <w:p w:rsidR="00000000" w:rsidRDefault="00ED4DF8">
          <w:pPr>
            <w:pStyle w:val="DBF7A93DB21648F78C044E84CDEB79FA"/>
          </w:pPr>
          <w:r w:rsidRPr="007520AE">
            <w:rPr>
              <w:rStyle w:val="PlaceholderText"/>
            </w:rPr>
            <w:t>Click here to enter a date.</w:t>
          </w:r>
        </w:p>
      </w:docPartBody>
    </w:docPart>
    <w:docPart>
      <w:docPartPr>
        <w:name w:val="B3F835DE3E5C4C7C9C4C06CDACC38F12"/>
        <w:category>
          <w:name w:val="General"/>
          <w:gallery w:val="placeholder"/>
        </w:category>
        <w:types>
          <w:type w:val="bbPlcHdr"/>
        </w:types>
        <w:behaviors>
          <w:behavior w:val="content"/>
        </w:behaviors>
        <w:guid w:val="{6C830005-1F47-464F-AE02-CDB6091217FB}"/>
      </w:docPartPr>
      <w:docPartBody>
        <w:p w:rsidR="00000000" w:rsidRDefault="00ED4DF8">
          <w:pPr>
            <w:pStyle w:val="B3F835DE3E5C4C7C9C4C06CDACC38F12"/>
          </w:pPr>
          <w:r w:rsidRPr="007520AE">
            <w:rPr>
              <w:rStyle w:val="PlaceholderText"/>
            </w:rPr>
            <w:t>Choose an item.</w:t>
          </w:r>
        </w:p>
      </w:docPartBody>
    </w:docPart>
    <w:docPart>
      <w:docPartPr>
        <w:name w:val="95D47B1749254D38A2117C3FDE5D8330"/>
        <w:category>
          <w:name w:val="General"/>
          <w:gallery w:val="placeholder"/>
        </w:category>
        <w:types>
          <w:type w:val="bbPlcHdr"/>
        </w:types>
        <w:behaviors>
          <w:behavior w:val="content"/>
        </w:behaviors>
        <w:guid w:val="{8E0E4ADA-00FB-414C-8D09-E846AF878F53}"/>
      </w:docPartPr>
      <w:docPartBody>
        <w:p w:rsidR="00000000" w:rsidRDefault="00ED4DF8">
          <w:pPr>
            <w:pStyle w:val="95D47B1749254D38A2117C3FDE5D8330"/>
          </w:pPr>
          <w:r w:rsidRPr="007520AE">
            <w:rPr>
              <w:rStyle w:val="PlaceholderText"/>
            </w:rPr>
            <w:t>Click here to enter text.</w:t>
          </w:r>
        </w:p>
      </w:docPartBody>
    </w:docPart>
    <w:docPart>
      <w:docPartPr>
        <w:name w:val="6A4BD32A6F9748FEB6812192AC373FE7"/>
        <w:category>
          <w:name w:val="General"/>
          <w:gallery w:val="placeholder"/>
        </w:category>
        <w:types>
          <w:type w:val="bbPlcHdr"/>
        </w:types>
        <w:behaviors>
          <w:behavior w:val="content"/>
        </w:behaviors>
        <w:guid w:val="{401EE1A2-C1B4-4863-94A2-B92FBEEB6170}"/>
      </w:docPartPr>
      <w:docPartBody>
        <w:p w:rsidR="00000000" w:rsidRDefault="00ED4DF8">
          <w:pPr>
            <w:pStyle w:val="6A4BD32A6F9748FEB6812192AC373FE7"/>
          </w:pPr>
          <w:r w:rsidRPr="007520AE">
            <w:rPr>
              <w:rStyle w:val="PlaceholderText"/>
            </w:rPr>
            <w:t>Click here to enter text.</w:t>
          </w:r>
        </w:p>
      </w:docPartBody>
    </w:docPart>
    <w:docPart>
      <w:docPartPr>
        <w:name w:val="2F631CD715DA433BA4E9BF1EF6C0CB12"/>
        <w:category>
          <w:name w:val="General"/>
          <w:gallery w:val="placeholder"/>
        </w:category>
        <w:types>
          <w:type w:val="bbPlcHdr"/>
        </w:types>
        <w:behaviors>
          <w:behavior w:val="content"/>
        </w:behaviors>
        <w:guid w:val="{732275A8-CD90-425E-903F-11AC26929FCB}"/>
      </w:docPartPr>
      <w:docPartBody>
        <w:p w:rsidR="00000000" w:rsidRDefault="00ED4DF8">
          <w:pPr>
            <w:pStyle w:val="2F631CD715DA433BA4E9BF1EF6C0CB12"/>
          </w:pPr>
          <w:r w:rsidRPr="007520AE">
            <w:rPr>
              <w:rStyle w:val="PlaceholderText"/>
            </w:rPr>
            <w:t>Click here to enter a date.</w:t>
          </w:r>
        </w:p>
      </w:docPartBody>
    </w:docPart>
    <w:docPart>
      <w:docPartPr>
        <w:name w:val="9C6BE87F643649B5828D004A1925C0BC"/>
        <w:category>
          <w:name w:val="General"/>
          <w:gallery w:val="placeholder"/>
        </w:category>
        <w:types>
          <w:type w:val="bbPlcHdr"/>
        </w:types>
        <w:behaviors>
          <w:behavior w:val="content"/>
        </w:behaviors>
        <w:guid w:val="{02A698D3-9F4E-4A4F-BD3E-F13853872EAD}"/>
      </w:docPartPr>
      <w:docPartBody>
        <w:p w:rsidR="00000000" w:rsidRDefault="00ED4DF8">
          <w:pPr>
            <w:pStyle w:val="9C6BE87F643649B5828D004A1925C0BC"/>
          </w:pPr>
          <w:r w:rsidRPr="007520AE">
            <w:rPr>
              <w:rStyle w:val="PlaceholderText"/>
            </w:rPr>
            <w:t>Choose an item.</w:t>
          </w:r>
        </w:p>
      </w:docPartBody>
    </w:docPart>
    <w:docPart>
      <w:docPartPr>
        <w:name w:val="A43521F930E14391B8600516F402E2F9"/>
        <w:category>
          <w:name w:val="General"/>
          <w:gallery w:val="placeholder"/>
        </w:category>
        <w:types>
          <w:type w:val="bbPlcHdr"/>
        </w:types>
        <w:behaviors>
          <w:behavior w:val="content"/>
        </w:behaviors>
        <w:guid w:val="{F131A836-D3C0-4C20-85D4-6AE4DC6E6DC6}"/>
      </w:docPartPr>
      <w:docPartBody>
        <w:p w:rsidR="00000000" w:rsidRDefault="00ED4DF8">
          <w:pPr>
            <w:pStyle w:val="A43521F930E14391B8600516F402E2F9"/>
          </w:pPr>
          <w:r w:rsidRPr="007520AE">
            <w:rPr>
              <w:rStyle w:val="PlaceholderText"/>
            </w:rPr>
            <w:t>Click here to enter text.</w:t>
          </w:r>
        </w:p>
      </w:docPartBody>
    </w:docPart>
    <w:docPart>
      <w:docPartPr>
        <w:name w:val="AAB93098BDF54E3FAD07629F2142DF07"/>
        <w:category>
          <w:name w:val="General"/>
          <w:gallery w:val="placeholder"/>
        </w:category>
        <w:types>
          <w:type w:val="bbPlcHdr"/>
        </w:types>
        <w:behaviors>
          <w:behavior w:val="content"/>
        </w:behaviors>
        <w:guid w:val="{52395E03-060E-4926-8F92-5DF8F1AE057C}"/>
      </w:docPartPr>
      <w:docPartBody>
        <w:p w:rsidR="00000000" w:rsidRDefault="00ED4DF8">
          <w:pPr>
            <w:pStyle w:val="AAB93098BDF54E3FAD07629F2142DF07"/>
          </w:pPr>
          <w:r w:rsidRPr="007520AE">
            <w:rPr>
              <w:rStyle w:val="PlaceholderText"/>
            </w:rPr>
            <w:t>Click here to enter text.</w:t>
          </w:r>
        </w:p>
      </w:docPartBody>
    </w:docPart>
    <w:docPart>
      <w:docPartPr>
        <w:name w:val="0CB3F8201E464C2CA55127AFE6871B19"/>
        <w:category>
          <w:name w:val="General"/>
          <w:gallery w:val="placeholder"/>
        </w:category>
        <w:types>
          <w:type w:val="bbPlcHdr"/>
        </w:types>
        <w:behaviors>
          <w:behavior w:val="content"/>
        </w:behaviors>
        <w:guid w:val="{30DFF08E-635A-4732-8216-9AEA70BEB607}"/>
      </w:docPartPr>
      <w:docPartBody>
        <w:p w:rsidR="00000000" w:rsidRDefault="00ED4DF8">
          <w:pPr>
            <w:pStyle w:val="0CB3F8201E464C2CA55127AFE6871B19"/>
          </w:pPr>
          <w:r w:rsidRPr="007520AE">
            <w:rPr>
              <w:rStyle w:val="PlaceholderText"/>
            </w:rPr>
            <w:t>Click here to enter a date.</w:t>
          </w:r>
        </w:p>
      </w:docPartBody>
    </w:docPart>
    <w:docPart>
      <w:docPartPr>
        <w:name w:val="CB3BFF9BBB434EA18F1627B90BEAC5E2"/>
        <w:category>
          <w:name w:val="General"/>
          <w:gallery w:val="placeholder"/>
        </w:category>
        <w:types>
          <w:type w:val="bbPlcHdr"/>
        </w:types>
        <w:behaviors>
          <w:behavior w:val="content"/>
        </w:behaviors>
        <w:guid w:val="{5EDD6FAD-30C7-41C5-BDF6-065267918CE2}"/>
      </w:docPartPr>
      <w:docPartBody>
        <w:p w:rsidR="00000000" w:rsidRDefault="00ED4DF8">
          <w:pPr>
            <w:pStyle w:val="CB3BFF9BBB434EA18F1627B90BEAC5E2"/>
          </w:pPr>
          <w:r w:rsidRPr="007520AE">
            <w:rPr>
              <w:rStyle w:val="PlaceholderText"/>
            </w:rPr>
            <w:t>Choose an item.</w:t>
          </w:r>
        </w:p>
      </w:docPartBody>
    </w:docPart>
    <w:docPart>
      <w:docPartPr>
        <w:name w:val="71F5AC7E7F4F48ECB853FC117EA68BAE"/>
        <w:category>
          <w:name w:val="General"/>
          <w:gallery w:val="placeholder"/>
        </w:category>
        <w:types>
          <w:type w:val="bbPlcHdr"/>
        </w:types>
        <w:behaviors>
          <w:behavior w:val="content"/>
        </w:behaviors>
        <w:guid w:val="{84F70E05-9552-4D9D-AE5B-2D31B2B243DB}"/>
      </w:docPartPr>
      <w:docPartBody>
        <w:p w:rsidR="00000000" w:rsidRDefault="00ED4DF8">
          <w:pPr>
            <w:pStyle w:val="71F5AC7E7F4F48ECB853FC117EA68BAE"/>
          </w:pPr>
          <w:r w:rsidRPr="007520AE">
            <w:rPr>
              <w:rStyle w:val="PlaceholderText"/>
            </w:rPr>
            <w:t xml:space="preserve">Click </w:t>
          </w:r>
          <w:r w:rsidRPr="007520AE">
            <w:rPr>
              <w:rStyle w:val="PlaceholderText"/>
            </w:rPr>
            <w:t>here to enter text.</w:t>
          </w:r>
        </w:p>
      </w:docPartBody>
    </w:docPart>
    <w:docPart>
      <w:docPartPr>
        <w:name w:val="5E5C7DC6EF494A90B01ABF676D6CB692"/>
        <w:category>
          <w:name w:val="General"/>
          <w:gallery w:val="placeholder"/>
        </w:category>
        <w:types>
          <w:type w:val="bbPlcHdr"/>
        </w:types>
        <w:behaviors>
          <w:behavior w:val="content"/>
        </w:behaviors>
        <w:guid w:val="{AA40E7CC-11AA-4DA6-8992-29364AE67A45}"/>
      </w:docPartPr>
      <w:docPartBody>
        <w:p w:rsidR="00000000" w:rsidRDefault="00ED4DF8">
          <w:pPr>
            <w:pStyle w:val="5E5C7DC6EF494A90B01ABF676D6CB692"/>
          </w:pPr>
          <w:r w:rsidRPr="007520AE">
            <w:rPr>
              <w:rStyle w:val="PlaceholderText"/>
            </w:rPr>
            <w:t>Click here to enter text.</w:t>
          </w:r>
        </w:p>
      </w:docPartBody>
    </w:docPart>
    <w:docPart>
      <w:docPartPr>
        <w:name w:val="FA4CE2FF74E444C5811185B905216D5B"/>
        <w:category>
          <w:name w:val="General"/>
          <w:gallery w:val="placeholder"/>
        </w:category>
        <w:types>
          <w:type w:val="bbPlcHdr"/>
        </w:types>
        <w:behaviors>
          <w:behavior w:val="content"/>
        </w:behaviors>
        <w:guid w:val="{32B73C90-1318-46B0-BFCA-D5A2A2DC7DB7}"/>
      </w:docPartPr>
      <w:docPartBody>
        <w:p w:rsidR="00000000" w:rsidRDefault="00ED4DF8">
          <w:pPr>
            <w:pStyle w:val="FA4CE2FF74E444C5811185B905216D5B"/>
          </w:pPr>
          <w:r w:rsidRPr="007520AE">
            <w:rPr>
              <w:rStyle w:val="PlaceholderText"/>
            </w:rPr>
            <w:t>Click here to enter a date.</w:t>
          </w:r>
        </w:p>
      </w:docPartBody>
    </w:docPart>
    <w:docPart>
      <w:docPartPr>
        <w:name w:val="CAE8B915AB084C16A24F9465E2830864"/>
        <w:category>
          <w:name w:val="General"/>
          <w:gallery w:val="placeholder"/>
        </w:category>
        <w:types>
          <w:type w:val="bbPlcHdr"/>
        </w:types>
        <w:behaviors>
          <w:behavior w:val="content"/>
        </w:behaviors>
        <w:guid w:val="{EDE37841-1CAF-4EFD-A3D7-F58849A1F800}"/>
      </w:docPartPr>
      <w:docPartBody>
        <w:p w:rsidR="00000000" w:rsidRDefault="00ED4DF8">
          <w:pPr>
            <w:pStyle w:val="CAE8B915AB084C16A24F9465E2830864"/>
          </w:pPr>
          <w:r w:rsidRPr="007520AE">
            <w:rPr>
              <w:rStyle w:val="PlaceholderText"/>
            </w:rPr>
            <w:t>Click here to enter text.</w:t>
          </w:r>
        </w:p>
      </w:docPartBody>
    </w:docPart>
    <w:docPart>
      <w:docPartPr>
        <w:name w:val="C8CAF90236124F798A6EBDF3A90E45A5"/>
        <w:category>
          <w:name w:val="General"/>
          <w:gallery w:val="placeholder"/>
        </w:category>
        <w:types>
          <w:type w:val="bbPlcHdr"/>
        </w:types>
        <w:behaviors>
          <w:behavior w:val="content"/>
        </w:behaviors>
        <w:guid w:val="{682E541A-B96E-460C-9A2D-7EDBEE94808D}"/>
      </w:docPartPr>
      <w:docPartBody>
        <w:p w:rsidR="00000000" w:rsidRDefault="00ED4DF8">
          <w:pPr>
            <w:pStyle w:val="C8CAF90236124F798A6EBDF3A90E45A5"/>
          </w:pPr>
          <w:r w:rsidRPr="007520AE">
            <w:rPr>
              <w:rStyle w:val="PlaceholderText"/>
            </w:rPr>
            <w:t>Click here to enter text.</w:t>
          </w:r>
        </w:p>
      </w:docPartBody>
    </w:docPart>
    <w:docPart>
      <w:docPartPr>
        <w:name w:val="5C0B27F5775946D295A74099FE2BF4C5"/>
        <w:category>
          <w:name w:val="General"/>
          <w:gallery w:val="placeholder"/>
        </w:category>
        <w:types>
          <w:type w:val="bbPlcHdr"/>
        </w:types>
        <w:behaviors>
          <w:behavior w:val="content"/>
        </w:behaviors>
        <w:guid w:val="{32E08668-E5AD-429C-8D4E-6E56386BB96C}"/>
      </w:docPartPr>
      <w:docPartBody>
        <w:p w:rsidR="00000000" w:rsidRDefault="00ED4DF8">
          <w:pPr>
            <w:pStyle w:val="5C0B27F5775946D295A74099FE2BF4C5"/>
          </w:pPr>
          <w:r w:rsidRPr="007520AE">
            <w:rPr>
              <w:rStyle w:val="PlaceholderText"/>
            </w:rPr>
            <w:t>Click here to enter text.</w:t>
          </w:r>
        </w:p>
      </w:docPartBody>
    </w:docPart>
    <w:docPart>
      <w:docPartPr>
        <w:name w:val="BBCF7B9333F045B1AEDC0F699C548305"/>
        <w:category>
          <w:name w:val="General"/>
          <w:gallery w:val="placeholder"/>
        </w:category>
        <w:types>
          <w:type w:val="bbPlcHdr"/>
        </w:types>
        <w:behaviors>
          <w:behavior w:val="content"/>
        </w:behaviors>
        <w:guid w:val="{4BA48EC9-4526-45F3-B4CC-5EF024F0EA06}"/>
      </w:docPartPr>
      <w:docPartBody>
        <w:p w:rsidR="00000000" w:rsidRDefault="00ED4DF8">
          <w:pPr>
            <w:pStyle w:val="BBCF7B9333F045B1AEDC0F699C548305"/>
          </w:pPr>
          <w:r w:rsidRPr="007520AE">
            <w:rPr>
              <w:rStyle w:val="PlaceholderText"/>
            </w:rPr>
            <w:t>Click here to enter text.</w:t>
          </w:r>
        </w:p>
      </w:docPartBody>
    </w:docPart>
    <w:docPart>
      <w:docPartPr>
        <w:name w:val="2E7CB6DBBF8D49B29114AA11E8784E87"/>
        <w:category>
          <w:name w:val="General"/>
          <w:gallery w:val="placeholder"/>
        </w:category>
        <w:types>
          <w:type w:val="bbPlcHdr"/>
        </w:types>
        <w:behaviors>
          <w:behavior w:val="content"/>
        </w:behaviors>
        <w:guid w:val="{58C4BEEA-74E5-4F92-8A3F-EA6F9C716741}"/>
      </w:docPartPr>
      <w:docPartBody>
        <w:p w:rsidR="00000000" w:rsidRDefault="00ED4DF8">
          <w:pPr>
            <w:pStyle w:val="2E7CB6DBBF8D49B29114AA11E8784E87"/>
          </w:pPr>
          <w:r w:rsidRPr="007520AE">
            <w:rPr>
              <w:rStyle w:val="PlaceholderText"/>
            </w:rPr>
            <w:t>Click here to enter text.</w:t>
          </w:r>
        </w:p>
      </w:docPartBody>
    </w:docPart>
    <w:docPart>
      <w:docPartPr>
        <w:name w:val="4319546D72C44F6FB909183CDAB299D6"/>
        <w:category>
          <w:name w:val="General"/>
          <w:gallery w:val="placeholder"/>
        </w:category>
        <w:types>
          <w:type w:val="bbPlcHdr"/>
        </w:types>
        <w:behaviors>
          <w:behavior w:val="content"/>
        </w:behaviors>
        <w:guid w:val="{B3AE4EBD-0D77-479F-976E-C8239411482F}"/>
      </w:docPartPr>
      <w:docPartBody>
        <w:p w:rsidR="00000000" w:rsidRDefault="00ED4DF8">
          <w:pPr>
            <w:pStyle w:val="4319546D72C44F6FB909183CDAB299D6"/>
          </w:pPr>
          <w:r w:rsidRPr="007520AE">
            <w:rPr>
              <w:rStyle w:val="PlaceholderText"/>
            </w:rPr>
            <w:t>Click here to enter text.</w:t>
          </w:r>
        </w:p>
      </w:docPartBody>
    </w:docPart>
    <w:docPart>
      <w:docPartPr>
        <w:name w:val="48A7198A7B854EAA9C833CF6428F3DEC"/>
        <w:category>
          <w:name w:val="General"/>
          <w:gallery w:val="placeholder"/>
        </w:category>
        <w:types>
          <w:type w:val="bbPlcHdr"/>
        </w:types>
        <w:behaviors>
          <w:behavior w:val="content"/>
        </w:behaviors>
        <w:guid w:val="{350BD76C-B2A7-40B0-9D0A-4642CA70E4FE}"/>
      </w:docPartPr>
      <w:docPartBody>
        <w:p w:rsidR="00000000" w:rsidRDefault="00ED4DF8">
          <w:pPr>
            <w:pStyle w:val="48A7198A7B854EAA9C833CF6428F3DEC"/>
          </w:pPr>
          <w:r w:rsidRPr="007520AE">
            <w:rPr>
              <w:rStyle w:val="PlaceholderText"/>
            </w:rPr>
            <w:t>Click here to enter text.</w:t>
          </w:r>
        </w:p>
      </w:docPartBody>
    </w:docPart>
    <w:docPart>
      <w:docPartPr>
        <w:name w:val="1933DFB5A11B402DA6AAFDE7BB7FF51B"/>
        <w:category>
          <w:name w:val="General"/>
          <w:gallery w:val="placeholder"/>
        </w:category>
        <w:types>
          <w:type w:val="bbPlcHdr"/>
        </w:types>
        <w:behaviors>
          <w:behavior w:val="content"/>
        </w:behaviors>
        <w:guid w:val="{7BF8F29D-CD68-4F87-AB68-07700C79CE76}"/>
      </w:docPartPr>
      <w:docPartBody>
        <w:p w:rsidR="00000000" w:rsidRDefault="00ED4DF8">
          <w:pPr>
            <w:pStyle w:val="1933DFB5A11B402DA6AAFDE7BB7FF51B"/>
          </w:pPr>
          <w:r w:rsidRPr="007520AE">
            <w:rPr>
              <w:rStyle w:val="PlaceholderText"/>
            </w:rPr>
            <w:t>Click here to enter text.</w:t>
          </w:r>
        </w:p>
      </w:docPartBody>
    </w:docPart>
    <w:docPart>
      <w:docPartPr>
        <w:name w:val="76D487702869409FA6804117A9A4AE4D"/>
        <w:category>
          <w:name w:val="General"/>
          <w:gallery w:val="placeholder"/>
        </w:category>
        <w:types>
          <w:type w:val="bbPlcHdr"/>
        </w:types>
        <w:behaviors>
          <w:behavior w:val="content"/>
        </w:behaviors>
        <w:guid w:val="{BA525D0E-5FDB-4839-AAA9-32DE1D41A7A3}"/>
      </w:docPartPr>
      <w:docPartBody>
        <w:p w:rsidR="00000000" w:rsidRDefault="00ED4DF8">
          <w:pPr>
            <w:pStyle w:val="76D487702869409FA6804117A9A4AE4D"/>
          </w:pPr>
          <w:r w:rsidRPr="007520AE">
            <w:rPr>
              <w:rStyle w:val="PlaceholderText"/>
            </w:rPr>
            <w:t>Click here to enter text.</w:t>
          </w:r>
        </w:p>
      </w:docPartBody>
    </w:docPart>
    <w:docPart>
      <w:docPartPr>
        <w:name w:val="57AD4085EF0048649DC30EBD950DBD14"/>
        <w:category>
          <w:name w:val="General"/>
          <w:gallery w:val="placeholder"/>
        </w:category>
        <w:types>
          <w:type w:val="bbPlcHdr"/>
        </w:types>
        <w:behaviors>
          <w:behavior w:val="content"/>
        </w:behaviors>
        <w:guid w:val="{441AB528-4AE7-4DDC-9332-1D9498E28124}"/>
      </w:docPartPr>
      <w:docPartBody>
        <w:p w:rsidR="00000000" w:rsidRDefault="00ED4DF8">
          <w:pPr>
            <w:pStyle w:val="57AD4085EF0048649DC30EBD950DBD14"/>
          </w:pPr>
          <w:r w:rsidRPr="007520AE">
            <w:rPr>
              <w:rStyle w:val="PlaceholderText"/>
            </w:rPr>
            <w:t>Click here to enter text.</w:t>
          </w:r>
        </w:p>
      </w:docPartBody>
    </w:docPart>
    <w:docPart>
      <w:docPartPr>
        <w:name w:val="6E0756A0A05C41CEBDC3D32312BEE241"/>
        <w:category>
          <w:name w:val="General"/>
          <w:gallery w:val="placeholder"/>
        </w:category>
        <w:types>
          <w:type w:val="bbPlcHdr"/>
        </w:types>
        <w:behaviors>
          <w:behavior w:val="content"/>
        </w:behaviors>
        <w:guid w:val="{D72345FA-348B-434C-B8A9-8A154834306E}"/>
      </w:docPartPr>
      <w:docPartBody>
        <w:p w:rsidR="00000000" w:rsidRDefault="00ED4DF8">
          <w:pPr>
            <w:pStyle w:val="6E0756A0A05C41CEBDC3D32312BEE241"/>
          </w:pPr>
          <w:r w:rsidRPr="007520AE">
            <w:rPr>
              <w:rStyle w:val="PlaceholderText"/>
            </w:rPr>
            <w:t>Click here to enter text.</w:t>
          </w:r>
        </w:p>
      </w:docPartBody>
    </w:docPart>
    <w:docPart>
      <w:docPartPr>
        <w:name w:val="9A55BEC779FF4D57B6FBF36AC8A964CA"/>
        <w:category>
          <w:name w:val="General"/>
          <w:gallery w:val="placeholder"/>
        </w:category>
        <w:types>
          <w:type w:val="bbPlcHdr"/>
        </w:types>
        <w:behaviors>
          <w:behavior w:val="content"/>
        </w:behaviors>
        <w:guid w:val="{ADFEE2BF-4CCB-414A-9D81-84566AF7A0AA}"/>
      </w:docPartPr>
      <w:docPartBody>
        <w:p w:rsidR="00000000" w:rsidRDefault="00ED4DF8">
          <w:pPr>
            <w:pStyle w:val="9A55BEC779FF4D57B6FBF36AC8A964CA"/>
          </w:pPr>
          <w:r w:rsidRPr="007520AE">
            <w:rPr>
              <w:rStyle w:val="PlaceholderText"/>
            </w:rPr>
            <w:t>Click here to enter text.</w:t>
          </w:r>
        </w:p>
      </w:docPartBody>
    </w:docPart>
    <w:docPart>
      <w:docPartPr>
        <w:name w:val="380FD91E4154451B9CBE8ADFFCB8A07A"/>
        <w:category>
          <w:name w:val="General"/>
          <w:gallery w:val="placeholder"/>
        </w:category>
        <w:types>
          <w:type w:val="bbPlcHdr"/>
        </w:types>
        <w:behaviors>
          <w:behavior w:val="content"/>
        </w:behaviors>
        <w:guid w:val="{A050345A-DB6E-4080-AF28-67C9499EFE99}"/>
      </w:docPartPr>
      <w:docPartBody>
        <w:p w:rsidR="00000000" w:rsidRDefault="00ED4DF8">
          <w:pPr>
            <w:pStyle w:val="380FD91E4154451B9CBE8ADFFCB8A07A"/>
          </w:pPr>
          <w:r w:rsidRPr="007520AE">
            <w:rPr>
              <w:rStyle w:val="PlaceholderText"/>
            </w:rPr>
            <w:t>Click here to enter text.</w:t>
          </w:r>
        </w:p>
      </w:docPartBody>
    </w:docPart>
    <w:docPart>
      <w:docPartPr>
        <w:name w:val="C936BA3CE09D40CBA771472013B82BFC"/>
        <w:category>
          <w:name w:val="General"/>
          <w:gallery w:val="placeholder"/>
        </w:category>
        <w:types>
          <w:type w:val="bbPlcHdr"/>
        </w:types>
        <w:behaviors>
          <w:behavior w:val="content"/>
        </w:behaviors>
        <w:guid w:val="{375400A3-C88E-4F1D-B63B-65FE3FAC26D8}"/>
      </w:docPartPr>
      <w:docPartBody>
        <w:p w:rsidR="00000000" w:rsidRDefault="00ED4DF8">
          <w:pPr>
            <w:pStyle w:val="C936BA3CE09D40CBA771472013B82BFC"/>
          </w:pPr>
          <w:r w:rsidRPr="007520AE">
            <w:rPr>
              <w:rStyle w:val="PlaceholderText"/>
            </w:rPr>
            <w:t>Click here to enter text.</w:t>
          </w:r>
        </w:p>
      </w:docPartBody>
    </w:docPart>
    <w:docPart>
      <w:docPartPr>
        <w:name w:val="CB608FA2D254453A82F767167D982EB5"/>
        <w:category>
          <w:name w:val="General"/>
          <w:gallery w:val="placeholder"/>
        </w:category>
        <w:types>
          <w:type w:val="bbPlcHdr"/>
        </w:types>
        <w:behaviors>
          <w:behavior w:val="content"/>
        </w:behaviors>
        <w:guid w:val="{CC42C5DB-C084-4AB0-A6F5-636BBE329690}"/>
      </w:docPartPr>
      <w:docPartBody>
        <w:p w:rsidR="00000000" w:rsidRDefault="00ED4DF8">
          <w:pPr>
            <w:pStyle w:val="CB608FA2D254453A82F767167D982EB5"/>
          </w:pPr>
          <w:r w:rsidRPr="007520AE">
            <w:rPr>
              <w:rStyle w:val="PlaceholderText"/>
            </w:rPr>
            <w:t>Click here to enter text.</w:t>
          </w:r>
        </w:p>
      </w:docPartBody>
    </w:docPart>
    <w:docPart>
      <w:docPartPr>
        <w:name w:val="C67805160DF449C685521C5B35DBFF94"/>
        <w:category>
          <w:name w:val="General"/>
          <w:gallery w:val="placeholder"/>
        </w:category>
        <w:types>
          <w:type w:val="bbPlcHdr"/>
        </w:types>
        <w:behaviors>
          <w:behavior w:val="content"/>
        </w:behaviors>
        <w:guid w:val="{C871B930-A979-413C-A635-AC2027EC0311}"/>
      </w:docPartPr>
      <w:docPartBody>
        <w:p w:rsidR="00000000" w:rsidRDefault="00ED4DF8">
          <w:pPr>
            <w:pStyle w:val="C67805160DF449C685521C5B35DBFF94"/>
          </w:pPr>
          <w:r w:rsidRPr="007520AE">
            <w:rPr>
              <w:rStyle w:val="PlaceholderText"/>
            </w:rPr>
            <w:t>Click here to enter text.</w:t>
          </w:r>
        </w:p>
      </w:docPartBody>
    </w:docPart>
    <w:docPart>
      <w:docPartPr>
        <w:name w:val="6E36ED7BA0C840EAAA2DB5932B542C26"/>
        <w:category>
          <w:name w:val="General"/>
          <w:gallery w:val="placeholder"/>
        </w:category>
        <w:types>
          <w:type w:val="bbPlcHdr"/>
        </w:types>
        <w:behaviors>
          <w:behavior w:val="content"/>
        </w:behaviors>
        <w:guid w:val="{4A78571C-DCBE-49D5-8EA7-E54701236FDE}"/>
      </w:docPartPr>
      <w:docPartBody>
        <w:p w:rsidR="00000000" w:rsidRDefault="00ED4DF8">
          <w:pPr>
            <w:pStyle w:val="6E36ED7BA0C840EAAA2DB5932B542C26"/>
          </w:pPr>
          <w:r w:rsidRPr="007520AE">
            <w:rPr>
              <w:rStyle w:val="PlaceholderText"/>
            </w:rPr>
            <w:t xml:space="preserve">Click here to enter </w:t>
          </w:r>
          <w:r w:rsidRPr="007520AE">
            <w:rPr>
              <w:rStyle w:val="PlaceholderText"/>
            </w:rPr>
            <w:t>text.</w:t>
          </w:r>
        </w:p>
      </w:docPartBody>
    </w:docPart>
    <w:docPart>
      <w:docPartPr>
        <w:name w:val="423DD43DC4EA4DF9B789F0A7BC3506BC"/>
        <w:category>
          <w:name w:val="General"/>
          <w:gallery w:val="placeholder"/>
        </w:category>
        <w:types>
          <w:type w:val="bbPlcHdr"/>
        </w:types>
        <w:behaviors>
          <w:behavior w:val="content"/>
        </w:behaviors>
        <w:guid w:val="{D97C548D-4CA9-40B6-82DC-F743D17C507C}"/>
      </w:docPartPr>
      <w:docPartBody>
        <w:p w:rsidR="00000000" w:rsidRDefault="00ED4DF8">
          <w:pPr>
            <w:pStyle w:val="423DD43DC4EA4DF9B789F0A7BC3506BC"/>
          </w:pPr>
          <w:r w:rsidRPr="007520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F8"/>
    <w:rsid w:val="00ED4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7C698CF0C248BF9CAA03A4B835A2B6">
    <w:name w:val="9A7C698CF0C248BF9CAA03A4B835A2B6"/>
  </w:style>
  <w:style w:type="paragraph" w:customStyle="1" w:styleId="262B4AA912764E2BAEC05D0EFFE93D8D">
    <w:name w:val="262B4AA912764E2BAEC05D0EFFE93D8D"/>
  </w:style>
  <w:style w:type="paragraph" w:customStyle="1" w:styleId="70D803A240F74114AFC640EFED3E2EBD">
    <w:name w:val="70D803A240F74114AFC640EFED3E2EBD"/>
  </w:style>
  <w:style w:type="paragraph" w:customStyle="1" w:styleId="01A7ED69CD034B558DDF918D531A33E1">
    <w:name w:val="01A7ED69CD034B558DDF918D531A33E1"/>
  </w:style>
  <w:style w:type="paragraph" w:customStyle="1" w:styleId="FC0FD17D60E844049975AE51966DE817">
    <w:name w:val="FC0FD17D60E844049975AE51966DE817"/>
  </w:style>
  <w:style w:type="paragraph" w:customStyle="1" w:styleId="DC4E60E857CF48E394FC1DE3D068E71C">
    <w:name w:val="DC4E60E857CF48E394FC1DE3D068E71C"/>
  </w:style>
  <w:style w:type="paragraph" w:customStyle="1" w:styleId="CC2A8B51AC0A4A029424343B8CC29B09">
    <w:name w:val="CC2A8B51AC0A4A029424343B8CC29B09"/>
  </w:style>
  <w:style w:type="paragraph" w:customStyle="1" w:styleId="72D81CC1266844B08E937D3F65DB2201">
    <w:name w:val="72D81CC1266844B08E937D3F65DB2201"/>
  </w:style>
  <w:style w:type="paragraph" w:customStyle="1" w:styleId="BB29D6D01CD949F781F031FF71E92717">
    <w:name w:val="BB29D6D01CD949F781F031FF71E92717"/>
  </w:style>
  <w:style w:type="paragraph" w:customStyle="1" w:styleId="1378B6886EDF483EB3BF086CFB08FC1D">
    <w:name w:val="1378B6886EDF483EB3BF086CFB08FC1D"/>
  </w:style>
  <w:style w:type="paragraph" w:customStyle="1" w:styleId="FF5444FF4B964217929A0D2BFA2C685E">
    <w:name w:val="FF5444FF4B964217929A0D2BFA2C685E"/>
  </w:style>
  <w:style w:type="paragraph" w:customStyle="1" w:styleId="B4F84A6DC94D4C3B8A388C081A266878">
    <w:name w:val="B4F84A6DC94D4C3B8A388C081A266878"/>
  </w:style>
  <w:style w:type="paragraph" w:customStyle="1" w:styleId="C486DE21547342CFB7F5CE38FF935477">
    <w:name w:val="C486DE21547342CFB7F5CE38FF935477"/>
  </w:style>
  <w:style w:type="paragraph" w:customStyle="1" w:styleId="E328825053AD4A1BB7156AE3A63B0A67">
    <w:name w:val="E328825053AD4A1BB7156AE3A63B0A67"/>
  </w:style>
  <w:style w:type="paragraph" w:customStyle="1" w:styleId="F41BEE9A80FE42AEBB3EB8672A74EED0">
    <w:name w:val="F41BEE9A80FE42AEBB3EB8672A74EED0"/>
  </w:style>
  <w:style w:type="paragraph" w:customStyle="1" w:styleId="079D35802EB14CF9906CBA2C393E91B1">
    <w:name w:val="079D35802EB14CF9906CBA2C393E91B1"/>
  </w:style>
  <w:style w:type="paragraph" w:customStyle="1" w:styleId="004D8FD6DED74E62921C6F3F8629C4B1">
    <w:name w:val="004D8FD6DED74E62921C6F3F8629C4B1"/>
  </w:style>
  <w:style w:type="paragraph" w:customStyle="1" w:styleId="CE878BCC4F014B249888335D2F7BFCF4">
    <w:name w:val="CE878BCC4F014B249888335D2F7BFCF4"/>
  </w:style>
  <w:style w:type="paragraph" w:customStyle="1" w:styleId="AD88671574EB4D69B8278438013129C5">
    <w:name w:val="AD88671574EB4D69B8278438013129C5"/>
  </w:style>
  <w:style w:type="paragraph" w:customStyle="1" w:styleId="0DC61EED48484F9D9242B740E4B00824">
    <w:name w:val="0DC61EED48484F9D9242B740E4B00824"/>
  </w:style>
  <w:style w:type="paragraph" w:customStyle="1" w:styleId="50534AEB4BE84354B4D451C633952A06">
    <w:name w:val="50534AEB4BE84354B4D451C633952A06"/>
  </w:style>
  <w:style w:type="paragraph" w:customStyle="1" w:styleId="36C9D0B674104A21B43478A42C9A4CDD">
    <w:name w:val="36C9D0B674104A21B43478A42C9A4CDD"/>
  </w:style>
  <w:style w:type="paragraph" w:customStyle="1" w:styleId="49E9D78DBA2F41D5B485D5325CEDCAD6">
    <w:name w:val="49E9D78DBA2F41D5B485D5325CEDCAD6"/>
  </w:style>
  <w:style w:type="paragraph" w:customStyle="1" w:styleId="40F0E34082F648C08F8DFAB2789B6FAE">
    <w:name w:val="40F0E34082F648C08F8DFAB2789B6FAE"/>
  </w:style>
  <w:style w:type="paragraph" w:customStyle="1" w:styleId="1AA87779AEAE43988DA5A0DDA7B047A6">
    <w:name w:val="1AA87779AEAE43988DA5A0DDA7B047A6"/>
  </w:style>
  <w:style w:type="paragraph" w:customStyle="1" w:styleId="8C09842C00154B85AE3CF0DFE392667E">
    <w:name w:val="8C09842C00154B85AE3CF0DFE392667E"/>
  </w:style>
  <w:style w:type="paragraph" w:customStyle="1" w:styleId="0340493AFB85434FB93C5AB1FD2D4661">
    <w:name w:val="0340493AFB85434FB93C5AB1FD2D4661"/>
  </w:style>
  <w:style w:type="paragraph" w:customStyle="1" w:styleId="15F4E0F12C454DD1B4520819D8E83F0C">
    <w:name w:val="15F4E0F12C454DD1B4520819D8E83F0C"/>
  </w:style>
  <w:style w:type="paragraph" w:customStyle="1" w:styleId="6945430792064912AC5EDCAB4E50C0D2">
    <w:name w:val="6945430792064912AC5EDCAB4E50C0D2"/>
  </w:style>
  <w:style w:type="paragraph" w:customStyle="1" w:styleId="D23A7CB5A1364F6881A072CA83F24CAE">
    <w:name w:val="D23A7CB5A1364F6881A072CA83F24CAE"/>
  </w:style>
  <w:style w:type="paragraph" w:customStyle="1" w:styleId="E1C5A838D252467B9C4221DB61232214">
    <w:name w:val="E1C5A838D252467B9C4221DB61232214"/>
  </w:style>
  <w:style w:type="paragraph" w:customStyle="1" w:styleId="5B917FEB66034D14B0CD451C6EB321EB">
    <w:name w:val="5B917FEB66034D14B0CD451C6EB321EB"/>
  </w:style>
  <w:style w:type="paragraph" w:customStyle="1" w:styleId="EEE707C841384C7193B92DE50DB63517">
    <w:name w:val="EEE707C841384C7193B92DE50DB63517"/>
  </w:style>
  <w:style w:type="paragraph" w:customStyle="1" w:styleId="20874386CCE04B4A909857CA01202974">
    <w:name w:val="20874386CCE04B4A909857CA01202974"/>
  </w:style>
  <w:style w:type="paragraph" w:customStyle="1" w:styleId="CD3622287BEA43648F43BB7BC4CC2A84">
    <w:name w:val="CD3622287BEA43648F43BB7BC4CC2A84"/>
  </w:style>
  <w:style w:type="paragraph" w:customStyle="1" w:styleId="91514231F95E4D9CA121541921526DC0">
    <w:name w:val="91514231F95E4D9CA121541921526DC0"/>
  </w:style>
  <w:style w:type="paragraph" w:customStyle="1" w:styleId="5E177F066A3C4538B77A254217965940">
    <w:name w:val="5E177F066A3C4538B77A254217965940"/>
  </w:style>
  <w:style w:type="paragraph" w:customStyle="1" w:styleId="76791A86BA664C508C7BB409BCC5847A">
    <w:name w:val="76791A86BA664C508C7BB409BCC5847A"/>
  </w:style>
  <w:style w:type="paragraph" w:customStyle="1" w:styleId="1E6BF5FB59D4431D957658E1AC359C8B">
    <w:name w:val="1E6BF5FB59D4431D957658E1AC359C8B"/>
  </w:style>
  <w:style w:type="paragraph" w:customStyle="1" w:styleId="BAF5A6037A024261A3C3917CFBB3EBEC">
    <w:name w:val="BAF5A6037A024261A3C3917CFBB3EBEC"/>
  </w:style>
  <w:style w:type="paragraph" w:customStyle="1" w:styleId="0ACB330B6EAE443DAE6AEBEEC67D1CB7">
    <w:name w:val="0ACB330B6EAE443DAE6AEBEEC67D1CB7"/>
  </w:style>
  <w:style w:type="paragraph" w:customStyle="1" w:styleId="3C044954ACAC488DB4C2A33AA4E879D0">
    <w:name w:val="3C044954ACAC488DB4C2A33AA4E879D0"/>
  </w:style>
  <w:style w:type="paragraph" w:customStyle="1" w:styleId="CBC7BD9BE877488187586DA4FD2CB57C">
    <w:name w:val="CBC7BD9BE877488187586DA4FD2CB57C"/>
  </w:style>
  <w:style w:type="paragraph" w:customStyle="1" w:styleId="529A3C8C8E784B5AA010A2F9A9730355">
    <w:name w:val="529A3C8C8E784B5AA010A2F9A9730355"/>
  </w:style>
  <w:style w:type="paragraph" w:customStyle="1" w:styleId="6508C47BA09A4F53A22BBE68AA62A365">
    <w:name w:val="6508C47BA09A4F53A22BBE68AA62A365"/>
  </w:style>
  <w:style w:type="paragraph" w:customStyle="1" w:styleId="6C8B2A9435604B52B1554402F6113281">
    <w:name w:val="6C8B2A9435604B52B1554402F6113281"/>
  </w:style>
  <w:style w:type="paragraph" w:customStyle="1" w:styleId="13FF5461C11B43B6827DE099CD771298">
    <w:name w:val="13FF5461C11B43B6827DE099CD771298"/>
  </w:style>
  <w:style w:type="paragraph" w:customStyle="1" w:styleId="0BFAE8F9CCBB41E79CD02ED0A59B6D38">
    <w:name w:val="0BFAE8F9CCBB41E79CD02ED0A59B6D38"/>
  </w:style>
  <w:style w:type="paragraph" w:customStyle="1" w:styleId="609969FB12954C11B71CE23E9FAE0B2B">
    <w:name w:val="609969FB12954C11B71CE23E9FAE0B2B"/>
  </w:style>
  <w:style w:type="paragraph" w:customStyle="1" w:styleId="2E92437806914F12B69A5612FCF94629">
    <w:name w:val="2E92437806914F12B69A5612FCF94629"/>
  </w:style>
  <w:style w:type="paragraph" w:customStyle="1" w:styleId="1DFAF7C0F7984CB2AA9E292A07A6A8C5">
    <w:name w:val="1DFAF7C0F7984CB2AA9E292A07A6A8C5"/>
  </w:style>
  <w:style w:type="paragraph" w:customStyle="1" w:styleId="DBF7A93DB21648F78C044E84CDEB79FA">
    <w:name w:val="DBF7A93DB21648F78C044E84CDEB79FA"/>
  </w:style>
  <w:style w:type="paragraph" w:customStyle="1" w:styleId="B3F835DE3E5C4C7C9C4C06CDACC38F12">
    <w:name w:val="B3F835DE3E5C4C7C9C4C06CDACC38F12"/>
  </w:style>
  <w:style w:type="paragraph" w:customStyle="1" w:styleId="95D47B1749254D38A2117C3FDE5D8330">
    <w:name w:val="95D47B1749254D38A2117C3FDE5D8330"/>
  </w:style>
  <w:style w:type="paragraph" w:customStyle="1" w:styleId="6A4BD32A6F9748FEB6812192AC373FE7">
    <w:name w:val="6A4BD32A6F9748FEB6812192AC373FE7"/>
  </w:style>
  <w:style w:type="paragraph" w:customStyle="1" w:styleId="2F631CD715DA433BA4E9BF1EF6C0CB12">
    <w:name w:val="2F631CD715DA433BA4E9BF1EF6C0CB12"/>
  </w:style>
  <w:style w:type="paragraph" w:customStyle="1" w:styleId="9C6BE87F643649B5828D004A1925C0BC">
    <w:name w:val="9C6BE87F643649B5828D004A1925C0BC"/>
  </w:style>
  <w:style w:type="paragraph" w:customStyle="1" w:styleId="A43521F930E14391B8600516F402E2F9">
    <w:name w:val="A43521F930E14391B8600516F402E2F9"/>
  </w:style>
  <w:style w:type="paragraph" w:customStyle="1" w:styleId="AAB93098BDF54E3FAD07629F2142DF07">
    <w:name w:val="AAB93098BDF54E3FAD07629F2142DF07"/>
  </w:style>
  <w:style w:type="paragraph" w:customStyle="1" w:styleId="0CB3F8201E464C2CA55127AFE6871B19">
    <w:name w:val="0CB3F8201E464C2CA55127AFE6871B19"/>
  </w:style>
  <w:style w:type="paragraph" w:customStyle="1" w:styleId="CB3BFF9BBB434EA18F1627B90BEAC5E2">
    <w:name w:val="CB3BFF9BBB434EA18F1627B90BEAC5E2"/>
  </w:style>
  <w:style w:type="paragraph" w:customStyle="1" w:styleId="71F5AC7E7F4F48ECB853FC117EA68BAE">
    <w:name w:val="71F5AC7E7F4F48ECB853FC117EA68BAE"/>
  </w:style>
  <w:style w:type="paragraph" w:customStyle="1" w:styleId="5E5C7DC6EF494A90B01ABF676D6CB692">
    <w:name w:val="5E5C7DC6EF494A90B01ABF676D6CB692"/>
  </w:style>
  <w:style w:type="paragraph" w:customStyle="1" w:styleId="FA4CE2FF74E444C5811185B905216D5B">
    <w:name w:val="FA4CE2FF74E444C5811185B905216D5B"/>
  </w:style>
  <w:style w:type="paragraph" w:customStyle="1" w:styleId="CAE8B915AB084C16A24F9465E2830864">
    <w:name w:val="CAE8B915AB084C16A24F9465E2830864"/>
  </w:style>
  <w:style w:type="paragraph" w:customStyle="1" w:styleId="C8CAF90236124F798A6EBDF3A90E45A5">
    <w:name w:val="C8CAF90236124F798A6EBDF3A90E45A5"/>
  </w:style>
  <w:style w:type="paragraph" w:customStyle="1" w:styleId="5C0B27F5775946D295A74099FE2BF4C5">
    <w:name w:val="5C0B27F5775946D295A74099FE2BF4C5"/>
  </w:style>
  <w:style w:type="paragraph" w:customStyle="1" w:styleId="BBCF7B9333F045B1AEDC0F699C548305">
    <w:name w:val="BBCF7B9333F045B1AEDC0F699C548305"/>
  </w:style>
  <w:style w:type="paragraph" w:customStyle="1" w:styleId="2E7CB6DBBF8D49B29114AA11E8784E87">
    <w:name w:val="2E7CB6DBBF8D49B29114AA11E8784E87"/>
  </w:style>
  <w:style w:type="paragraph" w:customStyle="1" w:styleId="4319546D72C44F6FB909183CDAB299D6">
    <w:name w:val="4319546D72C44F6FB909183CDAB299D6"/>
  </w:style>
  <w:style w:type="paragraph" w:customStyle="1" w:styleId="48A7198A7B854EAA9C833CF6428F3DEC">
    <w:name w:val="48A7198A7B854EAA9C833CF6428F3DEC"/>
  </w:style>
  <w:style w:type="paragraph" w:customStyle="1" w:styleId="1933DFB5A11B402DA6AAFDE7BB7FF51B">
    <w:name w:val="1933DFB5A11B402DA6AAFDE7BB7FF51B"/>
  </w:style>
  <w:style w:type="paragraph" w:customStyle="1" w:styleId="76D487702869409FA6804117A9A4AE4D">
    <w:name w:val="76D487702869409FA6804117A9A4AE4D"/>
  </w:style>
  <w:style w:type="paragraph" w:customStyle="1" w:styleId="57AD4085EF0048649DC30EBD950DBD14">
    <w:name w:val="57AD4085EF0048649DC30EBD950DBD14"/>
  </w:style>
  <w:style w:type="paragraph" w:customStyle="1" w:styleId="6E0756A0A05C41CEBDC3D32312BEE241">
    <w:name w:val="6E0756A0A05C41CEBDC3D32312BEE241"/>
  </w:style>
  <w:style w:type="paragraph" w:customStyle="1" w:styleId="9A55BEC779FF4D57B6FBF36AC8A964CA">
    <w:name w:val="9A55BEC779FF4D57B6FBF36AC8A964CA"/>
  </w:style>
  <w:style w:type="paragraph" w:customStyle="1" w:styleId="380FD91E4154451B9CBE8ADFFCB8A07A">
    <w:name w:val="380FD91E4154451B9CBE8ADFFCB8A07A"/>
  </w:style>
  <w:style w:type="paragraph" w:customStyle="1" w:styleId="C936BA3CE09D40CBA771472013B82BFC">
    <w:name w:val="C936BA3CE09D40CBA771472013B82BFC"/>
  </w:style>
  <w:style w:type="paragraph" w:customStyle="1" w:styleId="CB608FA2D254453A82F767167D982EB5">
    <w:name w:val="CB608FA2D254453A82F767167D982EB5"/>
  </w:style>
  <w:style w:type="paragraph" w:customStyle="1" w:styleId="C67805160DF449C685521C5B35DBFF94">
    <w:name w:val="C67805160DF449C685521C5B35DBFF94"/>
  </w:style>
  <w:style w:type="paragraph" w:customStyle="1" w:styleId="6E36ED7BA0C840EAAA2DB5932B542C26">
    <w:name w:val="6E36ED7BA0C840EAAA2DB5932B542C26"/>
  </w:style>
  <w:style w:type="paragraph" w:customStyle="1" w:styleId="423DD43DC4EA4DF9B789F0A7BC3506BC">
    <w:name w:val="423DD43DC4EA4DF9B789F0A7BC350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JCHP_Participant_Application1</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2014 JCHP Application</vt:lpstr>
    </vt:vector>
  </TitlesOfParts>
  <Manager>Wolfgang Zwickel</Manager>
  <Company>The Jaffa Cultural Heritage Project</Company>
  <LinksUpToDate>false</LinksUpToDate>
  <CharactersWithSpaces>7162</CharactersWithSpaces>
  <SharedDoc>false</SharedDoc>
  <HLinks>
    <vt:vector size="18" baseType="variant">
      <vt:variant>
        <vt:i4>7864350</vt:i4>
      </vt:variant>
      <vt:variant>
        <vt:i4>308</vt:i4>
      </vt:variant>
      <vt:variant>
        <vt:i4>0</vt:i4>
      </vt:variant>
      <vt:variant>
        <vt:i4>5</vt:i4>
      </vt:variant>
      <vt:variant>
        <vt:lpwstr>mailto:jaffa@israntique.org.il</vt:lpwstr>
      </vt:variant>
      <vt:variant>
        <vt:lpwstr/>
      </vt:variant>
      <vt:variant>
        <vt:i4>5505097</vt:i4>
      </vt:variant>
      <vt:variant>
        <vt:i4>305</vt:i4>
      </vt:variant>
      <vt:variant>
        <vt:i4>0</vt:i4>
      </vt:variant>
      <vt:variant>
        <vt:i4>5</vt:i4>
      </vt:variant>
      <vt:variant>
        <vt:lpwstr>http://ucla.facebook.com/group.php?gid=8950211633</vt:lpwstr>
      </vt:variant>
      <vt:variant>
        <vt:lpwstr/>
      </vt:variant>
      <vt:variant>
        <vt:i4>7340057</vt:i4>
      </vt:variant>
      <vt:variant>
        <vt:i4>302</vt:i4>
      </vt:variant>
      <vt:variant>
        <vt:i4>0</vt:i4>
      </vt:variant>
      <vt:variant>
        <vt:i4>5</vt:i4>
      </vt:variant>
      <vt:variant>
        <vt:lpwstr>mailto:zwickel@uni-mainz.de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JCHP Application</dc:title>
  <dc:subject>Transferring Credits from Mainz</dc:subject>
  <dc:creator>Aaron Burke</dc:creator>
  <cp:keywords>Field School</cp:keywords>
  <cp:lastModifiedBy>Aaron Burke</cp:lastModifiedBy>
  <cp:revision>2</cp:revision>
  <dcterms:created xsi:type="dcterms:W3CDTF">2015-08-05T23:59:00Z</dcterms:created>
  <dcterms:modified xsi:type="dcterms:W3CDTF">2015-08-05T23:59:00Z</dcterms:modified>
  <cp:category>General Information</cp:category>
</cp:coreProperties>
</file>